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46" w:rsidRPr="007E3A7B" w:rsidRDefault="00446A46" w:rsidP="00446A46">
      <w:pPr>
        <w:pStyle w:val="Heading2"/>
      </w:pPr>
      <w:bookmarkStart w:id="0" w:name="_Toc389489864"/>
      <w:bookmarkStart w:id="1" w:name="_GoBack"/>
      <w:bookmarkEnd w:id="1"/>
      <w:r w:rsidRPr="007E3A7B">
        <w:t xml:space="preserve">Application for a new Key Information Set accreditation </w:t>
      </w:r>
      <w:r>
        <w:t>t</w:t>
      </w:r>
      <w:r w:rsidRPr="007E3A7B">
        <w:t>y</w:t>
      </w:r>
      <w:r>
        <w:t>pe</w:t>
      </w:r>
      <w:bookmarkEnd w:id="0"/>
    </w:p>
    <w:p w:rsidR="00446A46" w:rsidRPr="007E3A7B" w:rsidRDefault="00446A46" w:rsidP="00446A46">
      <w:pPr>
        <w:shd w:val="clear" w:color="auto" w:fill="FFFFFF"/>
        <w:tabs>
          <w:tab w:val="left" w:pos="567"/>
        </w:tabs>
      </w:pPr>
    </w:p>
    <w:p w:rsidR="00446A46" w:rsidRPr="007E3A7B" w:rsidRDefault="00446A46" w:rsidP="00446A46">
      <w:pPr>
        <w:numPr>
          <w:ilvl w:val="0"/>
          <w:numId w:val="1"/>
        </w:numPr>
        <w:shd w:val="clear" w:color="auto" w:fill="FFFFFF"/>
        <w:tabs>
          <w:tab w:val="left" w:pos="567"/>
        </w:tabs>
        <w:ind w:left="360"/>
      </w:pPr>
      <w:r w:rsidRPr="007E3A7B">
        <w:t>Name of accrediting body</w:t>
      </w:r>
    </w:p>
    <w:p w:rsidR="00446A46" w:rsidRPr="007E3A7B" w:rsidRDefault="00446A46" w:rsidP="00446A46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inline distT="0" distB="0" distL="0" distR="0" wp14:anchorId="4C017D70" wp14:editId="70361A96">
                <wp:extent cx="5753100" cy="371475"/>
                <wp:effectExtent l="9525" t="9525" r="9525" b="952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Pr="00790787" w:rsidRDefault="00446A46" w:rsidP="00446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017D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3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">
                <v:textbox>
                  <w:txbxContent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Pr="00790787" w:rsidRDefault="00446A46" w:rsidP="00446A46"/>
                  </w:txbxContent>
                </v:textbox>
                <w10:anchorlock/>
              </v:shape>
            </w:pict>
          </mc:Fallback>
        </mc:AlternateContent>
      </w:r>
    </w:p>
    <w:p w:rsidR="00446A46" w:rsidRPr="007E3A7B" w:rsidRDefault="00446A46" w:rsidP="00446A46">
      <w:pPr>
        <w:shd w:val="clear" w:color="auto" w:fill="FFFFFF"/>
        <w:tabs>
          <w:tab w:val="left" w:pos="567"/>
        </w:tabs>
        <w:ind w:left="360"/>
      </w:pPr>
    </w:p>
    <w:p w:rsidR="00446A46" w:rsidRPr="007E3A7B" w:rsidRDefault="00446A46" w:rsidP="00446A46">
      <w:pPr>
        <w:numPr>
          <w:ilvl w:val="0"/>
          <w:numId w:val="1"/>
        </w:numPr>
        <w:shd w:val="clear" w:color="auto" w:fill="FFFFFF"/>
        <w:tabs>
          <w:tab w:val="left" w:pos="567"/>
        </w:tabs>
        <w:ind w:left="360"/>
      </w:pPr>
      <w:r w:rsidRPr="007E3A7B">
        <w:t xml:space="preserve">Location of accreditation information on web-site </w:t>
      </w:r>
    </w:p>
    <w:p w:rsidR="00446A46" w:rsidRPr="007E3A7B" w:rsidRDefault="00446A46" w:rsidP="00446A46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inline distT="0" distB="0" distL="0" distR="0" wp14:anchorId="66A6D1B8" wp14:editId="28C868F8">
                <wp:extent cx="5753100" cy="371475"/>
                <wp:effectExtent l="9525" t="9525" r="9525" b="95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Pr="00790787" w:rsidRDefault="00446A46" w:rsidP="00446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A6D1B8" id="Text Box 2" o:spid="_x0000_s1027" type="#_x0000_t202" style="width:453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">
                <v:textbox>
                  <w:txbxContent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Pr="00790787" w:rsidRDefault="00446A46" w:rsidP="00446A46"/>
                  </w:txbxContent>
                </v:textbox>
                <w10:anchorlock/>
              </v:shape>
            </w:pict>
          </mc:Fallback>
        </mc:AlternateContent>
      </w:r>
    </w:p>
    <w:p w:rsidR="00446A46" w:rsidRPr="007E3A7B" w:rsidRDefault="00446A46" w:rsidP="00446A46">
      <w:pPr>
        <w:shd w:val="clear" w:color="auto" w:fill="FFFFFF"/>
        <w:tabs>
          <w:tab w:val="left" w:pos="360"/>
          <w:tab w:val="left" w:pos="567"/>
        </w:tabs>
        <w:ind w:left="720"/>
      </w:pPr>
    </w:p>
    <w:p w:rsidR="00446A46" w:rsidRPr="007E3A7B" w:rsidRDefault="00446A46" w:rsidP="00446A46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</w:tabs>
        <w:ind w:hanging="720"/>
      </w:pPr>
      <w:r w:rsidRPr="007E3A7B">
        <w:t>Accreditation statement (300 characters maximum)</w:t>
      </w:r>
    </w:p>
    <w:p w:rsidR="00446A46" w:rsidRPr="007E3A7B" w:rsidRDefault="00446A46" w:rsidP="00446A46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inline distT="0" distB="0" distL="0" distR="0" wp14:anchorId="2B6FC5DD" wp14:editId="7A068BF8">
                <wp:extent cx="5753100" cy="950595"/>
                <wp:effectExtent l="9525" t="9525" r="9525" b="11430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Pr="00790787" w:rsidRDefault="00446A46" w:rsidP="00446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FC5DD" id="Text Box 1" o:spid="_x0000_s1028" type="#_x0000_t202" style="width:453pt;height: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">
                <v:textbox>
                  <w:txbxContent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Pr="00790787" w:rsidRDefault="00446A46" w:rsidP="00446A46"/>
                  </w:txbxContent>
                </v:textbox>
                <w10:anchorlock/>
              </v:shape>
            </w:pict>
          </mc:Fallback>
        </mc:AlternateContent>
      </w:r>
    </w:p>
    <w:p w:rsidR="00446A46" w:rsidRPr="007E3A7B" w:rsidRDefault="00446A46" w:rsidP="00446A46">
      <w:pPr>
        <w:shd w:val="clear" w:color="auto" w:fill="FFFFFF"/>
        <w:tabs>
          <w:tab w:val="left" w:pos="360"/>
          <w:tab w:val="left" w:pos="567"/>
        </w:tabs>
        <w:ind w:left="720"/>
      </w:pPr>
    </w:p>
    <w:p w:rsidR="00446A46" w:rsidRPr="007E3A7B" w:rsidRDefault="00446A46" w:rsidP="00446A46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</w:tabs>
        <w:ind w:hanging="720"/>
      </w:pPr>
      <w:r w:rsidRPr="007E3A7B">
        <w:t xml:space="preserve">Supporting statement </w:t>
      </w:r>
    </w:p>
    <w:p w:rsidR="00446A46" w:rsidRPr="007E3A7B" w:rsidRDefault="00446A46" w:rsidP="00446A46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68349D61" wp14:editId="45868ED8">
                <wp:extent cx="5753100" cy="3264535"/>
                <wp:effectExtent l="9525" t="9525" r="9525" b="12065"/>
                <wp:docPr id="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26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Default="00446A46" w:rsidP="00446A46"/>
                          <w:p w:rsidR="00446A46" w:rsidRPr="00790787" w:rsidRDefault="00446A46" w:rsidP="00446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49D61" id="Text Box 307" o:spid="_x0000_s1029" type="#_x0000_t202" style="width:453pt;height:25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">
                <v:textbox>
                  <w:txbxContent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Default="00446A46" w:rsidP="00446A46"/>
                    <w:p w:rsidR="00446A46" w:rsidRPr="00790787" w:rsidRDefault="00446A46" w:rsidP="00446A46"/>
                  </w:txbxContent>
                </v:textbox>
                <w10:anchorlock/>
              </v:shape>
            </w:pict>
          </mc:Fallback>
        </mc:AlternateContent>
      </w:r>
    </w:p>
    <w:p w:rsidR="00EC0383" w:rsidRPr="00446A46" w:rsidRDefault="00186E2D">
      <w:pPr>
        <w:rPr>
          <w:b/>
        </w:rPr>
      </w:pPr>
    </w:p>
    <w:sectPr w:rsidR="00EC0383" w:rsidRPr="00446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25E2"/>
    <w:multiLevelType w:val="hybridMultilevel"/>
    <w:tmpl w:val="33BE7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C1FE3"/>
    <w:multiLevelType w:val="hybridMultilevel"/>
    <w:tmpl w:val="D27A3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6"/>
    <w:rsid w:val="00186E2D"/>
    <w:rsid w:val="0030731C"/>
    <w:rsid w:val="00446A46"/>
    <w:rsid w:val="006C2D06"/>
    <w:rsid w:val="00930D58"/>
    <w:rsid w:val="00BA0EF5"/>
    <w:rsid w:val="00F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60AEE-04CF-4986-9179-E7023441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46"/>
    <w:pPr>
      <w:spacing w:after="120" w:line="300" w:lineRule="atLeast"/>
    </w:pPr>
    <w:rPr>
      <w:rFonts w:ascii="Arial" w:eastAsia="Times New Roman" w:hAnsi="Arial" w:cs="Times New Roman"/>
      <w:sz w:val="21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6A46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D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46A46"/>
    <w:rPr>
      <w:rFonts w:ascii="Arial" w:eastAsia="Times New Roman" w:hAnsi="Arial" w:cs="Arial"/>
      <w:b/>
      <w:bCs/>
      <w:iCs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D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5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38B35C12C8A49BC7E58A6CD89D372" ma:contentTypeVersion="2" ma:contentTypeDescription="Create a new document." ma:contentTypeScope="" ma:versionID="f445f44a4a3b62d3efcdc6656f5276f1">
  <xsd:schema xmlns:xsd="http://www.w3.org/2001/XMLSchema" xmlns:xs="http://www.w3.org/2001/XMLSchema" xmlns:p="http://schemas.microsoft.com/office/2006/metadata/properties" xmlns:ns2="5677653f-c5f2-48a5-85d0-ca15fa286beb" targetNamespace="http://schemas.microsoft.com/office/2006/metadata/properties" ma:root="true" ma:fieldsID="86f19e7d30e488b06c6f42c741e3c4a2" ns2:_=""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2BAC1-5B11-459A-887C-6F90C96CE5BA}"/>
</file>

<file path=customXml/itemProps2.xml><?xml version="1.0" encoding="utf-8"?>
<ds:datastoreItem xmlns:ds="http://schemas.openxmlformats.org/officeDocument/2006/customXml" ds:itemID="{C920F15D-158F-4600-B2E9-FDBEA470E840}"/>
</file>

<file path=customXml/itemProps3.xml><?xml version="1.0" encoding="utf-8"?>
<ds:datastoreItem xmlns:ds="http://schemas.openxmlformats.org/officeDocument/2006/customXml" ds:itemID="{B50B07EA-4838-4796-A94B-E3700A1BF06E}"/>
</file>

<file path=docProps/app.xml><?xml version="1.0" encoding="utf-8"?>
<Properties xmlns="http://schemas.openxmlformats.org/officeDocument/2006/extended-properties" xmlns:vt="http://schemas.openxmlformats.org/officeDocument/2006/docPropsVTypes">
  <Template>4FCDD264.dotm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Petrova</dc:creator>
  <cp:keywords/>
  <dc:description/>
  <cp:lastModifiedBy>Cameron Westwood</cp:lastModifiedBy>
  <cp:revision>2</cp:revision>
  <dcterms:created xsi:type="dcterms:W3CDTF">2014-10-29T14:22:00Z</dcterms:created>
  <dcterms:modified xsi:type="dcterms:W3CDTF">2014-10-29T14:22:00Z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0x010100D1838B35C12C8A49BC7E58A6CD89D372</vt:lpwstr>
  </property>
</Properties>
</file>