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1168" w14:textId="256300D3" w:rsidR="007A17A8" w:rsidRDefault="5E151630" w:rsidP="007A17A8">
      <w:pPr>
        <w:pStyle w:val="Heading1"/>
        <w:jc w:val="center"/>
      </w:pPr>
      <w:r>
        <w:t>201</w:t>
      </w:r>
      <w:r w:rsidR="005F5CD1">
        <w:t>9</w:t>
      </w:r>
      <w:r>
        <w:t>/</w:t>
      </w:r>
      <w:r w:rsidR="005F5CD1">
        <w:t>20</w:t>
      </w:r>
      <w:r>
        <w:t xml:space="preserve"> </w:t>
      </w:r>
      <w:r w:rsidR="009254FA">
        <w:t>Student</w:t>
      </w:r>
      <w:r>
        <w:t xml:space="preserve"> RECORD (C1</w:t>
      </w:r>
      <w:r w:rsidR="005F5CD1">
        <w:t>9</w:t>
      </w:r>
      <w:r>
        <w:t>0</w:t>
      </w:r>
      <w:r w:rsidR="00E37C54">
        <w:t>5</w:t>
      </w:r>
      <w:r w:rsidR="009254FA">
        <w:t>1</w:t>
      </w:r>
      <w:r>
        <w:t>)</w:t>
      </w:r>
    </w:p>
    <w:p w14:paraId="734B9199" w14:textId="77777777" w:rsidR="007A17A8" w:rsidRPr="007A17A8" w:rsidRDefault="007A17A8" w:rsidP="007A17A8"/>
    <w:p w14:paraId="2D9EFE89" w14:textId="77777777" w:rsidR="00F03EBF" w:rsidRDefault="007A17A8" w:rsidP="00F03EBF">
      <w:pPr>
        <w:pStyle w:val="Heading2"/>
        <w:jc w:val="center"/>
      </w:pPr>
      <w:r>
        <w:t>NIL RETURN</w:t>
      </w:r>
    </w:p>
    <w:p w14:paraId="1F0608DB" w14:textId="77777777" w:rsidR="00F03EBF" w:rsidRPr="00F03EBF" w:rsidRDefault="00F03EBF" w:rsidP="00F03EBF"/>
    <w:p w14:paraId="08D47C19" w14:textId="77777777" w:rsidR="007A17A8" w:rsidRDefault="007A17A8" w:rsidP="007A17A8">
      <w:pPr>
        <w:pStyle w:val="Body-text"/>
      </w:pPr>
    </w:p>
    <w:p w14:paraId="6F8D44E9" w14:textId="77777777" w:rsidR="007A17A8" w:rsidRDefault="007A17A8" w:rsidP="007A17A8">
      <w:pPr>
        <w:pStyle w:val="Body-text"/>
        <w:spacing w:line="480" w:lineRule="auto"/>
        <w:rPr>
          <w:b/>
        </w:rPr>
      </w:pPr>
    </w:p>
    <w:p w14:paraId="14353F44" w14:textId="77777777" w:rsidR="007A17A8" w:rsidRPr="007A17A8" w:rsidRDefault="007A17A8" w:rsidP="00F34B3C">
      <w:pPr>
        <w:pStyle w:val="Body-text"/>
        <w:spacing w:line="360" w:lineRule="auto"/>
        <w:jc w:val="both"/>
        <w:rPr>
          <w:b/>
        </w:rPr>
      </w:pPr>
      <w:r w:rsidRPr="007A17A8">
        <w:rPr>
          <w:b/>
        </w:rPr>
        <w:t xml:space="preserve">Provider Name:  </w:t>
      </w:r>
    </w:p>
    <w:p w14:paraId="29E5EA61" w14:textId="77777777" w:rsidR="007A17A8" w:rsidRDefault="007A17A8" w:rsidP="00F34B3C">
      <w:pPr>
        <w:pStyle w:val="Body-text"/>
        <w:spacing w:line="360" w:lineRule="auto"/>
        <w:jc w:val="both"/>
        <w:rPr>
          <w:b/>
        </w:rPr>
      </w:pPr>
      <w:r w:rsidRPr="007A17A8">
        <w:rPr>
          <w:b/>
        </w:rPr>
        <w:t xml:space="preserve">Provider Id:   </w:t>
      </w:r>
    </w:p>
    <w:p w14:paraId="55046360" w14:textId="77777777" w:rsidR="00F34B3C" w:rsidRPr="007A17A8" w:rsidRDefault="00F34B3C" w:rsidP="00F34B3C">
      <w:pPr>
        <w:pStyle w:val="Body-text"/>
        <w:spacing w:line="360" w:lineRule="auto"/>
        <w:jc w:val="both"/>
        <w:rPr>
          <w:b/>
        </w:rPr>
      </w:pPr>
    </w:p>
    <w:p w14:paraId="2E401112" w14:textId="04C66400" w:rsidR="007A17A8" w:rsidRDefault="52F6D4DC" w:rsidP="52F6D4DC">
      <w:pPr>
        <w:pStyle w:val="Body-text"/>
        <w:jc w:val="both"/>
        <w:rPr>
          <w:b/>
          <w:bCs/>
        </w:rPr>
      </w:pPr>
      <w:r w:rsidRPr="52F6D4DC">
        <w:rPr>
          <w:b/>
          <w:bCs/>
        </w:rPr>
        <w:t xml:space="preserve">Please *sign and return this form by </w:t>
      </w:r>
      <w:r w:rsidR="009254FA">
        <w:rPr>
          <w:b/>
          <w:bCs/>
        </w:rPr>
        <w:t>15</w:t>
      </w:r>
      <w:r w:rsidRPr="52F6D4DC">
        <w:rPr>
          <w:b/>
          <w:bCs/>
        </w:rPr>
        <w:t xml:space="preserve"> </w:t>
      </w:r>
      <w:r w:rsidR="00E37C54">
        <w:rPr>
          <w:b/>
          <w:bCs/>
        </w:rPr>
        <w:t>September</w:t>
      </w:r>
      <w:r w:rsidRPr="52F6D4DC">
        <w:rPr>
          <w:b/>
          <w:bCs/>
        </w:rPr>
        <w:t xml:space="preserve"> 20</w:t>
      </w:r>
      <w:r w:rsidR="005F5CD1">
        <w:rPr>
          <w:b/>
          <w:bCs/>
        </w:rPr>
        <w:t>20</w:t>
      </w:r>
      <w:r w:rsidRPr="52F6D4DC">
        <w:rPr>
          <w:b/>
          <w:bCs/>
        </w:rPr>
        <w:t>.</w:t>
      </w:r>
    </w:p>
    <w:p w14:paraId="608E7837" w14:textId="77777777" w:rsidR="007A17A8" w:rsidRPr="007A17A8" w:rsidRDefault="007A17A8" w:rsidP="00045A7D">
      <w:pPr>
        <w:pStyle w:val="Body-text"/>
        <w:jc w:val="both"/>
        <w:rPr>
          <w:b/>
        </w:rPr>
      </w:pPr>
    </w:p>
    <w:p w14:paraId="4896D2F9" w14:textId="0895AB6A" w:rsidR="007A17A8" w:rsidRDefault="2263BECB" w:rsidP="00045A7D">
      <w:pPr>
        <w:pStyle w:val="Body-text"/>
        <w:spacing w:line="276" w:lineRule="auto"/>
        <w:jc w:val="both"/>
      </w:pPr>
      <w:r>
        <w:t xml:space="preserve">Please return this form by email to </w:t>
      </w:r>
      <w:hyperlink r:id="rId10">
        <w:r w:rsidRPr="2263BECB">
          <w:rPr>
            <w:rStyle w:val="Hyperlink"/>
          </w:rPr>
          <w:t>liaison@hesa.ac.uk</w:t>
        </w:r>
      </w:hyperlink>
      <w:r>
        <w:t>.</w:t>
      </w:r>
      <w:r w:rsidR="00BF0A32">
        <w:t xml:space="preserve"> </w:t>
      </w:r>
    </w:p>
    <w:p w14:paraId="4E8F3680" w14:textId="77777777" w:rsidR="007A17A8" w:rsidRDefault="007A17A8" w:rsidP="00045A7D">
      <w:pPr>
        <w:pStyle w:val="Body-text"/>
        <w:jc w:val="both"/>
      </w:pPr>
    </w:p>
    <w:p w14:paraId="688C5749" w14:textId="17D578B3" w:rsidR="00BF0A32" w:rsidRDefault="2FC3E2B0" w:rsidP="00BF0A32">
      <w:pPr>
        <w:rPr>
          <w:rStyle w:val="normaltextrun"/>
          <w:shd w:val="clear" w:color="auto" w:fill="FFFFFF"/>
        </w:rPr>
      </w:pPr>
      <w:r>
        <w:t>*</w:t>
      </w:r>
      <w:r w:rsidR="00BF0A32" w:rsidRPr="00BF0A32">
        <w:rPr>
          <w:rFonts w:cs="Arial"/>
          <w:color w:val="000000"/>
          <w:shd w:val="clear" w:color="auto" w:fill="FFFFFF"/>
        </w:rPr>
        <w:t xml:space="preserve"> </w:t>
      </w:r>
      <w:r w:rsidR="00BF0A32">
        <w:rPr>
          <w:rStyle w:val="normaltextrun"/>
          <w:rFonts w:cs="Arial"/>
          <w:color w:val="000000"/>
          <w:shd w:val="clear" w:color="auto" w:fill="FFFFFF"/>
        </w:rPr>
        <w:t>To be signed by the Provider’s Accountable Officer (England and Wales) or Head of Provider (Scotland and Northern Ireland).</w:t>
      </w:r>
    </w:p>
    <w:p w14:paraId="3B1D3B87" w14:textId="6AFD7098" w:rsidR="007A17A8" w:rsidRDefault="007A17A8" w:rsidP="00045A7D">
      <w:pPr>
        <w:pStyle w:val="Body-text"/>
        <w:jc w:val="both"/>
      </w:pPr>
    </w:p>
    <w:p w14:paraId="0E92AC06" w14:textId="77777777" w:rsidR="007A17A8" w:rsidRDefault="007A17A8" w:rsidP="00045A7D">
      <w:pPr>
        <w:pStyle w:val="Body-text"/>
        <w:jc w:val="both"/>
      </w:pPr>
    </w:p>
    <w:p w14:paraId="4D9187CA" w14:textId="736CA522" w:rsidR="007A17A8" w:rsidRPr="00966711" w:rsidRDefault="00966711" w:rsidP="00045A7D">
      <w:pPr>
        <w:pStyle w:val="Body-text"/>
        <w:jc w:val="both"/>
        <w:rPr>
          <w:b/>
          <w:bCs/>
        </w:rPr>
      </w:pPr>
      <w:r w:rsidRPr="09B5DF1E">
        <w:rPr>
          <w:b/>
          <w:bCs/>
        </w:rPr>
        <w:t>Please</w:t>
      </w:r>
      <w:r w:rsidR="007A17A8" w:rsidRPr="09B5DF1E">
        <w:rPr>
          <w:b/>
          <w:bCs/>
        </w:rPr>
        <w:t xml:space="preserve"> confirm </w:t>
      </w:r>
      <w:r w:rsidRPr="09B5DF1E">
        <w:rPr>
          <w:b/>
          <w:bCs/>
        </w:rPr>
        <w:t>why t</w:t>
      </w:r>
      <w:r w:rsidR="007A17A8" w:rsidRPr="09B5DF1E">
        <w:rPr>
          <w:b/>
          <w:bCs/>
        </w:rPr>
        <w:t xml:space="preserve">his provider has </w:t>
      </w:r>
      <w:r w:rsidR="00327A6D" w:rsidRPr="09B5DF1E">
        <w:rPr>
          <w:b/>
          <w:bCs/>
        </w:rPr>
        <w:t>no provision</w:t>
      </w:r>
      <w:r w:rsidR="007A17A8" w:rsidRPr="09B5DF1E">
        <w:rPr>
          <w:b/>
          <w:bCs/>
        </w:rPr>
        <w:t xml:space="preserve"> which meet the eligibility criteria for the </w:t>
      </w:r>
      <w:r w:rsidR="009254FA" w:rsidRPr="09B5DF1E">
        <w:rPr>
          <w:b/>
          <w:bCs/>
        </w:rPr>
        <w:t>Student</w:t>
      </w:r>
      <w:r w:rsidR="007A17A8" w:rsidRPr="09B5DF1E">
        <w:rPr>
          <w:b/>
          <w:bCs/>
        </w:rPr>
        <w:t xml:space="preserve"> re</w:t>
      </w:r>
      <w:r w:rsidR="005B5003" w:rsidRPr="09B5DF1E">
        <w:rPr>
          <w:b/>
          <w:bCs/>
        </w:rPr>
        <w:t>cord</w:t>
      </w:r>
      <w:r w:rsidR="00A3152A" w:rsidRPr="09B5DF1E">
        <w:rPr>
          <w:b/>
          <w:bCs/>
        </w:rPr>
        <w:t xml:space="preserve"> as specified in the </w:t>
      </w:r>
      <w:hyperlink r:id="rId11">
        <w:r w:rsidR="00A3152A" w:rsidRPr="09B5DF1E">
          <w:rPr>
            <w:rStyle w:val="Hyperlink"/>
            <w:b/>
            <w:bCs/>
          </w:rPr>
          <w:t>coverage of the record</w:t>
        </w:r>
      </w:hyperlink>
      <w:r w:rsidRPr="09B5DF1E">
        <w:rPr>
          <w:b/>
          <w:bCs/>
        </w:rPr>
        <w:t>:</w:t>
      </w:r>
    </w:p>
    <w:p w14:paraId="1493814E" w14:textId="0BF032FA" w:rsidR="007A17A8" w:rsidRDefault="007A17A8" w:rsidP="00045A7D">
      <w:pPr>
        <w:pStyle w:val="Body-text"/>
        <w:jc w:val="both"/>
      </w:pPr>
    </w:p>
    <w:p w14:paraId="18E04B02" w14:textId="6FAA4951" w:rsidR="00966711" w:rsidRDefault="00966711" w:rsidP="00045A7D">
      <w:pPr>
        <w:pStyle w:val="Body-text"/>
        <w:jc w:val="both"/>
      </w:pPr>
    </w:p>
    <w:p w14:paraId="72CB8E1A" w14:textId="06176805" w:rsidR="00966711" w:rsidRDefault="00966711" w:rsidP="00045A7D">
      <w:pPr>
        <w:pStyle w:val="Body-text"/>
        <w:jc w:val="both"/>
      </w:pPr>
    </w:p>
    <w:p w14:paraId="4AFE42EF" w14:textId="175AB0BB" w:rsidR="00966711" w:rsidRDefault="00966711" w:rsidP="00045A7D">
      <w:pPr>
        <w:pStyle w:val="Body-text"/>
        <w:jc w:val="both"/>
      </w:pPr>
    </w:p>
    <w:p w14:paraId="0D3AAA9D" w14:textId="1EAFF0C0" w:rsidR="00966711" w:rsidRDefault="00966711" w:rsidP="00045A7D">
      <w:pPr>
        <w:pStyle w:val="Body-text"/>
        <w:jc w:val="both"/>
      </w:pPr>
    </w:p>
    <w:p w14:paraId="5EB3B390" w14:textId="2EFC95E6" w:rsidR="00966711" w:rsidRDefault="00966711" w:rsidP="00045A7D">
      <w:pPr>
        <w:pStyle w:val="Body-text"/>
        <w:jc w:val="both"/>
      </w:pPr>
    </w:p>
    <w:p w14:paraId="1AF3898A" w14:textId="59583C0B" w:rsidR="00966711" w:rsidRDefault="00966711" w:rsidP="00045A7D">
      <w:pPr>
        <w:pStyle w:val="Body-text"/>
        <w:jc w:val="both"/>
      </w:pPr>
    </w:p>
    <w:p w14:paraId="37B5D261" w14:textId="77777777" w:rsidR="007A17A8" w:rsidRDefault="007A17A8" w:rsidP="00045A7D">
      <w:pPr>
        <w:pStyle w:val="Body-text"/>
        <w:jc w:val="both"/>
      </w:pPr>
      <w:r>
        <w:t xml:space="preserve">  </w:t>
      </w:r>
    </w:p>
    <w:p w14:paraId="3A94DC28" w14:textId="77777777" w:rsidR="007A17A8" w:rsidRDefault="007A17A8" w:rsidP="00045A7D">
      <w:pPr>
        <w:pStyle w:val="Body-text"/>
        <w:spacing w:line="480" w:lineRule="auto"/>
        <w:jc w:val="both"/>
      </w:pPr>
      <w:r>
        <w:t xml:space="preserve">*Signed:   </w:t>
      </w:r>
    </w:p>
    <w:p w14:paraId="47EBBC2E" w14:textId="77777777" w:rsidR="007A17A8" w:rsidRDefault="007A17A8" w:rsidP="00045A7D">
      <w:pPr>
        <w:pStyle w:val="Body-text"/>
        <w:spacing w:line="480" w:lineRule="auto"/>
        <w:jc w:val="both"/>
      </w:pPr>
      <w:r>
        <w:t xml:space="preserve">Name (please print):   </w:t>
      </w:r>
    </w:p>
    <w:p w14:paraId="1F147BA6" w14:textId="77777777" w:rsidR="007A17A8" w:rsidRDefault="007A17A8" w:rsidP="00045A7D">
      <w:pPr>
        <w:pStyle w:val="Body-text"/>
        <w:spacing w:line="480" w:lineRule="auto"/>
        <w:jc w:val="both"/>
      </w:pPr>
      <w:r>
        <w:t xml:space="preserve">Position (please print):   </w:t>
      </w:r>
    </w:p>
    <w:p w14:paraId="203BB65C" w14:textId="01C966E3" w:rsidR="00471408" w:rsidRPr="00966711" w:rsidRDefault="007A17A8" w:rsidP="00966711">
      <w:pPr>
        <w:pStyle w:val="Body-text"/>
        <w:spacing w:line="480" w:lineRule="auto"/>
        <w:jc w:val="both"/>
      </w:pPr>
      <w:r>
        <w:t>Date:</w:t>
      </w:r>
    </w:p>
    <w:sectPr w:rsidR="00471408" w:rsidRPr="00966711" w:rsidSect="00906FA7">
      <w:footerReference w:type="default" r:id="rId12"/>
      <w:headerReference w:type="first" r:id="rId13"/>
      <w:footerReference w:type="first" r:id="rId14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E44A2" w14:textId="77777777" w:rsidR="00336706" w:rsidRDefault="00336706" w:rsidP="002256A3">
      <w:r>
        <w:separator/>
      </w:r>
    </w:p>
  </w:endnote>
  <w:endnote w:type="continuationSeparator" w:id="0">
    <w:p w14:paraId="3F8CC275" w14:textId="77777777" w:rsidR="00336706" w:rsidRDefault="00336706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14:paraId="54A82EE4" w14:textId="77777777" w:rsidTr="6123CCB1">
      <w:trPr>
        <w:trHeight w:val="340"/>
      </w:trPr>
      <w:tc>
        <w:tcPr>
          <w:tcW w:w="7938" w:type="dxa"/>
        </w:tcPr>
        <w:p w14:paraId="75D4355E" w14:textId="77777777" w:rsidR="00F105DB" w:rsidRDefault="00AB22FB" w:rsidP="00AB22FB">
          <w:pPr>
            <w:pStyle w:val="Body-text"/>
            <w:rPr>
              <w:noProof/>
              <w:lang w:eastAsia="en-GB"/>
            </w:rPr>
          </w:pPr>
          <w:r>
            <w:rPr>
              <w:noProof/>
            </w:rPr>
            <w:drawing>
              <wp:inline distT="0" distB="0" distL="0" distR="0" wp14:anchorId="3457EB15" wp14:editId="567AD986">
                <wp:extent cx="1479600" cy="72000"/>
                <wp:effectExtent l="0" t="0" r="0" b="4445"/>
                <wp:docPr id="16297361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0710F09F" w14:textId="77777777" w:rsidR="00F105DB" w:rsidRPr="002256A3" w:rsidRDefault="00F105DB" w:rsidP="00265129">
          <w:pPr>
            <w:pStyle w:val="Body-text"/>
          </w:pPr>
        </w:p>
      </w:tc>
    </w:tr>
    <w:tr w:rsidR="00F105DB" w14:paraId="3EDD9CCA" w14:textId="77777777" w:rsidTr="6123CCB1">
      <w:tc>
        <w:tcPr>
          <w:tcW w:w="7938" w:type="dxa"/>
          <w:vAlign w:val="bottom"/>
        </w:tcPr>
        <w:p w14:paraId="56EA5AED" w14:textId="77777777" w:rsidR="00F105DB" w:rsidRPr="004F3C0F" w:rsidRDefault="00FC2671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 xml:space="preserve">2766993. Registered Charity No. 1039709. Certified to ISO 27001. The members are Universities UK and </w:t>
          </w:r>
          <w:proofErr w:type="spellStart"/>
          <w:r w:rsidRPr="004B5AEC">
            <w:rPr>
              <w:rFonts w:cs="Arial"/>
              <w:sz w:val="12"/>
              <w:szCs w:val="12"/>
            </w:rPr>
            <w:t>GuildHE</w:t>
          </w:r>
          <w:proofErr w:type="spellEnd"/>
          <w:r w:rsidRPr="004B5AEC">
            <w:rPr>
              <w:rFonts w:cs="Arial"/>
              <w:sz w:val="12"/>
              <w:szCs w:val="12"/>
            </w:rPr>
            <w:t>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1120736126"/>
            <w:docPartObj>
              <w:docPartGallery w:val="Page Numbers (Top of Page)"/>
              <w:docPartUnique/>
            </w:docPartObj>
          </w:sdtPr>
          <w:sdtEndPr/>
          <w:sdtContent>
            <w:p w14:paraId="6DBF7FB6" w14:textId="77777777" w:rsidR="009C2BE9" w:rsidRDefault="009C2BE9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552531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of </w:t>
              </w:r>
              <w:r>
                <w:fldChar w:fldCharType="begin"/>
              </w:r>
              <w:r>
                <w:instrText>NUMPAGES</w:instrText>
              </w:r>
              <w:r>
                <w:fldChar w:fldCharType="separate"/>
              </w:r>
              <w:r w:rsidR="00F34B3C">
                <w:rPr>
                  <w:noProof/>
                </w:rPr>
                <w:t>1</w:t>
              </w:r>
              <w:r>
                <w:fldChar w:fldCharType="end"/>
              </w:r>
            </w:p>
            <w:p w14:paraId="21EAAB07" w14:textId="77777777" w:rsidR="00F105DB" w:rsidRDefault="00336706" w:rsidP="004F3C0F">
              <w:pPr>
                <w:pStyle w:val="Footnote"/>
                <w:jc w:val="right"/>
              </w:pPr>
            </w:p>
          </w:sdtContent>
        </w:sdt>
        <w:p w14:paraId="0F57BFD7" w14:textId="77777777" w:rsidR="6123CCB1" w:rsidRDefault="6123CCB1"/>
      </w:tc>
    </w:tr>
  </w:tbl>
  <w:p w14:paraId="4881F4C1" w14:textId="77777777" w:rsidR="002256A3" w:rsidRPr="00265129" w:rsidRDefault="002256A3" w:rsidP="002651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76426A" w:rsidRPr="002256A3" w14:paraId="47D98261" w14:textId="77777777" w:rsidTr="6123CCB1">
      <w:trPr>
        <w:trHeight w:val="340"/>
      </w:trPr>
      <w:tc>
        <w:tcPr>
          <w:tcW w:w="7938" w:type="dxa"/>
        </w:tcPr>
        <w:p w14:paraId="7B99110C" w14:textId="77777777" w:rsidR="0076426A" w:rsidRDefault="00906FA7" w:rsidP="00906FA7">
          <w:pPr>
            <w:pStyle w:val="Body-text"/>
            <w:rPr>
              <w:noProof/>
              <w:lang w:eastAsia="en-GB"/>
            </w:rPr>
          </w:pPr>
          <w:r>
            <w:rPr>
              <w:noProof/>
            </w:rPr>
            <w:drawing>
              <wp:inline distT="0" distB="0" distL="0" distR="0" wp14:anchorId="5267FC63" wp14:editId="4CFA21B0">
                <wp:extent cx="1479600" cy="72000"/>
                <wp:effectExtent l="0" t="0" r="0" b="4445"/>
                <wp:docPr id="721662798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5AD796ED" w14:textId="77777777" w:rsidR="0076426A" w:rsidRPr="002256A3" w:rsidRDefault="0076426A" w:rsidP="0076426A">
          <w:pPr>
            <w:pStyle w:val="Body-text"/>
          </w:pPr>
        </w:p>
      </w:tc>
    </w:tr>
    <w:tr w:rsidR="0076426A" w14:paraId="346D7027" w14:textId="77777777" w:rsidTr="6123CCB1">
      <w:tc>
        <w:tcPr>
          <w:tcW w:w="7938" w:type="dxa"/>
          <w:vAlign w:val="bottom"/>
        </w:tcPr>
        <w:p w14:paraId="3249F2F6" w14:textId="77777777" w:rsidR="0076426A" w:rsidRPr="004F3C0F" w:rsidRDefault="0076426A" w:rsidP="0076426A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 xml:space="preserve">2766993. Registered Charity No. 1039709. Certified to ISO 27001. The members are Universities UK and </w:t>
          </w:r>
          <w:proofErr w:type="spellStart"/>
          <w:r w:rsidRPr="004B5AEC">
            <w:rPr>
              <w:rFonts w:cs="Arial"/>
              <w:sz w:val="12"/>
              <w:szCs w:val="12"/>
            </w:rPr>
            <w:t>GuildHE</w:t>
          </w:r>
          <w:proofErr w:type="spellEnd"/>
          <w:r w:rsidRPr="004B5AEC">
            <w:rPr>
              <w:rFonts w:cs="Arial"/>
              <w:sz w:val="12"/>
              <w:szCs w:val="12"/>
            </w:rPr>
            <w:t>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-813721048"/>
            <w:docPartObj>
              <w:docPartGallery w:val="Page Numbers (Top of Page)"/>
              <w:docPartUnique/>
            </w:docPartObj>
          </w:sdtPr>
          <w:sdtEndPr/>
          <w:sdtContent>
            <w:p w14:paraId="31D6D0ED" w14:textId="77777777" w:rsidR="0076426A" w:rsidRDefault="0076426A" w:rsidP="0076426A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5B5003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r>
                <w:fldChar w:fldCharType="begin"/>
              </w:r>
              <w:r>
                <w:instrText>NUMPAGES</w:instrText>
              </w:r>
              <w:r>
                <w:fldChar w:fldCharType="separate"/>
              </w:r>
              <w:r w:rsidR="005B5003">
                <w:rPr>
                  <w:noProof/>
                </w:rPr>
                <w:t>1</w:t>
              </w:r>
              <w:r>
                <w:fldChar w:fldCharType="end"/>
              </w:r>
            </w:p>
            <w:p w14:paraId="4E9FED77" w14:textId="77777777" w:rsidR="0076426A" w:rsidRDefault="00336706" w:rsidP="0076426A">
              <w:pPr>
                <w:pStyle w:val="Footnote"/>
                <w:jc w:val="right"/>
              </w:pPr>
            </w:p>
          </w:sdtContent>
        </w:sdt>
        <w:p w14:paraId="6C1111C3" w14:textId="77777777" w:rsidR="6123CCB1" w:rsidRDefault="6123CCB1"/>
      </w:tc>
    </w:tr>
  </w:tbl>
  <w:p w14:paraId="43693EF5" w14:textId="77777777" w:rsidR="0076426A" w:rsidRDefault="00764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AE50" w14:textId="77777777" w:rsidR="00336706" w:rsidRDefault="00336706" w:rsidP="002256A3">
      <w:r>
        <w:separator/>
      </w:r>
    </w:p>
  </w:footnote>
  <w:footnote w:type="continuationSeparator" w:id="0">
    <w:p w14:paraId="6D6F3FA2" w14:textId="77777777" w:rsidR="00336706" w:rsidRDefault="00336706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F2A6" w14:textId="77777777" w:rsidR="0076426A" w:rsidRDefault="0076426A"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76B0B7DF" wp14:editId="748ACAA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A8"/>
    <w:rsid w:val="00045A7D"/>
    <w:rsid w:val="000718A2"/>
    <w:rsid w:val="00071C39"/>
    <w:rsid w:val="0009658E"/>
    <w:rsid w:val="00106018"/>
    <w:rsid w:val="00135CA5"/>
    <w:rsid w:val="001427F6"/>
    <w:rsid w:val="00145F55"/>
    <w:rsid w:val="0017193E"/>
    <w:rsid w:val="001871D4"/>
    <w:rsid w:val="00192304"/>
    <w:rsid w:val="001A094A"/>
    <w:rsid w:val="001B4F29"/>
    <w:rsid w:val="001C412B"/>
    <w:rsid w:val="001E3F3A"/>
    <w:rsid w:val="0022045E"/>
    <w:rsid w:val="002256A3"/>
    <w:rsid w:val="0025731A"/>
    <w:rsid w:val="002611C2"/>
    <w:rsid w:val="002639B1"/>
    <w:rsid w:val="00265129"/>
    <w:rsid w:val="00282CFC"/>
    <w:rsid w:val="002E336F"/>
    <w:rsid w:val="0030130C"/>
    <w:rsid w:val="00303E36"/>
    <w:rsid w:val="00327A6D"/>
    <w:rsid w:val="00334793"/>
    <w:rsid w:val="00336706"/>
    <w:rsid w:val="0034385A"/>
    <w:rsid w:val="003E214E"/>
    <w:rsid w:val="003F352C"/>
    <w:rsid w:val="00412F5F"/>
    <w:rsid w:val="00433166"/>
    <w:rsid w:val="00433C0F"/>
    <w:rsid w:val="00463606"/>
    <w:rsid w:val="00471408"/>
    <w:rsid w:val="00475EAC"/>
    <w:rsid w:val="00482F67"/>
    <w:rsid w:val="00493DDF"/>
    <w:rsid w:val="004D524C"/>
    <w:rsid w:val="004D6101"/>
    <w:rsid w:val="004F3C0F"/>
    <w:rsid w:val="005318C1"/>
    <w:rsid w:val="00552531"/>
    <w:rsid w:val="0059503B"/>
    <w:rsid w:val="005B5003"/>
    <w:rsid w:val="005D6B25"/>
    <w:rsid w:val="005F5CD1"/>
    <w:rsid w:val="005F6046"/>
    <w:rsid w:val="006060CB"/>
    <w:rsid w:val="00644FE1"/>
    <w:rsid w:val="00654475"/>
    <w:rsid w:val="006A6182"/>
    <w:rsid w:val="006A7BB6"/>
    <w:rsid w:val="006D0CFF"/>
    <w:rsid w:val="006E4866"/>
    <w:rsid w:val="007141E3"/>
    <w:rsid w:val="00720D86"/>
    <w:rsid w:val="0072702F"/>
    <w:rsid w:val="00741E7B"/>
    <w:rsid w:val="00745C92"/>
    <w:rsid w:val="0076426A"/>
    <w:rsid w:val="007A17A8"/>
    <w:rsid w:val="007D04F7"/>
    <w:rsid w:val="00807BF1"/>
    <w:rsid w:val="008173F7"/>
    <w:rsid w:val="00896166"/>
    <w:rsid w:val="008A043B"/>
    <w:rsid w:val="008B2219"/>
    <w:rsid w:val="008D09DD"/>
    <w:rsid w:val="00906FA7"/>
    <w:rsid w:val="009254FA"/>
    <w:rsid w:val="00966711"/>
    <w:rsid w:val="009819A4"/>
    <w:rsid w:val="009A0718"/>
    <w:rsid w:val="009C2BE9"/>
    <w:rsid w:val="009C4A75"/>
    <w:rsid w:val="009D7B28"/>
    <w:rsid w:val="00A13389"/>
    <w:rsid w:val="00A3152A"/>
    <w:rsid w:val="00A34F7F"/>
    <w:rsid w:val="00AB22FB"/>
    <w:rsid w:val="00AD20E5"/>
    <w:rsid w:val="00AD29DF"/>
    <w:rsid w:val="00AD2A27"/>
    <w:rsid w:val="00B124D9"/>
    <w:rsid w:val="00BA4350"/>
    <w:rsid w:val="00BA45FC"/>
    <w:rsid w:val="00BC5116"/>
    <w:rsid w:val="00BD6F8F"/>
    <w:rsid w:val="00BE635D"/>
    <w:rsid w:val="00BF0A32"/>
    <w:rsid w:val="00C13364"/>
    <w:rsid w:val="00C179FD"/>
    <w:rsid w:val="00C526DF"/>
    <w:rsid w:val="00C562E3"/>
    <w:rsid w:val="00C56363"/>
    <w:rsid w:val="00C64BBE"/>
    <w:rsid w:val="00CA26A8"/>
    <w:rsid w:val="00CA2CF9"/>
    <w:rsid w:val="00CE17E5"/>
    <w:rsid w:val="00D03ABE"/>
    <w:rsid w:val="00D46C5D"/>
    <w:rsid w:val="00D52207"/>
    <w:rsid w:val="00D935B7"/>
    <w:rsid w:val="00D94B02"/>
    <w:rsid w:val="00DA3AA6"/>
    <w:rsid w:val="00DA4040"/>
    <w:rsid w:val="00DB046F"/>
    <w:rsid w:val="00E14A04"/>
    <w:rsid w:val="00E344BC"/>
    <w:rsid w:val="00E37C54"/>
    <w:rsid w:val="00E77B91"/>
    <w:rsid w:val="00E84FBA"/>
    <w:rsid w:val="00EB6CF9"/>
    <w:rsid w:val="00EB7981"/>
    <w:rsid w:val="00F03EBF"/>
    <w:rsid w:val="00F105DB"/>
    <w:rsid w:val="00F10B14"/>
    <w:rsid w:val="00F34B3C"/>
    <w:rsid w:val="00FA1C87"/>
    <w:rsid w:val="00FC2671"/>
    <w:rsid w:val="00FE5921"/>
    <w:rsid w:val="00FF3199"/>
    <w:rsid w:val="09B5DF1E"/>
    <w:rsid w:val="2263BECB"/>
    <w:rsid w:val="2FC3E2B0"/>
    <w:rsid w:val="4B7DB223"/>
    <w:rsid w:val="52F6D4DC"/>
    <w:rsid w:val="5E151630"/>
    <w:rsid w:val="6123C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9A0C2"/>
  <w14:defaultImageDpi w14:val="32767"/>
  <w15:chartTrackingRefBased/>
  <w15:docId w15:val="{BCABF8D0-47A5-42C4-A038-39D34A32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6A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28"/>
    <w:pPr>
      <w:keepNext/>
      <w:keepLines/>
      <w:outlineLvl w:val="0"/>
    </w:pPr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28"/>
    <w:pPr>
      <w:keepNext/>
      <w:keepLines/>
      <w:outlineLvl w:val="1"/>
    </w:pPr>
    <w:rPr>
      <w:rFonts w:eastAsiaTheme="majorEastAsia" w:cstheme="majorBidi"/>
      <w:caps/>
      <w:color w:val="6A86B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9A4"/>
    <w:pPr>
      <w:keepNext/>
      <w:keepLines/>
      <w:outlineLvl w:val="2"/>
    </w:pPr>
    <w:rPr>
      <w:rFonts w:eastAsiaTheme="majorEastAsia" w:cstheme="majorBidi"/>
      <w:color w:val="6A86B8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9D7B28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9D7B28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819A4"/>
    <w:rPr>
      <w:rFonts w:ascii="Arial" w:eastAsiaTheme="majorEastAsia" w:hAnsi="Arial" w:cstheme="majorBidi"/>
      <w:color w:val="6A86B8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141E3"/>
    <w:pPr>
      <w:spacing w:after="20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72702F"/>
    <w:rPr>
      <w:rFonts w:ascii="Arial" w:hAnsi="Arial"/>
      <w:color w:val="6A86B8" w:themeColor="accen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3152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BF0A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3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sa.ac.uk/collection/c19051/coverag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iaison@hesa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a.ac.uk\applications\WorkGroupTemplates\HESA\Logo_Page1_HESA.dotx" TargetMode="External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8549F61A5754499FD3008C16D8226" ma:contentTypeVersion="8" ma:contentTypeDescription="Create a new document." ma:contentTypeScope="" ma:versionID="dd8872378c3f8e51f28e7ab72703c370">
  <xsd:schema xmlns:xsd="http://www.w3.org/2001/XMLSchema" xmlns:xs="http://www.w3.org/2001/XMLSchema" xmlns:p="http://schemas.microsoft.com/office/2006/metadata/properties" xmlns:ns2="d15e3446-2585-48df-8393-fd5acd7c9779" targetNamespace="http://schemas.microsoft.com/office/2006/metadata/properties" ma:root="true" ma:fieldsID="7def3b99075108f3bd6ff65d0f2ccdf9" ns2:_="">
    <xsd:import namespace="d15e3446-2585-48df-8393-fd5acd7c9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e3446-2585-48df-8393-fd5acd7c9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E00B-8B14-46B4-94BC-3619D16E8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6E0A9-A588-4B8F-A5F1-BF98DEF2D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0D0C2-618E-43D9-9096-DAD0306F4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e3446-2585-48df-8393-fd5acd7c9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71592-C5E4-4E4A-9174-E93D8E66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Logo_Page1_HESA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Upadhyay</dc:creator>
  <cp:keywords/>
  <dc:description/>
  <cp:lastModifiedBy>Jayne Fortune</cp:lastModifiedBy>
  <cp:revision>2</cp:revision>
  <cp:lastPrinted>2017-05-03T11:20:00Z</cp:lastPrinted>
  <dcterms:created xsi:type="dcterms:W3CDTF">2020-06-08T12:32:00Z</dcterms:created>
  <dcterms:modified xsi:type="dcterms:W3CDTF">2020-06-08T12:32:00Z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0x0101004B88549F61A5754499FD3008C16D8226</vt:lpwstr>
  </property>
</Properties>
</file>