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CB" w:rsidRPr="00CB32CB" w:rsidRDefault="00A807A5">
      <w:pPr>
        <w:pStyle w:val="Heading1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7AC358D" wp14:editId="348F3C36">
            <wp:simplePos x="0" y="0"/>
            <wp:positionH relativeFrom="column">
              <wp:posOffset>4984115</wp:posOffset>
            </wp:positionH>
            <wp:positionV relativeFrom="paragraph">
              <wp:posOffset>-197485</wp:posOffset>
            </wp:positionV>
            <wp:extent cx="1475105" cy="582295"/>
            <wp:effectExtent l="0" t="0" r="0" b="825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2CB" w:rsidRPr="00CB32CB">
        <w:rPr>
          <w:sz w:val="24"/>
          <w:szCs w:val="24"/>
        </w:rPr>
        <w:t>Private &amp; Confidential</w:t>
      </w:r>
    </w:p>
    <w:p w:rsidR="009E6326" w:rsidRPr="009E6326" w:rsidRDefault="009E6326" w:rsidP="009E6326"/>
    <w:p w:rsidR="00CB32CB" w:rsidRPr="00CB32CB" w:rsidRDefault="006C16FB">
      <w:pPr>
        <w:pStyle w:val="Heading1"/>
        <w:rPr>
          <w:b w:val="0"/>
          <w:color w:val="365F91" w:themeColor="accent1" w:themeShade="BF"/>
        </w:rPr>
      </w:pPr>
      <w:r>
        <w:rPr>
          <w:color w:val="365F91" w:themeColor="accent1" w:themeShade="BF"/>
        </w:rPr>
        <w:t xml:space="preserve">HESA </w:t>
      </w:r>
      <w:r w:rsidR="00CB32CB" w:rsidRPr="00CB32CB">
        <w:rPr>
          <w:color w:val="365F91" w:themeColor="accent1" w:themeShade="BF"/>
        </w:rPr>
        <w:t>Employment Application Form</w:t>
      </w:r>
    </w:p>
    <w:p w:rsidR="00CB32CB" w:rsidRDefault="00CB32CB">
      <w:pPr>
        <w:pStyle w:val="Heading1"/>
        <w:rPr>
          <w:b w:val="0"/>
          <w:sz w:val="20"/>
        </w:rPr>
      </w:pPr>
      <w:r w:rsidRPr="00CB32CB">
        <w:rPr>
          <w:b w:val="0"/>
          <w:sz w:val="20"/>
        </w:rPr>
        <w:t>The information on this form will be used solely for recruitment purposes.</w:t>
      </w:r>
    </w:p>
    <w:p w:rsidR="006C16FB" w:rsidRDefault="006C16FB" w:rsidP="00537034">
      <w:pPr>
        <w:rPr>
          <w:rFonts w:ascii="Arial" w:hAnsi="Arial" w:cs="Arial"/>
          <w:b/>
          <w:sz w:val="20"/>
        </w:rPr>
      </w:pPr>
      <w:bookmarkStart w:id="0" w:name="_GoBack"/>
      <w:bookmarkEnd w:id="0"/>
    </w:p>
    <w:p w:rsidR="00996BC9" w:rsidRPr="006C16FB" w:rsidRDefault="00996BC9" w:rsidP="00996BC9">
      <w:pPr>
        <w:rPr>
          <w:rFonts w:ascii="Arial" w:hAnsi="Arial" w:cs="Arial"/>
          <w:b/>
          <w:szCs w:val="22"/>
        </w:rPr>
      </w:pPr>
      <w:r w:rsidRPr="006C16FB">
        <w:rPr>
          <w:rFonts w:ascii="Arial" w:hAnsi="Arial" w:cs="Arial"/>
          <w:b/>
          <w:szCs w:val="22"/>
        </w:rPr>
        <w:t xml:space="preserve">Please </w:t>
      </w:r>
      <w:r>
        <w:rPr>
          <w:rFonts w:ascii="Arial" w:hAnsi="Arial" w:cs="Arial"/>
          <w:b/>
          <w:szCs w:val="22"/>
        </w:rPr>
        <w:t>complete</w:t>
      </w:r>
      <w:r w:rsidRPr="006C16FB">
        <w:rPr>
          <w:rFonts w:ascii="Arial" w:hAnsi="Arial" w:cs="Arial"/>
          <w:b/>
          <w:szCs w:val="22"/>
        </w:rPr>
        <w:t xml:space="preserve"> form </w:t>
      </w:r>
      <w:r>
        <w:rPr>
          <w:rFonts w:ascii="Arial" w:hAnsi="Arial" w:cs="Arial"/>
          <w:b/>
          <w:szCs w:val="22"/>
        </w:rPr>
        <w:t>online, boxes will expand as you type</w:t>
      </w:r>
      <w:r w:rsidRPr="006C16FB">
        <w:rPr>
          <w:rFonts w:ascii="Arial" w:hAnsi="Arial" w:cs="Arial"/>
          <w:b/>
          <w:szCs w:val="22"/>
        </w:rPr>
        <w:t>.</w:t>
      </w:r>
    </w:p>
    <w:p w:rsidR="00CB32CB" w:rsidRDefault="00CB32CB">
      <w:pPr>
        <w:pStyle w:val="Heading1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CB32CB" w:rsidTr="007C5687">
        <w:trPr>
          <w:trHeight w:val="454"/>
        </w:trPr>
        <w:tc>
          <w:tcPr>
            <w:tcW w:w="10421" w:type="dxa"/>
            <w:shd w:val="clear" w:color="auto" w:fill="365F91" w:themeFill="accent1" w:themeFillShade="BF"/>
            <w:vAlign w:val="center"/>
          </w:tcPr>
          <w:p w:rsidR="00CB32CB" w:rsidRDefault="00CB32CB" w:rsidP="00CB32CB">
            <w:pPr>
              <w:pStyle w:val="Heading1"/>
              <w:rPr>
                <w:sz w:val="20"/>
              </w:rPr>
            </w:pPr>
            <w:r w:rsidRPr="00CB32CB">
              <w:rPr>
                <w:color w:val="FFFFFF" w:themeColor="background1"/>
                <w:sz w:val="20"/>
              </w:rPr>
              <w:t>Position applied for</w:t>
            </w:r>
          </w:p>
        </w:tc>
      </w:tr>
      <w:tr w:rsidR="00CB32CB" w:rsidTr="00680D3C">
        <w:trPr>
          <w:trHeight w:val="340"/>
        </w:trPr>
        <w:tc>
          <w:tcPr>
            <w:tcW w:w="10421" w:type="dxa"/>
            <w:vAlign w:val="center"/>
          </w:tcPr>
          <w:p w:rsidR="00CB32CB" w:rsidRPr="00BE162E" w:rsidRDefault="00CB32CB" w:rsidP="00CB32CB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Job Title</w:t>
            </w:r>
          </w:p>
        </w:tc>
      </w:tr>
      <w:tr w:rsidR="00CB32CB" w:rsidTr="00680D3C">
        <w:trPr>
          <w:trHeight w:val="340"/>
        </w:trPr>
        <w:tc>
          <w:tcPr>
            <w:tcW w:w="10421" w:type="dxa"/>
            <w:vAlign w:val="center"/>
          </w:tcPr>
          <w:p w:rsidR="00CB32CB" w:rsidRPr="00BE162E" w:rsidRDefault="00CB32CB" w:rsidP="00CB32CB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How did you hear of this job?</w:t>
            </w:r>
          </w:p>
        </w:tc>
      </w:tr>
    </w:tbl>
    <w:p w:rsidR="009E6326" w:rsidRPr="009E6326" w:rsidRDefault="009E6326" w:rsidP="009E63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4359"/>
      </w:tblGrid>
      <w:tr w:rsidR="00CB32CB" w:rsidTr="007C5687">
        <w:trPr>
          <w:trHeight w:val="454"/>
        </w:trPr>
        <w:tc>
          <w:tcPr>
            <w:tcW w:w="10421" w:type="dxa"/>
            <w:gridSpan w:val="3"/>
            <w:shd w:val="clear" w:color="auto" w:fill="365F91" w:themeFill="accent1" w:themeFillShade="BF"/>
            <w:vAlign w:val="center"/>
          </w:tcPr>
          <w:p w:rsidR="00CB32CB" w:rsidRDefault="00DA25BF" w:rsidP="005443AE">
            <w:pPr>
              <w:pStyle w:val="Heading1"/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 xml:space="preserve">1. </w:t>
            </w:r>
            <w:r w:rsidR="00CB32CB" w:rsidRPr="00CB32CB">
              <w:rPr>
                <w:color w:val="FFFFFF" w:themeColor="background1"/>
                <w:sz w:val="20"/>
              </w:rPr>
              <w:t>Your details</w:t>
            </w:r>
          </w:p>
        </w:tc>
      </w:tr>
      <w:tr w:rsidR="00CB32CB" w:rsidTr="00BE162E">
        <w:trPr>
          <w:trHeight w:val="340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CB32CB" w:rsidRPr="00BE162E" w:rsidRDefault="00CB32CB" w:rsidP="005443AE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Title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CB32CB" w:rsidRPr="00BE162E" w:rsidRDefault="00CB32CB" w:rsidP="005443AE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Surname</w:t>
            </w:r>
          </w:p>
        </w:tc>
        <w:tc>
          <w:tcPr>
            <w:tcW w:w="4359" w:type="dxa"/>
            <w:shd w:val="clear" w:color="auto" w:fill="DBE5F1" w:themeFill="accent1" w:themeFillTint="33"/>
            <w:vAlign w:val="center"/>
          </w:tcPr>
          <w:p w:rsidR="00CB32CB" w:rsidRPr="00BE162E" w:rsidRDefault="00CB32CB" w:rsidP="005443AE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First name</w:t>
            </w:r>
            <w:r w:rsidR="007C5687" w:rsidRPr="00BE162E">
              <w:rPr>
                <w:sz w:val="18"/>
                <w:szCs w:val="18"/>
              </w:rPr>
              <w:t>(</w:t>
            </w:r>
            <w:r w:rsidRPr="00BE162E">
              <w:rPr>
                <w:sz w:val="18"/>
                <w:szCs w:val="18"/>
              </w:rPr>
              <w:t>s</w:t>
            </w:r>
            <w:r w:rsidR="007C5687" w:rsidRPr="00BE162E">
              <w:rPr>
                <w:sz w:val="18"/>
                <w:szCs w:val="18"/>
              </w:rPr>
              <w:t>)</w:t>
            </w:r>
          </w:p>
        </w:tc>
      </w:tr>
      <w:tr w:rsidR="00CB32CB" w:rsidTr="00BE162E">
        <w:trPr>
          <w:trHeight w:val="340"/>
        </w:trPr>
        <w:tc>
          <w:tcPr>
            <w:tcW w:w="2376" w:type="dxa"/>
            <w:vAlign w:val="center"/>
          </w:tcPr>
          <w:p w:rsidR="00CB32CB" w:rsidRPr="00BE162E" w:rsidRDefault="00CB32CB" w:rsidP="005443AE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CB32CB" w:rsidRPr="00BE162E" w:rsidRDefault="00CB32CB" w:rsidP="005443AE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4359" w:type="dxa"/>
            <w:vAlign w:val="center"/>
          </w:tcPr>
          <w:p w:rsidR="00CB32CB" w:rsidRPr="00BE162E" w:rsidRDefault="00CB32CB" w:rsidP="005443AE">
            <w:pPr>
              <w:pStyle w:val="Heading1"/>
              <w:rPr>
                <w:sz w:val="18"/>
                <w:szCs w:val="18"/>
              </w:rPr>
            </w:pPr>
          </w:p>
        </w:tc>
      </w:tr>
      <w:tr w:rsidR="00CB32CB" w:rsidTr="00BE162E">
        <w:trPr>
          <w:trHeight w:val="340"/>
        </w:trPr>
        <w:tc>
          <w:tcPr>
            <w:tcW w:w="10421" w:type="dxa"/>
            <w:gridSpan w:val="3"/>
            <w:shd w:val="clear" w:color="auto" w:fill="DBE5F1" w:themeFill="accent1" w:themeFillTint="33"/>
            <w:vAlign w:val="center"/>
          </w:tcPr>
          <w:p w:rsidR="00CB32CB" w:rsidRPr="00BE162E" w:rsidRDefault="00CB32CB" w:rsidP="005443AE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Your home address</w:t>
            </w:r>
          </w:p>
        </w:tc>
      </w:tr>
      <w:tr w:rsidR="00CB32CB" w:rsidTr="00BE162E">
        <w:trPr>
          <w:trHeight w:val="340"/>
        </w:trPr>
        <w:tc>
          <w:tcPr>
            <w:tcW w:w="10421" w:type="dxa"/>
            <w:gridSpan w:val="3"/>
            <w:vAlign w:val="center"/>
          </w:tcPr>
          <w:p w:rsidR="00CB32CB" w:rsidRPr="00BE162E" w:rsidRDefault="00CB32CB" w:rsidP="005443AE">
            <w:pPr>
              <w:pStyle w:val="Heading1"/>
              <w:rPr>
                <w:sz w:val="18"/>
                <w:szCs w:val="18"/>
              </w:rPr>
            </w:pPr>
          </w:p>
        </w:tc>
      </w:tr>
      <w:tr w:rsidR="00CB32CB" w:rsidTr="00BE162E">
        <w:trPr>
          <w:trHeight w:val="340"/>
        </w:trPr>
        <w:tc>
          <w:tcPr>
            <w:tcW w:w="10421" w:type="dxa"/>
            <w:gridSpan w:val="3"/>
            <w:vAlign w:val="center"/>
          </w:tcPr>
          <w:p w:rsidR="00CB32CB" w:rsidRPr="00BE162E" w:rsidRDefault="00CB32CB" w:rsidP="005443AE">
            <w:pPr>
              <w:pStyle w:val="Heading1"/>
              <w:rPr>
                <w:sz w:val="18"/>
                <w:szCs w:val="18"/>
              </w:rPr>
            </w:pPr>
          </w:p>
        </w:tc>
      </w:tr>
      <w:tr w:rsidR="00CB32CB" w:rsidTr="00BE162E">
        <w:trPr>
          <w:trHeight w:val="340"/>
        </w:trPr>
        <w:tc>
          <w:tcPr>
            <w:tcW w:w="10421" w:type="dxa"/>
            <w:gridSpan w:val="3"/>
            <w:vAlign w:val="center"/>
          </w:tcPr>
          <w:p w:rsidR="00CB32CB" w:rsidRPr="00BE162E" w:rsidRDefault="00CB32CB" w:rsidP="005443AE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Postcode</w:t>
            </w:r>
          </w:p>
        </w:tc>
      </w:tr>
      <w:tr w:rsidR="00CB32CB" w:rsidTr="00BE162E">
        <w:trPr>
          <w:trHeight w:val="340"/>
        </w:trPr>
        <w:tc>
          <w:tcPr>
            <w:tcW w:w="10421" w:type="dxa"/>
            <w:gridSpan w:val="3"/>
            <w:shd w:val="clear" w:color="auto" w:fill="DBE5F1" w:themeFill="accent1" w:themeFillTint="33"/>
            <w:vAlign w:val="center"/>
          </w:tcPr>
          <w:p w:rsidR="00CB32CB" w:rsidRPr="00BE162E" w:rsidRDefault="00CB32CB" w:rsidP="005443AE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Your contact information</w:t>
            </w:r>
          </w:p>
        </w:tc>
      </w:tr>
      <w:tr w:rsidR="00CB32CB" w:rsidTr="00BE162E">
        <w:trPr>
          <w:trHeight w:val="340"/>
        </w:trPr>
        <w:tc>
          <w:tcPr>
            <w:tcW w:w="10421" w:type="dxa"/>
            <w:gridSpan w:val="3"/>
            <w:vAlign w:val="center"/>
          </w:tcPr>
          <w:p w:rsidR="00CB32CB" w:rsidRPr="00BE162E" w:rsidRDefault="00CB32CB" w:rsidP="005443AE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Home phone number</w:t>
            </w:r>
          </w:p>
        </w:tc>
      </w:tr>
      <w:tr w:rsidR="00CB32CB" w:rsidTr="00BE162E">
        <w:trPr>
          <w:trHeight w:val="340"/>
        </w:trPr>
        <w:tc>
          <w:tcPr>
            <w:tcW w:w="10421" w:type="dxa"/>
            <w:gridSpan w:val="3"/>
            <w:vAlign w:val="center"/>
          </w:tcPr>
          <w:p w:rsidR="00CB32CB" w:rsidRPr="00BE162E" w:rsidRDefault="00CB32CB" w:rsidP="005443AE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Mobile phone number</w:t>
            </w:r>
          </w:p>
        </w:tc>
      </w:tr>
      <w:tr w:rsidR="00CB32CB" w:rsidTr="00BE162E">
        <w:trPr>
          <w:trHeight w:val="340"/>
        </w:trPr>
        <w:tc>
          <w:tcPr>
            <w:tcW w:w="10421" w:type="dxa"/>
            <w:gridSpan w:val="3"/>
            <w:vAlign w:val="center"/>
          </w:tcPr>
          <w:p w:rsidR="00CB32CB" w:rsidRPr="00BE162E" w:rsidRDefault="00CB32CB" w:rsidP="005443AE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Email address</w:t>
            </w:r>
          </w:p>
        </w:tc>
      </w:tr>
    </w:tbl>
    <w:p w:rsidR="009E6326" w:rsidRDefault="009E6326" w:rsidP="009E6326">
      <w:pPr>
        <w:rPr>
          <w:rFonts w:ascii="Arial" w:hAnsi="Arial"/>
          <w:kern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161"/>
        <w:gridCol w:w="3474"/>
      </w:tblGrid>
      <w:tr w:rsidR="00DA25BF" w:rsidTr="005443AE">
        <w:trPr>
          <w:trHeight w:val="454"/>
        </w:trPr>
        <w:tc>
          <w:tcPr>
            <w:tcW w:w="10421" w:type="dxa"/>
            <w:gridSpan w:val="3"/>
            <w:shd w:val="clear" w:color="auto" w:fill="365F91" w:themeFill="accent1" w:themeFillShade="BF"/>
            <w:vAlign w:val="center"/>
          </w:tcPr>
          <w:p w:rsidR="00DA25BF" w:rsidRPr="00BE162E" w:rsidRDefault="00DA25BF" w:rsidP="005443AE">
            <w:pPr>
              <w:pStyle w:val="Heading1"/>
              <w:rPr>
                <w:sz w:val="20"/>
              </w:rPr>
            </w:pPr>
            <w:r w:rsidRPr="00BE162E">
              <w:rPr>
                <w:color w:val="FFFFFF" w:themeColor="background1"/>
                <w:sz w:val="20"/>
              </w:rPr>
              <w:t>Education (school, further and higher education and training)</w:t>
            </w:r>
          </w:p>
        </w:tc>
      </w:tr>
      <w:tr w:rsidR="00BA0C20" w:rsidTr="00BE162E">
        <w:trPr>
          <w:trHeight w:val="340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BA0C20" w:rsidRPr="00BE162E" w:rsidRDefault="00BA0C20" w:rsidP="00680D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162E">
              <w:rPr>
                <w:rFonts w:ascii="Arial" w:hAnsi="Arial" w:cs="Arial"/>
                <w:b/>
                <w:sz w:val="18"/>
                <w:szCs w:val="18"/>
              </w:rPr>
              <w:t>School/institution/training</w:t>
            </w:r>
            <w:r w:rsidR="00680D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E162E">
              <w:rPr>
                <w:rFonts w:ascii="Arial" w:hAnsi="Arial" w:cs="Arial"/>
                <w:b/>
                <w:sz w:val="18"/>
                <w:szCs w:val="18"/>
              </w:rPr>
              <w:t>courses attended</w:t>
            </w:r>
          </w:p>
        </w:tc>
        <w:tc>
          <w:tcPr>
            <w:tcW w:w="2161" w:type="dxa"/>
            <w:shd w:val="clear" w:color="auto" w:fill="DBE5F1" w:themeFill="accent1" w:themeFillTint="33"/>
            <w:vAlign w:val="center"/>
          </w:tcPr>
          <w:p w:rsidR="00BA0C20" w:rsidRPr="00BE162E" w:rsidRDefault="00BA0C20" w:rsidP="00BA0C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162E">
              <w:rPr>
                <w:rFonts w:ascii="Arial" w:hAnsi="Arial" w:cs="Arial"/>
                <w:b/>
                <w:sz w:val="18"/>
                <w:szCs w:val="18"/>
              </w:rPr>
              <w:t>Dates</w:t>
            </w:r>
          </w:p>
        </w:tc>
        <w:tc>
          <w:tcPr>
            <w:tcW w:w="3474" w:type="dxa"/>
            <w:shd w:val="clear" w:color="auto" w:fill="DBE5F1" w:themeFill="accent1" w:themeFillTint="33"/>
            <w:vAlign w:val="center"/>
          </w:tcPr>
          <w:p w:rsidR="00BA0C20" w:rsidRPr="00BE162E" w:rsidRDefault="00BA0C20" w:rsidP="00BA0C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162E">
              <w:rPr>
                <w:rFonts w:ascii="Arial" w:hAnsi="Arial" w:cs="Arial"/>
                <w:b/>
                <w:sz w:val="18"/>
                <w:szCs w:val="18"/>
              </w:rPr>
              <w:t>Qualifications</w:t>
            </w:r>
          </w:p>
        </w:tc>
      </w:tr>
      <w:tr w:rsidR="00DA25BF" w:rsidTr="00BA0C20">
        <w:trPr>
          <w:trHeight w:val="454"/>
        </w:trPr>
        <w:tc>
          <w:tcPr>
            <w:tcW w:w="4786" w:type="dxa"/>
          </w:tcPr>
          <w:p w:rsidR="00DA25BF" w:rsidRPr="00BE162E" w:rsidRDefault="00DA25BF" w:rsidP="00675EF1">
            <w:pPr>
              <w:pStyle w:val="Heading1"/>
              <w:rPr>
                <w:rFonts w:cs="Arial"/>
                <w:sz w:val="18"/>
                <w:szCs w:val="18"/>
              </w:rPr>
            </w:pPr>
          </w:p>
          <w:p w:rsidR="00BE162E" w:rsidRPr="00BE162E" w:rsidRDefault="00BE162E" w:rsidP="00675E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25BF" w:rsidRPr="00BE162E" w:rsidRDefault="00DA25BF" w:rsidP="00675E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1" w:type="dxa"/>
          </w:tcPr>
          <w:p w:rsidR="00675EF1" w:rsidRPr="00BE162E" w:rsidRDefault="00675EF1" w:rsidP="00675E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25BF" w:rsidRPr="00BE162E" w:rsidRDefault="00DA25BF" w:rsidP="00BA0C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4" w:type="dxa"/>
          </w:tcPr>
          <w:p w:rsidR="00675EF1" w:rsidRPr="00BE162E" w:rsidRDefault="00675EF1" w:rsidP="00675E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25BF" w:rsidRPr="00BE162E" w:rsidRDefault="00DA25BF" w:rsidP="00675E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5EF1" w:rsidRPr="00BE162E" w:rsidRDefault="00675EF1" w:rsidP="00675E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A25BF" w:rsidRDefault="00DA25BF">
      <w:pPr>
        <w:pStyle w:val="Heading1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161"/>
        <w:gridCol w:w="3474"/>
      </w:tblGrid>
      <w:tr w:rsidR="009E6326" w:rsidTr="005443AE">
        <w:trPr>
          <w:trHeight w:val="454"/>
        </w:trPr>
        <w:tc>
          <w:tcPr>
            <w:tcW w:w="10421" w:type="dxa"/>
            <w:gridSpan w:val="3"/>
            <w:shd w:val="clear" w:color="auto" w:fill="365F91" w:themeFill="accent1" w:themeFillShade="BF"/>
            <w:vAlign w:val="center"/>
          </w:tcPr>
          <w:p w:rsidR="009E6326" w:rsidRPr="00BE162E" w:rsidRDefault="009E6326" w:rsidP="005443AE">
            <w:pPr>
              <w:pStyle w:val="Heading1"/>
              <w:rPr>
                <w:sz w:val="20"/>
              </w:rPr>
            </w:pPr>
            <w:r w:rsidRPr="00BE162E">
              <w:rPr>
                <w:color w:val="FFFFFF" w:themeColor="background1"/>
                <w:sz w:val="20"/>
              </w:rPr>
              <w:t>Professional qualifications</w:t>
            </w:r>
          </w:p>
        </w:tc>
      </w:tr>
      <w:tr w:rsidR="009E6326" w:rsidTr="00BE162E">
        <w:trPr>
          <w:trHeight w:val="340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9E6326" w:rsidRPr="00BE162E" w:rsidRDefault="009E6326" w:rsidP="005443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162E">
              <w:rPr>
                <w:rFonts w:ascii="Arial" w:hAnsi="Arial" w:cs="Arial"/>
                <w:b/>
                <w:sz w:val="18"/>
                <w:szCs w:val="18"/>
              </w:rPr>
              <w:t>Professional body</w:t>
            </w:r>
          </w:p>
        </w:tc>
        <w:tc>
          <w:tcPr>
            <w:tcW w:w="2161" w:type="dxa"/>
            <w:shd w:val="clear" w:color="auto" w:fill="DBE5F1" w:themeFill="accent1" w:themeFillTint="33"/>
            <w:vAlign w:val="center"/>
          </w:tcPr>
          <w:p w:rsidR="009E6326" w:rsidRPr="00BE162E" w:rsidRDefault="009E6326" w:rsidP="005443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162E">
              <w:rPr>
                <w:rFonts w:ascii="Arial" w:hAnsi="Arial" w:cs="Arial"/>
                <w:b/>
                <w:sz w:val="18"/>
                <w:szCs w:val="18"/>
              </w:rPr>
              <w:t>Dates</w:t>
            </w:r>
          </w:p>
        </w:tc>
        <w:tc>
          <w:tcPr>
            <w:tcW w:w="3474" w:type="dxa"/>
            <w:shd w:val="clear" w:color="auto" w:fill="DBE5F1" w:themeFill="accent1" w:themeFillTint="33"/>
            <w:vAlign w:val="center"/>
          </w:tcPr>
          <w:p w:rsidR="009E6326" w:rsidRPr="00BE162E" w:rsidRDefault="009E6326" w:rsidP="005443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162E">
              <w:rPr>
                <w:rFonts w:ascii="Arial" w:hAnsi="Arial" w:cs="Arial"/>
                <w:b/>
                <w:sz w:val="18"/>
                <w:szCs w:val="18"/>
              </w:rPr>
              <w:t>Qualifications</w:t>
            </w:r>
          </w:p>
        </w:tc>
      </w:tr>
      <w:tr w:rsidR="009E6326" w:rsidRPr="00DA25BF" w:rsidTr="005443AE">
        <w:trPr>
          <w:trHeight w:val="454"/>
        </w:trPr>
        <w:tc>
          <w:tcPr>
            <w:tcW w:w="4786" w:type="dxa"/>
          </w:tcPr>
          <w:p w:rsidR="009E6326" w:rsidRPr="00DA25BF" w:rsidRDefault="009E6326" w:rsidP="005443AE">
            <w:pPr>
              <w:pStyle w:val="Heading1"/>
              <w:rPr>
                <w:rFonts w:cs="Arial"/>
                <w:sz w:val="20"/>
              </w:rPr>
            </w:pPr>
          </w:p>
          <w:p w:rsidR="009E6326" w:rsidRPr="00DA25BF" w:rsidRDefault="009E6326" w:rsidP="00996BC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1" w:type="dxa"/>
          </w:tcPr>
          <w:p w:rsidR="009E6326" w:rsidRDefault="009E6326" w:rsidP="005443AE">
            <w:pPr>
              <w:rPr>
                <w:rFonts w:ascii="Arial" w:hAnsi="Arial" w:cs="Arial"/>
                <w:b/>
                <w:sz w:val="20"/>
              </w:rPr>
            </w:pPr>
          </w:p>
          <w:p w:rsidR="009E6326" w:rsidRPr="00DA25BF" w:rsidRDefault="009E6326" w:rsidP="005443A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74" w:type="dxa"/>
          </w:tcPr>
          <w:p w:rsidR="009E6326" w:rsidRDefault="009E6326" w:rsidP="005443AE">
            <w:pPr>
              <w:rPr>
                <w:rFonts w:ascii="Arial" w:hAnsi="Arial" w:cs="Arial"/>
                <w:b/>
                <w:sz w:val="20"/>
              </w:rPr>
            </w:pPr>
          </w:p>
          <w:p w:rsidR="009E6326" w:rsidRDefault="009E6326" w:rsidP="005443AE">
            <w:pPr>
              <w:rPr>
                <w:rFonts w:ascii="Arial" w:hAnsi="Arial" w:cs="Arial"/>
                <w:b/>
                <w:sz w:val="20"/>
              </w:rPr>
            </w:pPr>
          </w:p>
          <w:p w:rsidR="009E6326" w:rsidRPr="00DA25BF" w:rsidRDefault="009E6326" w:rsidP="005443AE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A25BF" w:rsidRDefault="00DA25BF" w:rsidP="00DA25BF">
      <w:pPr>
        <w:rPr>
          <w:rFonts w:ascii="Arial" w:hAnsi="Arial"/>
          <w:kern w:val="28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1737"/>
        <w:gridCol w:w="1737"/>
        <w:gridCol w:w="3474"/>
      </w:tblGrid>
      <w:tr w:rsidR="00DA25BF" w:rsidTr="005443AE">
        <w:trPr>
          <w:trHeight w:val="454"/>
        </w:trPr>
        <w:tc>
          <w:tcPr>
            <w:tcW w:w="10421" w:type="dxa"/>
            <w:gridSpan w:val="4"/>
            <w:shd w:val="clear" w:color="auto" w:fill="365F91" w:themeFill="accent1" w:themeFillShade="BF"/>
            <w:vAlign w:val="center"/>
          </w:tcPr>
          <w:p w:rsidR="00DA25BF" w:rsidRDefault="00DA25BF" w:rsidP="005443AE">
            <w:pPr>
              <w:pStyle w:val="Heading1"/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lastRenderedPageBreak/>
              <w:t>Employment history</w:t>
            </w:r>
          </w:p>
        </w:tc>
      </w:tr>
      <w:tr w:rsidR="00675EF1" w:rsidTr="00BE162E">
        <w:trPr>
          <w:trHeight w:val="340"/>
        </w:trPr>
        <w:tc>
          <w:tcPr>
            <w:tcW w:w="10421" w:type="dxa"/>
            <w:gridSpan w:val="4"/>
            <w:shd w:val="clear" w:color="auto" w:fill="DBE5F1" w:themeFill="accent1" w:themeFillTint="33"/>
            <w:vAlign w:val="center"/>
          </w:tcPr>
          <w:p w:rsidR="00675EF1" w:rsidRPr="00BE162E" w:rsidRDefault="00675EF1" w:rsidP="005443AE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Current/last employer</w:t>
            </w:r>
          </w:p>
        </w:tc>
      </w:tr>
      <w:tr w:rsidR="00DA25BF" w:rsidTr="00BE162E">
        <w:trPr>
          <w:trHeight w:val="340"/>
        </w:trPr>
        <w:tc>
          <w:tcPr>
            <w:tcW w:w="10421" w:type="dxa"/>
            <w:gridSpan w:val="4"/>
            <w:vAlign w:val="center"/>
          </w:tcPr>
          <w:p w:rsidR="00DA25BF" w:rsidRPr="00BE162E" w:rsidRDefault="00DA25BF" w:rsidP="005443AE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Employers name</w:t>
            </w:r>
          </w:p>
        </w:tc>
      </w:tr>
      <w:tr w:rsidR="00DA25BF" w:rsidTr="00BE162E">
        <w:trPr>
          <w:trHeight w:val="340"/>
        </w:trPr>
        <w:tc>
          <w:tcPr>
            <w:tcW w:w="10421" w:type="dxa"/>
            <w:gridSpan w:val="4"/>
            <w:vAlign w:val="center"/>
          </w:tcPr>
          <w:p w:rsidR="00DA25BF" w:rsidRPr="00BE162E" w:rsidRDefault="00DA25BF" w:rsidP="005443AE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Address</w:t>
            </w:r>
          </w:p>
        </w:tc>
      </w:tr>
      <w:tr w:rsidR="00DA25BF" w:rsidTr="00BE162E">
        <w:trPr>
          <w:trHeight w:val="340"/>
        </w:trPr>
        <w:tc>
          <w:tcPr>
            <w:tcW w:w="3473" w:type="dxa"/>
            <w:vAlign w:val="center"/>
          </w:tcPr>
          <w:p w:rsidR="00DA25BF" w:rsidRPr="00BE162E" w:rsidRDefault="00DA25BF" w:rsidP="005443AE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Job title</w:t>
            </w:r>
          </w:p>
        </w:tc>
        <w:tc>
          <w:tcPr>
            <w:tcW w:w="3474" w:type="dxa"/>
            <w:gridSpan w:val="2"/>
            <w:vAlign w:val="center"/>
          </w:tcPr>
          <w:p w:rsidR="00DA25BF" w:rsidRPr="00BE162E" w:rsidRDefault="00DA25BF" w:rsidP="005443AE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From</w:t>
            </w:r>
          </w:p>
        </w:tc>
        <w:tc>
          <w:tcPr>
            <w:tcW w:w="3474" w:type="dxa"/>
            <w:vAlign w:val="center"/>
          </w:tcPr>
          <w:p w:rsidR="00DA25BF" w:rsidRPr="00BE162E" w:rsidRDefault="00DA25BF" w:rsidP="005443AE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To</w:t>
            </w:r>
          </w:p>
        </w:tc>
      </w:tr>
      <w:tr w:rsidR="00DA25BF" w:rsidTr="005443AE">
        <w:trPr>
          <w:trHeight w:val="454"/>
        </w:trPr>
        <w:tc>
          <w:tcPr>
            <w:tcW w:w="10421" w:type="dxa"/>
            <w:gridSpan w:val="4"/>
            <w:vAlign w:val="center"/>
          </w:tcPr>
          <w:p w:rsidR="00DA25BF" w:rsidRPr="00BE162E" w:rsidRDefault="00DA25BF" w:rsidP="005443AE">
            <w:pPr>
              <w:pStyle w:val="Heading1"/>
              <w:rPr>
                <w:sz w:val="18"/>
                <w:szCs w:val="18"/>
              </w:rPr>
            </w:pPr>
          </w:p>
          <w:p w:rsidR="00DA25BF" w:rsidRPr="00BE162E" w:rsidRDefault="00DA25BF" w:rsidP="005443AE">
            <w:pPr>
              <w:pStyle w:val="Heading1"/>
              <w:rPr>
                <w:b w:val="0"/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Description of duties</w:t>
            </w:r>
            <w:r w:rsidR="00675EF1" w:rsidRPr="00BE162E">
              <w:rPr>
                <w:sz w:val="18"/>
                <w:szCs w:val="18"/>
              </w:rPr>
              <w:t xml:space="preserve"> </w:t>
            </w:r>
            <w:r w:rsidR="00675EF1" w:rsidRPr="00BE162E">
              <w:rPr>
                <w:b w:val="0"/>
                <w:sz w:val="18"/>
                <w:szCs w:val="18"/>
              </w:rPr>
              <w:t>(use a continuation sheet if necessary).</w:t>
            </w:r>
          </w:p>
          <w:p w:rsidR="00675EF1" w:rsidRPr="00BE162E" w:rsidRDefault="00675EF1" w:rsidP="00675EF1">
            <w:pPr>
              <w:rPr>
                <w:sz w:val="18"/>
                <w:szCs w:val="18"/>
              </w:rPr>
            </w:pPr>
          </w:p>
          <w:p w:rsidR="00DA25BF" w:rsidRPr="00BE162E" w:rsidRDefault="00DA25BF" w:rsidP="00996BC9">
            <w:pPr>
              <w:rPr>
                <w:sz w:val="18"/>
                <w:szCs w:val="18"/>
              </w:rPr>
            </w:pPr>
          </w:p>
        </w:tc>
      </w:tr>
      <w:tr w:rsidR="00675EF1" w:rsidTr="00BE162E">
        <w:trPr>
          <w:trHeight w:val="340"/>
        </w:trPr>
        <w:tc>
          <w:tcPr>
            <w:tcW w:w="5210" w:type="dxa"/>
            <w:gridSpan w:val="2"/>
            <w:vAlign w:val="center"/>
          </w:tcPr>
          <w:p w:rsidR="00675EF1" w:rsidRPr="00BE162E" w:rsidRDefault="00675EF1" w:rsidP="005443AE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Salary</w:t>
            </w:r>
          </w:p>
        </w:tc>
        <w:tc>
          <w:tcPr>
            <w:tcW w:w="5211" w:type="dxa"/>
            <w:gridSpan w:val="2"/>
            <w:vAlign w:val="center"/>
          </w:tcPr>
          <w:p w:rsidR="00675EF1" w:rsidRPr="00BE162E" w:rsidRDefault="00675EF1" w:rsidP="005443AE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Reason for leaving</w:t>
            </w:r>
          </w:p>
        </w:tc>
      </w:tr>
    </w:tbl>
    <w:p w:rsidR="00532173" w:rsidRDefault="005321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1737"/>
        <w:gridCol w:w="1737"/>
        <w:gridCol w:w="3474"/>
      </w:tblGrid>
      <w:tr w:rsidR="00532173" w:rsidTr="004E77DF">
        <w:trPr>
          <w:trHeight w:val="340"/>
        </w:trPr>
        <w:tc>
          <w:tcPr>
            <w:tcW w:w="10421" w:type="dxa"/>
            <w:gridSpan w:val="4"/>
            <w:shd w:val="clear" w:color="auto" w:fill="DBE5F1" w:themeFill="accent1" w:themeFillTint="33"/>
            <w:vAlign w:val="center"/>
          </w:tcPr>
          <w:p w:rsidR="00532173" w:rsidRDefault="00532173" w:rsidP="004E77DF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Previous employment</w:t>
            </w:r>
          </w:p>
        </w:tc>
      </w:tr>
      <w:tr w:rsidR="00532173" w:rsidRPr="00BE162E" w:rsidTr="004E77DF">
        <w:trPr>
          <w:trHeight w:val="340"/>
        </w:trPr>
        <w:tc>
          <w:tcPr>
            <w:tcW w:w="10421" w:type="dxa"/>
            <w:gridSpan w:val="4"/>
            <w:vAlign w:val="center"/>
          </w:tcPr>
          <w:p w:rsidR="00532173" w:rsidRPr="00BE162E" w:rsidRDefault="00532173" w:rsidP="004E77DF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Employers name</w:t>
            </w:r>
          </w:p>
        </w:tc>
      </w:tr>
      <w:tr w:rsidR="00532173" w:rsidRPr="00BE162E" w:rsidTr="004E77DF">
        <w:trPr>
          <w:trHeight w:val="340"/>
        </w:trPr>
        <w:tc>
          <w:tcPr>
            <w:tcW w:w="3473" w:type="dxa"/>
            <w:vAlign w:val="center"/>
          </w:tcPr>
          <w:p w:rsidR="00532173" w:rsidRPr="00BE162E" w:rsidRDefault="00532173" w:rsidP="004E77DF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Job title</w:t>
            </w:r>
          </w:p>
        </w:tc>
        <w:tc>
          <w:tcPr>
            <w:tcW w:w="3474" w:type="dxa"/>
            <w:gridSpan w:val="2"/>
            <w:vAlign w:val="center"/>
          </w:tcPr>
          <w:p w:rsidR="00532173" w:rsidRPr="00BE162E" w:rsidRDefault="00532173" w:rsidP="004E77DF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From</w:t>
            </w:r>
          </w:p>
        </w:tc>
        <w:tc>
          <w:tcPr>
            <w:tcW w:w="3474" w:type="dxa"/>
            <w:vAlign w:val="center"/>
          </w:tcPr>
          <w:p w:rsidR="00532173" w:rsidRPr="00BE162E" w:rsidRDefault="00532173" w:rsidP="004E77DF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To</w:t>
            </w:r>
          </w:p>
        </w:tc>
      </w:tr>
      <w:tr w:rsidR="00532173" w:rsidRPr="00BE162E" w:rsidTr="004E77DF">
        <w:trPr>
          <w:trHeight w:val="454"/>
        </w:trPr>
        <w:tc>
          <w:tcPr>
            <w:tcW w:w="10421" w:type="dxa"/>
            <w:gridSpan w:val="4"/>
            <w:vAlign w:val="center"/>
          </w:tcPr>
          <w:p w:rsidR="00532173" w:rsidRPr="00BE162E" w:rsidRDefault="00532173" w:rsidP="004E77DF">
            <w:pPr>
              <w:pStyle w:val="Heading1"/>
              <w:rPr>
                <w:sz w:val="18"/>
                <w:szCs w:val="18"/>
              </w:rPr>
            </w:pPr>
          </w:p>
          <w:p w:rsidR="00532173" w:rsidRPr="00BE162E" w:rsidRDefault="00532173" w:rsidP="004E77DF">
            <w:pPr>
              <w:pStyle w:val="Heading1"/>
              <w:rPr>
                <w:b w:val="0"/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 xml:space="preserve">Description of duties </w:t>
            </w:r>
            <w:r w:rsidRPr="00BE162E">
              <w:rPr>
                <w:b w:val="0"/>
                <w:sz w:val="18"/>
                <w:szCs w:val="18"/>
              </w:rPr>
              <w:t>(use a continuation sheet if necessary).</w:t>
            </w:r>
          </w:p>
          <w:p w:rsidR="00532173" w:rsidRPr="00BE162E" w:rsidRDefault="00532173" w:rsidP="004E77DF">
            <w:pPr>
              <w:rPr>
                <w:sz w:val="18"/>
                <w:szCs w:val="18"/>
              </w:rPr>
            </w:pPr>
          </w:p>
          <w:p w:rsidR="00532173" w:rsidRPr="00BE162E" w:rsidRDefault="00532173" w:rsidP="00996BC9">
            <w:pPr>
              <w:rPr>
                <w:sz w:val="18"/>
                <w:szCs w:val="18"/>
              </w:rPr>
            </w:pPr>
          </w:p>
        </w:tc>
      </w:tr>
      <w:tr w:rsidR="00532173" w:rsidRPr="00BE162E" w:rsidTr="004E77DF">
        <w:trPr>
          <w:trHeight w:val="340"/>
        </w:trPr>
        <w:tc>
          <w:tcPr>
            <w:tcW w:w="5210" w:type="dxa"/>
            <w:gridSpan w:val="2"/>
            <w:vAlign w:val="center"/>
          </w:tcPr>
          <w:p w:rsidR="00532173" w:rsidRPr="00BE162E" w:rsidRDefault="00532173" w:rsidP="004E77DF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Salary</w:t>
            </w:r>
          </w:p>
        </w:tc>
        <w:tc>
          <w:tcPr>
            <w:tcW w:w="5211" w:type="dxa"/>
            <w:gridSpan w:val="2"/>
            <w:vAlign w:val="center"/>
          </w:tcPr>
          <w:p w:rsidR="00532173" w:rsidRPr="00BE162E" w:rsidRDefault="00532173" w:rsidP="004E77DF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Reason for leaving</w:t>
            </w:r>
          </w:p>
        </w:tc>
      </w:tr>
    </w:tbl>
    <w:p w:rsidR="00B31C90" w:rsidRDefault="00B31C90"/>
    <w:p w:rsidR="00B31C90" w:rsidRDefault="00B31C90" w:rsidP="00B31C9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5351"/>
      </w:tblGrid>
      <w:tr w:rsidR="00675EF1" w:rsidTr="005443AE">
        <w:trPr>
          <w:trHeight w:val="454"/>
        </w:trPr>
        <w:tc>
          <w:tcPr>
            <w:tcW w:w="10421" w:type="dxa"/>
            <w:gridSpan w:val="3"/>
            <w:shd w:val="clear" w:color="auto" w:fill="DBE5F1" w:themeFill="accent1" w:themeFillTint="33"/>
            <w:vAlign w:val="center"/>
          </w:tcPr>
          <w:p w:rsidR="00675EF1" w:rsidRDefault="00675EF1" w:rsidP="005443AE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lastRenderedPageBreak/>
              <w:t>Previous employment (continued)</w:t>
            </w:r>
          </w:p>
        </w:tc>
      </w:tr>
      <w:tr w:rsidR="00675EF1" w:rsidTr="00DA5CB1">
        <w:trPr>
          <w:trHeight w:val="340"/>
        </w:trPr>
        <w:tc>
          <w:tcPr>
            <w:tcW w:w="2943" w:type="dxa"/>
            <w:vAlign w:val="bottom"/>
          </w:tcPr>
          <w:p w:rsidR="00675EF1" w:rsidRPr="00BE162E" w:rsidRDefault="00E82425" w:rsidP="00532173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Employers</w:t>
            </w:r>
            <w:r w:rsidR="00532173"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2127" w:type="dxa"/>
            <w:vAlign w:val="bottom"/>
          </w:tcPr>
          <w:p w:rsidR="00675EF1" w:rsidRPr="00BE162E" w:rsidRDefault="00532173" w:rsidP="00532173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Dates from/to and </w:t>
            </w:r>
            <w:r w:rsidR="00DA5CB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reason for leaving</w:t>
            </w:r>
          </w:p>
        </w:tc>
        <w:tc>
          <w:tcPr>
            <w:tcW w:w="5351" w:type="dxa"/>
            <w:vAlign w:val="bottom"/>
          </w:tcPr>
          <w:p w:rsidR="00675EF1" w:rsidRPr="00BE162E" w:rsidRDefault="00532173" w:rsidP="00532173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title and responsibilities</w:t>
            </w:r>
          </w:p>
        </w:tc>
      </w:tr>
      <w:tr w:rsidR="00532173" w:rsidTr="00DA5CB1">
        <w:trPr>
          <w:trHeight w:val="340"/>
        </w:trPr>
        <w:tc>
          <w:tcPr>
            <w:tcW w:w="2943" w:type="dxa"/>
            <w:vAlign w:val="center"/>
          </w:tcPr>
          <w:p w:rsidR="00532173" w:rsidRDefault="00532173" w:rsidP="005443AE">
            <w:pPr>
              <w:pStyle w:val="Heading1"/>
              <w:rPr>
                <w:sz w:val="18"/>
                <w:szCs w:val="18"/>
              </w:rPr>
            </w:pPr>
          </w:p>
          <w:p w:rsidR="00532173" w:rsidRPr="00532173" w:rsidRDefault="00532173" w:rsidP="00996BC9"/>
        </w:tc>
        <w:tc>
          <w:tcPr>
            <w:tcW w:w="2127" w:type="dxa"/>
            <w:vAlign w:val="center"/>
          </w:tcPr>
          <w:p w:rsidR="00532173" w:rsidRPr="00BE162E" w:rsidRDefault="00532173" w:rsidP="005443AE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5351" w:type="dxa"/>
            <w:vAlign w:val="center"/>
          </w:tcPr>
          <w:p w:rsidR="00532173" w:rsidRPr="00BE162E" w:rsidRDefault="00532173" w:rsidP="005443AE">
            <w:pPr>
              <w:pStyle w:val="Heading1"/>
              <w:rPr>
                <w:sz w:val="18"/>
                <w:szCs w:val="18"/>
              </w:rPr>
            </w:pPr>
          </w:p>
        </w:tc>
      </w:tr>
    </w:tbl>
    <w:p w:rsidR="00996BC9" w:rsidRDefault="00996BC9">
      <w:pPr>
        <w:pStyle w:val="Heading1"/>
        <w:rPr>
          <w:sz w:val="20"/>
        </w:rPr>
      </w:pPr>
    </w:p>
    <w:p w:rsidR="00996BC9" w:rsidRDefault="00996BC9" w:rsidP="00996BC9">
      <w:pPr>
        <w:rPr>
          <w:rFonts w:ascii="Arial" w:hAnsi="Arial"/>
          <w:kern w:val="28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E82425" w:rsidTr="004E77DF">
        <w:trPr>
          <w:trHeight w:val="454"/>
        </w:trPr>
        <w:tc>
          <w:tcPr>
            <w:tcW w:w="10421" w:type="dxa"/>
            <w:shd w:val="clear" w:color="auto" w:fill="365F91" w:themeFill="accent1" w:themeFillShade="BF"/>
            <w:vAlign w:val="center"/>
          </w:tcPr>
          <w:p w:rsidR="00E82425" w:rsidRDefault="00E82425" w:rsidP="004E77DF">
            <w:pPr>
              <w:pStyle w:val="Heading1"/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lastRenderedPageBreak/>
              <w:t>Supporting statement</w:t>
            </w:r>
          </w:p>
        </w:tc>
      </w:tr>
      <w:tr w:rsidR="00E82425" w:rsidRPr="00BE162E" w:rsidTr="004E77DF">
        <w:trPr>
          <w:trHeight w:val="652"/>
        </w:trPr>
        <w:tc>
          <w:tcPr>
            <w:tcW w:w="10421" w:type="dxa"/>
            <w:shd w:val="clear" w:color="auto" w:fill="DBE5F1" w:themeFill="accent1" w:themeFillTint="33"/>
            <w:vAlign w:val="center"/>
          </w:tcPr>
          <w:p w:rsidR="00E82425" w:rsidRPr="00BE162E" w:rsidRDefault="00E82425" w:rsidP="00E82425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Provide further explanation of the relevance of your experience and any other information in support of your application with direct reference to the advertisement</w:t>
            </w:r>
            <w:r>
              <w:rPr>
                <w:sz w:val="18"/>
                <w:szCs w:val="18"/>
              </w:rPr>
              <w:t xml:space="preserve"> and role profile.</w:t>
            </w:r>
          </w:p>
        </w:tc>
      </w:tr>
      <w:tr w:rsidR="00E82425" w:rsidRPr="00BE162E" w:rsidTr="004E77DF">
        <w:trPr>
          <w:trHeight w:val="454"/>
        </w:trPr>
        <w:tc>
          <w:tcPr>
            <w:tcW w:w="10421" w:type="dxa"/>
            <w:shd w:val="clear" w:color="auto" w:fill="auto"/>
            <w:vAlign w:val="center"/>
          </w:tcPr>
          <w:p w:rsidR="00E82425" w:rsidRPr="00BE162E" w:rsidRDefault="00E82425" w:rsidP="004E77DF">
            <w:pPr>
              <w:pStyle w:val="Heading1"/>
              <w:rPr>
                <w:sz w:val="18"/>
                <w:szCs w:val="18"/>
              </w:rPr>
            </w:pPr>
          </w:p>
          <w:p w:rsidR="00680D3C" w:rsidRDefault="00680D3C" w:rsidP="004E77DF">
            <w:pPr>
              <w:rPr>
                <w:sz w:val="18"/>
                <w:szCs w:val="18"/>
              </w:rPr>
            </w:pPr>
          </w:p>
          <w:p w:rsidR="00E82425" w:rsidRPr="00BE162E" w:rsidRDefault="00E82425" w:rsidP="00996BC9">
            <w:pPr>
              <w:rPr>
                <w:sz w:val="18"/>
                <w:szCs w:val="18"/>
              </w:rPr>
            </w:pPr>
          </w:p>
        </w:tc>
      </w:tr>
    </w:tbl>
    <w:p w:rsidR="00680D3C" w:rsidRDefault="00680D3C">
      <w:pPr>
        <w:pStyle w:val="Heading1"/>
        <w:rPr>
          <w:sz w:val="20"/>
        </w:rPr>
      </w:pPr>
    </w:p>
    <w:p w:rsidR="00680D3C" w:rsidRDefault="00680D3C" w:rsidP="00680D3C">
      <w:pPr>
        <w:rPr>
          <w:rFonts w:ascii="Arial" w:hAnsi="Arial"/>
          <w:kern w:val="28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E82425" w:rsidTr="004E77DF">
        <w:trPr>
          <w:trHeight w:val="454"/>
        </w:trPr>
        <w:tc>
          <w:tcPr>
            <w:tcW w:w="10421" w:type="dxa"/>
            <w:shd w:val="clear" w:color="auto" w:fill="365F91" w:themeFill="accent1" w:themeFillShade="BF"/>
            <w:vAlign w:val="center"/>
          </w:tcPr>
          <w:p w:rsidR="00E82425" w:rsidRDefault="00E82425" w:rsidP="004E77DF">
            <w:pPr>
              <w:pStyle w:val="Heading1"/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lastRenderedPageBreak/>
              <w:t>Other information</w:t>
            </w:r>
          </w:p>
        </w:tc>
      </w:tr>
      <w:tr w:rsidR="00E82425" w:rsidRPr="00BE162E" w:rsidTr="004E77DF">
        <w:trPr>
          <w:trHeight w:val="340"/>
        </w:trPr>
        <w:tc>
          <w:tcPr>
            <w:tcW w:w="10421" w:type="dxa"/>
            <w:shd w:val="clear" w:color="auto" w:fill="DBE5F1" w:themeFill="accent1" w:themeFillTint="33"/>
            <w:vAlign w:val="center"/>
          </w:tcPr>
          <w:p w:rsidR="00E82425" w:rsidRPr="00BE162E" w:rsidRDefault="00E82425" w:rsidP="004E77DF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Please provide information about voluntary work or outside interests.</w:t>
            </w:r>
          </w:p>
        </w:tc>
      </w:tr>
      <w:tr w:rsidR="00E82425" w:rsidRPr="00BA0C20" w:rsidTr="004E77DF">
        <w:trPr>
          <w:trHeight w:val="454"/>
        </w:trPr>
        <w:tc>
          <w:tcPr>
            <w:tcW w:w="10421" w:type="dxa"/>
            <w:shd w:val="clear" w:color="auto" w:fill="auto"/>
            <w:vAlign w:val="center"/>
          </w:tcPr>
          <w:p w:rsidR="00E82425" w:rsidRDefault="00E82425" w:rsidP="004E77DF">
            <w:pPr>
              <w:pStyle w:val="Heading1"/>
              <w:rPr>
                <w:sz w:val="20"/>
              </w:rPr>
            </w:pPr>
          </w:p>
          <w:p w:rsidR="00E82425" w:rsidRPr="00BA0C20" w:rsidRDefault="00E82425" w:rsidP="00996BC9"/>
        </w:tc>
      </w:tr>
    </w:tbl>
    <w:p w:rsidR="00E82425" w:rsidRDefault="00E82425" w:rsidP="00E824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82425" w:rsidTr="004E77DF">
        <w:trPr>
          <w:trHeight w:val="454"/>
        </w:trPr>
        <w:tc>
          <w:tcPr>
            <w:tcW w:w="10421" w:type="dxa"/>
            <w:gridSpan w:val="2"/>
            <w:shd w:val="clear" w:color="auto" w:fill="365F91" w:themeFill="accent1" w:themeFillShade="BF"/>
            <w:vAlign w:val="center"/>
          </w:tcPr>
          <w:p w:rsidR="00E82425" w:rsidRDefault="00E82425" w:rsidP="004E77DF">
            <w:pPr>
              <w:pStyle w:val="Heading1"/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Other information continued</w:t>
            </w:r>
          </w:p>
        </w:tc>
      </w:tr>
      <w:tr w:rsidR="00E82425" w:rsidRPr="00BE162E" w:rsidTr="004E77DF">
        <w:trPr>
          <w:trHeight w:val="454"/>
        </w:trPr>
        <w:tc>
          <w:tcPr>
            <w:tcW w:w="5210" w:type="dxa"/>
            <w:shd w:val="clear" w:color="auto" w:fill="auto"/>
            <w:vAlign w:val="center"/>
          </w:tcPr>
          <w:p w:rsidR="00E82425" w:rsidRPr="00BE162E" w:rsidRDefault="00E82425" w:rsidP="004E77DF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Are there any restrictions regarding your right to work in the UK?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E82425" w:rsidRPr="00BE162E" w:rsidRDefault="00E82425" w:rsidP="004E77DF">
            <w:pPr>
              <w:pStyle w:val="Heading1"/>
              <w:rPr>
                <w:sz w:val="18"/>
                <w:szCs w:val="18"/>
              </w:rPr>
            </w:pPr>
          </w:p>
        </w:tc>
      </w:tr>
      <w:tr w:rsidR="00E82425" w:rsidRPr="00BE162E" w:rsidTr="004E77DF">
        <w:trPr>
          <w:trHeight w:val="454"/>
        </w:trPr>
        <w:tc>
          <w:tcPr>
            <w:tcW w:w="5210" w:type="dxa"/>
            <w:shd w:val="clear" w:color="auto" w:fill="auto"/>
            <w:vAlign w:val="center"/>
          </w:tcPr>
          <w:p w:rsidR="00E82425" w:rsidRPr="00BE162E" w:rsidRDefault="00E82425" w:rsidP="004E77DF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How much notice are you required to give your current employer?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E82425" w:rsidRPr="00BE162E" w:rsidRDefault="00E82425" w:rsidP="004E77DF">
            <w:pPr>
              <w:pStyle w:val="Heading1"/>
              <w:rPr>
                <w:sz w:val="18"/>
                <w:szCs w:val="18"/>
              </w:rPr>
            </w:pPr>
          </w:p>
        </w:tc>
      </w:tr>
      <w:tr w:rsidR="00E82425" w:rsidRPr="00BE162E" w:rsidTr="004E77DF">
        <w:trPr>
          <w:trHeight w:val="340"/>
        </w:trPr>
        <w:tc>
          <w:tcPr>
            <w:tcW w:w="5210" w:type="dxa"/>
            <w:shd w:val="clear" w:color="auto" w:fill="auto"/>
            <w:vAlign w:val="center"/>
          </w:tcPr>
          <w:p w:rsidR="00E82425" w:rsidRPr="00BE162E" w:rsidRDefault="00E82425" w:rsidP="00C63C68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Do you have any</w:t>
            </w:r>
            <w:r w:rsidR="00C63C68">
              <w:rPr>
                <w:sz w:val="18"/>
                <w:szCs w:val="18"/>
              </w:rPr>
              <w:t xml:space="preserve"> unspent </w:t>
            </w:r>
            <w:r w:rsidRPr="00BE162E">
              <w:rPr>
                <w:sz w:val="18"/>
                <w:szCs w:val="18"/>
              </w:rPr>
              <w:t>criminal convictions?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E82425" w:rsidRPr="00BE162E" w:rsidRDefault="00E82425" w:rsidP="004E77DF">
            <w:pPr>
              <w:pStyle w:val="Heading1"/>
              <w:rPr>
                <w:sz w:val="18"/>
                <w:szCs w:val="18"/>
              </w:rPr>
            </w:pPr>
          </w:p>
        </w:tc>
      </w:tr>
    </w:tbl>
    <w:p w:rsidR="00E82425" w:rsidRDefault="00E82425" w:rsidP="00E824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C77D3" w:rsidTr="005443AE">
        <w:trPr>
          <w:trHeight w:val="454"/>
        </w:trPr>
        <w:tc>
          <w:tcPr>
            <w:tcW w:w="10421" w:type="dxa"/>
            <w:gridSpan w:val="2"/>
            <w:shd w:val="clear" w:color="auto" w:fill="365F91" w:themeFill="accent1" w:themeFillShade="BF"/>
            <w:vAlign w:val="center"/>
          </w:tcPr>
          <w:p w:rsidR="00EC77D3" w:rsidRDefault="00EC77D3" w:rsidP="005443AE">
            <w:pPr>
              <w:pStyle w:val="Heading1"/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References</w:t>
            </w:r>
          </w:p>
        </w:tc>
      </w:tr>
      <w:tr w:rsidR="00EC77D3" w:rsidTr="00BE162E">
        <w:trPr>
          <w:trHeight w:val="340"/>
        </w:trPr>
        <w:tc>
          <w:tcPr>
            <w:tcW w:w="10421" w:type="dxa"/>
            <w:gridSpan w:val="2"/>
            <w:shd w:val="clear" w:color="auto" w:fill="DBE5F1" w:themeFill="accent1" w:themeFillTint="33"/>
            <w:vAlign w:val="center"/>
          </w:tcPr>
          <w:p w:rsidR="00EC77D3" w:rsidRPr="00BE162E" w:rsidRDefault="009F77DE" w:rsidP="005443AE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Referee 1</w:t>
            </w:r>
            <w:r w:rsidR="00EC77D3" w:rsidRPr="00BE162E">
              <w:rPr>
                <w:sz w:val="18"/>
                <w:szCs w:val="18"/>
              </w:rPr>
              <w:t xml:space="preserve"> </w:t>
            </w:r>
            <w:r w:rsidRPr="00BE162E">
              <w:rPr>
                <w:sz w:val="18"/>
                <w:szCs w:val="18"/>
              </w:rPr>
              <w:t>- Current/last employment referee</w:t>
            </w:r>
          </w:p>
        </w:tc>
      </w:tr>
      <w:tr w:rsidR="00EC77D3" w:rsidTr="00680D3C">
        <w:trPr>
          <w:trHeight w:val="340"/>
        </w:trPr>
        <w:tc>
          <w:tcPr>
            <w:tcW w:w="5210" w:type="dxa"/>
            <w:vAlign w:val="center"/>
          </w:tcPr>
          <w:p w:rsidR="00EC77D3" w:rsidRPr="00BE162E" w:rsidRDefault="00EC77D3" w:rsidP="00EC77D3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Name</w:t>
            </w:r>
          </w:p>
        </w:tc>
        <w:tc>
          <w:tcPr>
            <w:tcW w:w="5211" w:type="dxa"/>
            <w:vAlign w:val="center"/>
          </w:tcPr>
          <w:p w:rsidR="00EC77D3" w:rsidRPr="00BE162E" w:rsidRDefault="00EC77D3" w:rsidP="005443AE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Position</w:t>
            </w:r>
          </w:p>
        </w:tc>
      </w:tr>
      <w:tr w:rsidR="00EC77D3" w:rsidTr="002028DF">
        <w:trPr>
          <w:trHeight w:val="454"/>
        </w:trPr>
        <w:tc>
          <w:tcPr>
            <w:tcW w:w="5210" w:type="dxa"/>
            <w:vAlign w:val="center"/>
          </w:tcPr>
          <w:p w:rsidR="00EC77D3" w:rsidRPr="00BE162E" w:rsidRDefault="00EC77D3" w:rsidP="00EC77D3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Company</w:t>
            </w:r>
          </w:p>
        </w:tc>
        <w:tc>
          <w:tcPr>
            <w:tcW w:w="5211" w:type="dxa"/>
            <w:vAlign w:val="center"/>
          </w:tcPr>
          <w:p w:rsidR="00EC77D3" w:rsidRPr="00BE162E" w:rsidRDefault="00EC77D3" w:rsidP="00EC77D3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 xml:space="preserve">Relationship </w:t>
            </w:r>
            <w:r w:rsidRPr="00BE162E">
              <w:rPr>
                <w:sz w:val="18"/>
                <w:szCs w:val="18"/>
              </w:rPr>
              <w:br/>
            </w:r>
            <w:r w:rsidRPr="00BE162E">
              <w:rPr>
                <w:b w:val="0"/>
                <w:sz w:val="18"/>
                <w:szCs w:val="18"/>
              </w:rPr>
              <w:t>(e.g. line manager)</w:t>
            </w:r>
          </w:p>
        </w:tc>
      </w:tr>
      <w:tr w:rsidR="00EC77D3" w:rsidTr="00680D3C">
        <w:trPr>
          <w:trHeight w:val="340"/>
        </w:trPr>
        <w:tc>
          <w:tcPr>
            <w:tcW w:w="10421" w:type="dxa"/>
            <w:gridSpan w:val="2"/>
            <w:vAlign w:val="center"/>
          </w:tcPr>
          <w:p w:rsidR="00EC77D3" w:rsidRPr="00BE162E" w:rsidRDefault="00EC77D3" w:rsidP="005443AE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Address</w:t>
            </w:r>
          </w:p>
        </w:tc>
      </w:tr>
      <w:tr w:rsidR="00E82425" w:rsidTr="00680D3C">
        <w:trPr>
          <w:trHeight w:val="340"/>
        </w:trPr>
        <w:tc>
          <w:tcPr>
            <w:tcW w:w="5210" w:type="dxa"/>
            <w:vAlign w:val="center"/>
          </w:tcPr>
          <w:p w:rsidR="00E82425" w:rsidRPr="00BE162E" w:rsidRDefault="00E82425" w:rsidP="005443AE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Postcode</w:t>
            </w:r>
          </w:p>
        </w:tc>
        <w:tc>
          <w:tcPr>
            <w:tcW w:w="5211" w:type="dxa"/>
            <w:vAlign w:val="center"/>
          </w:tcPr>
          <w:p w:rsidR="00E82425" w:rsidRPr="00BE162E" w:rsidRDefault="00E82425" w:rsidP="005443AE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Telephone</w:t>
            </w:r>
          </w:p>
        </w:tc>
      </w:tr>
      <w:tr w:rsidR="00E82425" w:rsidTr="00680D3C">
        <w:trPr>
          <w:trHeight w:val="340"/>
        </w:trPr>
        <w:tc>
          <w:tcPr>
            <w:tcW w:w="10421" w:type="dxa"/>
            <w:gridSpan w:val="2"/>
            <w:vAlign w:val="center"/>
          </w:tcPr>
          <w:p w:rsidR="00E82425" w:rsidRPr="00BE162E" w:rsidRDefault="00E82425" w:rsidP="005443AE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</w:tr>
      <w:tr w:rsidR="00EC77D3" w:rsidTr="00680D3C">
        <w:trPr>
          <w:trHeight w:val="340"/>
        </w:trPr>
        <w:tc>
          <w:tcPr>
            <w:tcW w:w="10421" w:type="dxa"/>
            <w:gridSpan w:val="2"/>
            <w:vAlign w:val="center"/>
          </w:tcPr>
          <w:p w:rsidR="00EC77D3" w:rsidRPr="00BE162E" w:rsidRDefault="009F77DE" w:rsidP="005443AE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May the referee be contacted before interview?</w:t>
            </w:r>
          </w:p>
        </w:tc>
      </w:tr>
      <w:tr w:rsidR="009F77DE" w:rsidTr="00BE162E">
        <w:trPr>
          <w:trHeight w:val="340"/>
        </w:trPr>
        <w:tc>
          <w:tcPr>
            <w:tcW w:w="10421" w:type="dxa"/>
            <w:gridSpan w:val="2"/>
            <w:shd w:val="clear" w:color="auto" w:fill="DBE5F1" w:themeFill="accent1" w:themeFillTint="33"/>
            <w:vAlign w:val="center"/>
          </w:tcPr>
          <w:p w:rsidR="009F77DE" w:rsidRPr="00BE162E" w:rsidRDefault="009F77DE" w:rsidP="005443AE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 xml:space="preserve">Referee 2 </w:t>
            </w:r>
          </w:p>
        </w:tc>
      </w:tr>
      <w:tr w:rsidR="009F77DE" w:rsidRPr="00EC77D3" w:rsidTr="00680D3C">
        <w:trPr>
          <w:trHeight w:val="340"/>
        </w:trPr>
        <w:tc>
          <w:tcPr>
            <w:tcW w:w="5210" w:type="dxa"/>
            <w:vAlign w:val="center"/>
          </w:tcPr>
          <w:p w:rsidR="009F77DE" w:rsidRPr="00BE162E" w:rsidRDefault="009F77DE" w:rsidP="005443AE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Name</w:t>
            </w:r>
          </w:p>
        </w:tc>
        <w:tc>
          <w:tcPr>
            <w:tcW w:w="5211" w:type="dxa"/>
            <w:vAlign w:val="center"/>
          </w:tcPr>
          <w:p w:rsidR="009F77DE" w:rsidRPr="00BE162E" w:rsidRDefault="009F77DE" w:rsidP="005443AE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Position</w:t>
            </w:r>
          </w:p>
        </w:tc>
      </w:tr>
      <w:tr w:rsidR="009F77DE" w:rsidTr="002028DF">
        <w:trPr>
          <w:trHeight w:val="454"/>
        </w:trPr>
        <w:tc>
          <w:tcPr>
            <w:tcW w:w="5210" w:type="dxa"/>
            <w:vAlign w:val="center"/>
          </w:tcPr>
          <w:p w:rsidR="009F77DE" w:rsidRPr="00BE162E" w:rsidRDefault="009F77DE" w:rsidP="005443AE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Company</w:t>
            </w:r>
          </w:p>
        </w:tc>
        <w:tc>
          <w:tcPr>
            <w:tcW w:w="5211" w:type="dxa"/>
            <w:vAlign w:val="center"/>
          </w:tcPr>
          <w:p w:rsidR="009F77DE" w:rsidRPr="00BE162E" w:rsidRDefault="009F77DE" w:rsidP="005443AE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 xml:space="preserve">Relationship </w:t>
            </w:r>
            <w:r w:rsidRPr="00BE162E">
              <w:rPr>
                <w:sz w:val="18"/>
                <w:szCs w:val="18"/>
              </w:rPr>
              <w:br/>
            </w:r>
            <w:r w:rsidRPr="00BE162E">
              <w:rPr>
                <w:b w:val="0"/>
                <w:sz w:val="18"/>
                <w:szCs w:val="18"/>
              </w:rPr>
              <w:t>(e.g. line manager)</w:t>
            </w:r>
          </w:p>
        </w:tc>
      </w:tr>
      <w:tr w:rsidR="009F77DE" w:rsidTr="00680D3C">
        <w:trPr>
          <w:trHeight w:val="340"/>
        </w:trPr>
        <w:tc>
          <w:tcPr>
            <w:tcW w:w="10421" w:type="dxa"/>
            <w:gridSpan w:val="2"/>
            <w:vAlign w:val="center"/>
          </w:tcPr>
          <w:p w:rsidR="009F77DE" w:rsidRPr="00BE162E" w:rsidRDefault="009F77DE" w:rsidP="005443AE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Address</w:t>
            </w:r>
          </w:p>
        </w:tc>
      </w:tr>
      <w:tr w:rsidR="00E82425" w:rsidTr="00680D3C">
        <w:trPr>
          <w:trHeight w:val="340"/>
        </w:trPr>
        <w:tc>
          <w:tcPr>
            <w:tcW w:w="5210" w:type="dxa"/>
            <w:vAlign w:val="center"/>
          </w:tcPr>
          <w:p w:rsidR="00E82425" w:rsidRPr="00BE162E" w:rsidRDefault="00E82425" w:rsidP="005443AE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Postcode</w:t>
            </w:r>
          </w:p>
        </w:tc>
        <w:tc>
          <w:tcPr>
            <w:tcW w:w="5211" w:type="dxa"/>
            <w:vAlign w:val="center"/>
          </w:tcPr>
          <w:p w:rsidR="00E82425" w:rsidRPr="00BE162E" w:rsidRDefault="00E82425" w:rsidP="005443AE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Telephone</w:t>
            </w:r>
          </w:p>
        </w:tc>
      </w:tr>
      <w:tr w:rsidR="00E82425" w:rsidTr="00680D3C">
        <w:trPr>
          <w:trHeight w:val="340"/>
        </w:trPr>
        <w:tc>
          <w:tcPr>
            <w:tcW w:w="10421" w:type="dxa"/>
            <w:gridSpan w:val="2"/>
            <w:vAlign w:val="center"/>
          </w:tcPr>
          <w:p w:rsidR="00E82425" w:rsidRPr="00BE162E" w:rsidRDefault="00E82425" w:rsidP="005443AE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</w:tr>
      <w:tr w:rsidR="009F77DE" w:rsidTr="00680D3C">
        <w:trPr>
          <w:trHeight w:val="340"/>
        </w:trPr>
        <w:tc>
          <w:tcPr>
            <w:tcW w:w="10421" w:type="dxa"/>
            <w:gridSpan w:val="2"/>
            <w:vAlign w:val="center"/>
          </w:tcPr>
          <w:p w:rsidR="009F77DE" w:rsidRPr="00BE162E" w:rsidRDefault="009F77DE" w:rsidP="005443AE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May the referee be contacted before interview?</w:t>
            </w:r>
          </w:p>
        </w:tc>
      </w:tr>
    </w:tbl>
    <w:p w:rsidR="00E82425" w:rsidRDefault="00E82425" w:rsidP="00A53522">
      <w:pPr>
        <w:pStyle w:val="Heading1"/>
        <w:jc w:val="both"/>
        <w:rPr>
          <w:sz w:val="20"/>
        </w:rPr>
      </w:pPr>
    </w:p>
    <w:p w:rsidR="00A53522" w:rsidRDefault="00A53522" w:rsidP="00A53522">
      <w:pPr>
        <w:pStyle w:val="Heading1"/>
        <w:jc w:val="both"/>
        <w:rPr>
          <w:b w:val="0"/>
          <w:sz w:val="18"/>
          <w:szCs w:val="18"/>
        </w:rPr>
      </w:pPr>
      <w:r w:rsidRPr="00BE162E">
        <w:rPr>
          <w:b w:val="0"/>
          <w:sz w:val="18"/>
          <w:szCs w:val="18"/>
        </w:rPr>
        <w:t>I confirm that the information provided on this form is true and complete. I understand that, if this information is found to be false, or should I be employed by HESA and it transpires that I have omitted information from this application that could reasonably be expected to influence a recruitment decision, this may be cause for my dismissal.</w:t>
      </w:r>
    </w:p>
    <w:p w:rsidR="00A53522" w:rsidRPr="00BE162E" w:rsidRDefault="00A53522" w:rsidP="00A53522">
      <w:pPr>
        <w:pStyle w:val="Heading1"/>
        <w:jc w:val="both"/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53522" w:rsidRPr="00BE162E" w:rsidTr="004E77DF">
        <w:trPr>
          <w:trHeight w:val="454"/>
        </w:trPr>
        <w:tc>
          <w:tcPr>
            <w:tcW w:w="5210" w:type="dxa"/>
          </w:tcPr>
          <w:p w:rsidR="004E77DF" w:rsidRDefault="004E77DF" w:rsidP="004E77DF">
            <w:pPr>
              <w:pStyle w:val="Heading1"/>
              <w:rPr>
                <w:sz w:val="18"/>
                <w:szCs w:val="18"/>
              </w:rPr>
            </w:pPr>
          </w:p>
          <w:p w:rsidR="00A53522" w:rsidRDefault="00A53522" w:rsidP="004E77DF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Signed</w:t>
            </w:r>
          </w:p>
          <w:p w:rsidR="004E77DF" w:rsidRDefault="004E77DF" w:rsidP="004E77DF"/>
          <w:p w:rsidR="004E77DF" w:rsidRPr="004E77DF" w:rsidRDefault="004E77DF" w:rsidP="004E77DF"/>
        </w:tc>
        <w:tc>
          <w:tcPr>
            <w:tcW w:w="5211" w:type="dxa"/>
          </w:tcPr>
          <w:p w:rsidR="004E77DF" w:rsidRDefault="004E77DF" w:rsidP="004E77DF">
            <w:pPr>
              <w:pStyle w:val="Heading1"/>
              <w:rPr>
                <w:sz w:val="18"/>
                <w:szCs w:val="18"/>
              </w:rPr>
            </w:pPr>
          </w:p>
          <w:p w:rsidR="00A53522" w:rsidRPr="00BE162E" w:rsidRDefault="00A53522" w:rsidP="004E77DF">
            <w:pPr>
              <w:pStyle w:val="Heading1"/>
              <w:rPr>
                <w:sz w:val="18"/>
                <w:szCs w:val="18"/>
              </w:rPr>
            </w:pPr>
            <w:r w:rsidRPr="00BE162E">
              <w:rPr>
                <w:sz w:val="18"/>
                <w:szCs w:val="18"/>
              </w:rPr>
              <w:t>Date</w:t>
            </w:r>
          </w:p>
        </w:tc>
      </w:tr>
    </w:tbl>
    <w:p w:rsidR="00EC4E01" w:rsidRPr="00A53522" w:rsidRDefault="00EC4E01" w:rsidP="00A53522">
      <w:pPr>
        <w:pStyle w:val="Heading1"/>
        <w:jc w:val="both"/>
        <w:rPr>
          <w:sz w:val="20"/>
        </w:rPr>
      </w:pPr>
      <w:r w:rsidRPr="00A53522">
        <w:rPr>
          <w:sz w:val="20"/>
        </w:rPr>
        <w:fldChar w:fldCharType="begin"/>
      </w:r>
      <w:r w:rsidRPr="00A53522">
        <w:rPr>
          <w:sz w:val="20"/>
        </w:rPr>
        <w:instrText xml:space="preserve"> FILLIN  \* MERGEFORMAT </w:instrText>
      </w:r>
      <w:r w:rsidRPr="00A53522">
        <w:rPr>
          <w:sz w:val="20"/>
        </w:rPr>
        <w:fldChar w:fldCharType="end"/>
      </w:r>
    </w:p>
    <w:sectPr w:rsidR="00EC4E01" w:rsidRPr="00A53522" w:rsidSect="00310E20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851" w:right="851" w:bottom="340" w:left="851" w:header="72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C90" w:rsidRDefault="00B31C90">
      <w:r>
        <w:separator/>
      </w:r>
    </w:p>
  </w:endnote>
  <w:endnote w:type="continuationSeparator" w:id="0">
    <w:p w:rsidR="00B31C90" w:rsidRDefault="00B3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90" w:rsidRDefault="00B31C9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B31C90" w:rsidRDefault="00B31C9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90" w:rsidRPr="00310E20" w:rsidRDefault="00B31C90" w:rsidP="00310E20">
    <w:pPr>
      <w:pStyle w:val="Footer"/>
      <w:jc w:val="right"/>
      <w:rPr>
        <w:rFonts w:ascii="Arial" w:hAnsi="Arial" w:cs="Arial"/>
        <w:sz w:val="14"/>
        <w:szCs w:val="14"/>
      </w:rPr>
    </w:pPr>
    <w:r w:rsidRPr="00310E20">
      <w:rPr>
        <w:rFonts w:ascii="Arial" w:hAnsi="Arial" w:cs="Arial"/>
        <w:sz w:val="14"/>
        <w:szCs w:val="14"/>
      </w:rPr>
      <w:t>Higher Education Statistics Agency Employment (HESA) - Application Form</w:t>
    </w:r>
    <w:r>
      <w:rPr>
        <w:rFonts w:ascii="Arial" w:hAnsi="Arial" w:cs="Arial"/>
        <w:sz w:val="14"/>
        <w:szCs w:val="14"/>
      </w:rPr>
      <w:t xml:space="preserve"> (print)</w:t>
    </w:r>
    <w:r w:rsidRPr="00310E20">
      <w:rPr>
        <w:rFonts w:ascii="Arial" w:hAnsi="Arial" w:cs="Arial"/>
        <w:sz w:val="14"/>
        <w:szCs w:val="14"/>
      </w:rPr>
      <w:t xml:space="preserve"> – August 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90" w:rsidRPr="00032E99" w:rsidRDefault="00B31C90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GB"/>
      </w:rPr>
      <w:drawing>
        <wp:anchor distT="0" distB="0" distL="114300" distR="114300" simplePos="0" relativeHeight="251657216" behindDoc="0" locked="0" layoutInCell="1" allowOverlap="1" wp14:anchorId="3BFE6AF3" wp14:editId="2A59C30C">
          <wp:simplePos x="0" y="0"/>
          <wp:positionH relativeFrom="column">
            <wp:posOffset>-69850</wp:posOffset>
          </wp:positionH>
          <wp:positionV relativeFrom="paragraph">
            <wp:posOffset>-381635</wp:posOffset>
          </wp:positionV>
          <wp:extent cx="1076325" cy="628650"/>
          <wp:effectExtent l="0" t="0" r="9525" b="0"/>
          <wp:wrapNone/>
          <wp:docPr id="5" name="Picture 5" descr="HESA_Flash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SA_Flash_CMYK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E99">
      <w:rPr>
        <w:rFonts w:ascii="Arial" w:hAnsi="Arial" w:cs="Arial"/>
        <w:sz w:val="16"/>
        <w:szCs w:val="16"/>
      </w:rPr>
      <w:t xml:space="preserve">Page </w:t>
    </w:r>
    <w:r w:rsidRPr="00032E99">
      <w:rPr>
        <w:rStyle w:val="PageNumber"/>
        <w:rFonts w:ascii="Arial" w:hAnsi="Arial" w:cs="Arial"/>
        <w:sz w:val="16"/>
        <w:szCs w:val="16"/>
      </w:rPr>
      <w:fldChar w:fldCharType="begin"/>
    </w:r>
    <w:r w:rsidRPr="00032E9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32E99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032E99">
      <w:rPr>
        <w:rStyle w:val="PageNumber"/>
        <w:rFonts w:ascii="Arial" w:hAnsi="Arial" w:cs="Arial"/>
        <w:sz w:val="16"/>
        <w:szCs w:val="16"/>
      </w:rPr>
      <w:fldChar w:fldCharType="end"/>
    </w:r>
    <w:r w:rsidRPr="00032E99">
      <w:rPr>
        <w:rStyle w:val="PageNumber"/>
        <w:rFonts w:ascii="Arial" w:hAnsi="Arial" w:cs="Arial"/>
        <w:sz w:val="16"/>
        <w:szCs w:val="16"/>
      </w:rPr>
      <w:t xml:space="preserve"> of </w:t>
    </w:r>
    <w:r w:rsidRPr="00032E99">
      <w:rPr>
        <w:rStyle w:val="PageNumber"/>
        <w:rFonts w:ascii="Arial" w:hAnsi="Arial" w:cs="Arial"/>
        <w:sz w:val="16"/>
        <w:szCs w:val="16"/>
      </w:rPr>
      <w:fldChar w:fldCharType="begin"/>
    </w:r>
    <w:r w:rsidRPr="00032E99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032E99">
      <w:rPr>
        <w:rStyle w:val="PageNumber"/>
        <w:rFonts w:ascii="Arial" w:hAnsi="Arial" w:cs="Arial"/>
        <w:sz w:val="16"/>
        <w:szCs w:val="16"/>
      </w:rPr>
      <w:fldChar w:fldCharType="separate"/>
    </w:r>
    <w:r w:rsidR="00734718">
      <w:rPr>
        <w:rStyle w:val="PageNumber"/>
        <w:rFonts w:ascii="Arial" w:hAnsi="Arial" w:cs="Arial"/>
        <w:noProof/>
        <w:sz w:val="16"/>
        <w:szCs w:val="16"/>
      </w:rPr>
      <w:t>5</w:t>
    </w:r>
    <w:r w:rsidRPr="00032E99">
      <w:rPr>
        <w:rStyle w:val="PageNumber"/>
        <w:rFonts w:ascii="Arial" w:hAnsi="Arial" w:cs="Arial"/>
        <w:sz w:val="16"/>
        <w:szCs w:val="16"/>
      </w:rPr>
      <w:fldChar w:fldCharType="end"/>
    </w:r>
  </w:p>
  <w:p w:rsidR="00B31C90" w:rsidRDefault="00B31C90">
    <w:pPr>
      <w:jc w:val="righ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 \* MERGEFORMAT </w:instrText>
    </w:r>
    <w:r>
      <w:rPr>
        <w:rFonts w:ascii="Arial" w:hAnsi="Arial" w:cs="Arial"/>
        <w:sz w:val="16"/>
      </w:rPr>
      <w:fldChar w:fldCharType="separate"/>
    </w:r>
    <w:r w:rsidR="00734718">
      <w:rPr>
        <w:rFonts w:ascii="Arial" w:hAnsi="Arial" w:cs="Arial"/>
        <w:noProof/>
        <w:sz w:val="16"/>
      </w:rPr>
      <w:t>2_HESA_Job_Application_Form_ONLINE.docx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C90" w:rsidRDefault="00B31C90">
      <w:r>
        <w:separator/>
      </w:r>
    </w:p>
  </w:footnote>
  <w:footnote w:type="continuationSeparator" w:id="0">
    <w:p w:rsidR="00B31C90" w:rsidRDefault="00B31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90" w:rsidRDefault="00B31C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481BC616" wp14:editId="6C8B1A1F">
          <wp:simplePos x="0" y="0"/>
          <wp:positionH relativeFrom="column">
            <wp:posOffset>5035550</wp:posOffset>
          </wp:positionH>
          <wp:positionV relativeFrom="paragraph">
            <wp:posOffset>-35560</wp:posOffset>
          </wp:positionV>
          <wp:extent cx="1438275" cy="1171575"/>
          <wp:effectExtent l="0" t="0" r="9525" b="9525"/>
          <wp:wrapNone/>
          <wp:docPr id="4" name="Picture 4" descr="HESA_Full_Logo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SA_Full_Logo_CMYK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CB"/>
    <w:rsid w:val="00025587"/>
    <w:rsid w:val="0002706B"/>
    <w:rsid w:val="00032E99"/>
    <w:rsid w:val="00037E2E"/>
    <w:rsid w:val="0006367F"/>
    <w:rsid w:val="000B625B"/>
    <w:rsid w:val="001020D5"/>
    <w:rsid w:val="001565A7"/>
    <w:rsid w:val="00170D8C"/>
    <w:rsid w:val="00184682"/>
    <w:rsid w:val="002028DF"/>
    <w:rsid w:val="00265BE4"/>
    <w:rsid w:val="00295695"/>
    <w:rsid w:val="002D0C54"/>
    <w:rsid w:val="00310E20"/>
    <w:rsid w:val="00336678"/>
    <w:rsid w:val="003408E2"/>
    <w:rsid w:val="00425DCB"/>
    <w:rsid w:val="00454DCF"/>
    <w:rsid w:val="0047338A"/>
    <w:rsid w:val="004B1FE7"/>
    <w:rsid w:val="004C12D4"/>
    <w:rsid w:val="004D085E"/>
    <w:rsid w:val="004E77B6"/>
    <w:rsid w:val="004E77DF"/>
    <w:rsid w:val="0050284B"/>
    <w:rsid w:val="00532173"/>
    <w:rsid w:val="00537034"/>
    <w:rsid w:val="005443AE"/>
    <w:rsid w:val="005F0269"/>
    <w:rsid w:val="00633031"/>
    <w:rsid w:val="00675EF1"/>
    <w:rsid w:val="006763B4"/>
    <w:rsid w:val="00680D3C"/>
    <w:rsid w:val="006C16FB"/>
    <w:rsid w:val="00734718"/>
    <w:rsid w:val="007628D5"/>
    <w:rsid w:val="007736DE"/>
    <w:rsid w:val="007C5687"/>
    <w:rsid w:val="007D2711"/>
    <w:rsid w:val="00895EAB"/>
    <w:rsid w:val="008B2460"/>
    <w:rsid w:val="008C1BE1"/>
    <w:rsid w:val="00996BC9"/>
    <w:rsid w:val="009B678D"/>
    <w:rsid w:val="009E6326"/>
    <w:rsid w:val="009F77DE"/>
    <w:rsid w:val="00A05197"/>
    <w:rsid w:val="00A15610"/>
    <w:rsid w:val="00A42E15"/>
    <w:rsid w:val="00A53522"/>
    <w:rsid w:val="00A645DF"/>
    <w:rsid w:val="00A807A5"/>
    <w:rsid w:val="00B04B15"/>
    <w:rsid w:val="00B31C90"/>
    <w:rsid w:val="00BA0C20"/>
    <w:rsid w:val="00BC5FC8"/>
    <w:rsid w:val="00BE162E"/>
    <w:rsid w:val="00C63C68"/>
    <w:rsid w:val="00C907F9"/>
    <w:rsid w:val="00CB32CB"/>
    <w:rsid w:val="00CE22ED"/>
    <w:rsid w:val="00CE320B"/>
    <w:rsid w:val="00CE4A02"/>
    <w:rsid w:val="00D2719C"/>
    <w:rsid w:val="00DA25BF"/>
    <w:rsid w:val="00DA5CB1"/>
    <w:rsid w:val="00E221C2"/>
    <w:rsid w:val="00E82425"/>
    <w:rsid w:val="00EC4E01"/>
    <w:rsid w:val="00EC77D3"/>
    <w:rsid w:val="00F00DE6"/>
    <w:rsid w:val="00F34319"/>
    <w:rsid w:val="00F85E30"/>
    <w:rsid w:val="00FA2820"/>
    <w:rsid w:val="00FB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2D5EA678-8266-43AF-AD86-762EEE59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 Linotype" w:hAnsi="Palatino Linotype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Cs/>
      <w:kern w:val="28"/>
      <w:sz w:val="28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4"/>
    </w:rPr>
  </w:style>
  <w:style w:type="paragraph" w:styleId="Heading3">
    <w:name w:val="heading 3"/>
    <w:aliases w:val="Do not use"/>
    <w:basedOn w:val="Heading1"/>
    <w:pPr>
      <w:ind w:left="714"/>
      <w:outlineLvl w:val="2"/>
    </w:pPr>
    <w:rPr>
      <w:rFonts w:ascii="MS Outlook" w:hAnsi="MS Outlook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Jobtitle">
    <w:name w:val="Jobtitle"/>
    <w:basedOn w:val="Normal"/>
    <w:rPr>
      <w:b/>
    </w:rPr>
  </w:style>
  <w:style w:type="paragraph" w:customStyle="1" w:styleId="Re">
    <w:name w:val="Re"/>
    <w:basedOn w:val="Normal"/>
    <w:next w:val="Normal"/>
    <w:rPr>
      <w:b/>
    </w:rPr>
  </w:style>
  <w:style w:type="paragraph" w:styleId="Footer">
    <w:name w:val="footer"/>
    <w:basedOn w:val="Normal"/>
    <w:link w:val="FooterChar"/>
    <w:uiPriority w:val="99"/>
    <w:rsid w:val="00032E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32E99"/>
  </w:style>
  <w:style w:type="table" w:styleId="TableGrid">
    <w:name w:val="Table Grid"/>
    <w:basedOn w:val="TableNormal"/>
    <w:rsid w:val="00CB3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10E20"/>
    <w:rPr>
      <w:rFonts w:ascii="Palatino Linotype" w:hAnsi="Palatino Linotype"/>
      <w:sz w:val="22"/>
      <w:lang w:eastAsia="en-US"/>
    </w:rPr>
  </w:style>
  <w:style w:type="paragraph" w:styleId="BalloonText">
    <w:name w:val="Balloon Text"/>
    <w:basedOn w:val="Normal"/>
    <w:link w:val="BalloonTextChar"/>
    <w:rsid w:val="0031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0E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3\Apps\WorkGroupTemplates\HESA\Logo_no_Footer_Template_HE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Logo_no_Footer_Template_HESA.dotx</Template>
  <TotalTime>1</TotalTime>
  <Pages>5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CONFIDENTIAL if required</vt:lpstr>
    </vt:vector>
  </TitlesOfParts>
  <Company>HESA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CONFIDENTIAL if required</dc:title>
  <dc:creator>Rachel Horsfall</dc:creator>
  <cp:lastModifiedBy>Rachel Horsfall</cp:lastModifiedBy>
  <cp:revision>2</cp:revision>
  <cp:lastPrinted>2012-08-20T08:24:00Z</cp:lastPrinted>
  <dcterms:created xsi:type="dcterms:W3CDTF">2016-08-26T10:38:00Z</dcterms:created>
  <dcterms:modified xsi:type="dcterms:W3CDTF">2016-08-26T10:38:00Z</dcterms:modified>
</cp:coreProperties>
</file>