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25B3B" w14:textId="77777777" w:rsidR="00080F5A" w:rsidRPr="00080F5A" w:rsidRDefault="00080F5A" w:rsidP="004946B5">
      <w:pPr>
        <w:pStyle w:val="Body-text"/>
        <w:jc w:val="center"/>
        <w:rPr>
          <w:rFonts w:eastAsia="Arial" w:cs="Arial"/>
          <w:b/>
          <w:bCs/>
          <w:sz w:val="32"/>
          <w:szCs w:val="32"/>
          <w:u w:val="single"/>
          <w:lang w:val="en-US"/>
        </w:rPr>
      </w:pPr>
      <w:r w:rsidRPr="00080F5A">
        <w:rPr>
          <w:rFonts w:eastAsia="Arial" w:cs="Arial"/>
          <w:b/>
          <w:bCs/>
          <w:sz w:val="32"/>
          <w:szCs w:val="32"/>
          <w:u w:val="single"/>
          <w:lang w:val="en-US"/>
        </w:rPr>
        <w:t>To nominate/update an Institution’s Senior Liaison Contact</w:t>
      </w:r>
    </w:p>
    <w:p w14:paraId="5F42BCD3" w14:textId="77777777" w:rsidR="00080F5A" w:rsidRPr="00080F5A" w:rsidRDefault="00080F5A" w:rsidP="00080F5A">
      <w:pPr>
        <w:pStyle w:val="Body-text"/>
        <w:jc w:val="both"/>
        <w:rPr>
          <w:rFonts w:eastAsia="Arial" w:cs="Arial"/>
          <w:b/>
          <w:bCs/>
          <w:sz w:val="24"/>
          <w:szCs w:val="24"/>
          <w:lang w:val="en-US"/>
        </w:rPr>
      </w:pPr>
    </w:p>
    <w:p w14:paraId="1E52D50E" w14:textId="77777777" w:rsidR="00080F5A" w:rsidRPr="00080F5A" w:rsidRDefault="00080F5A" w:rsidP="00080F5A">
      <w:pPr>
        <w:pStyle w:val="Body-text"/>
        <w:jc w:val="both"/>
        <w:rPr>
          <w:rFonts w:eastAsia="Arial" w:cs="Arial"/>
          <w:b/>
          <w:bCs/>
          <w:sz w:val="24"/>
          <w:szCs w:val="24"/>
          <w:lang w:val="en-US"/>
        </w:rPr>
      </w:pPr>
    </w:p>
    <w:p w14:paraId="6AC42ADD" w14:textId="77777777" w:rsidR="00080F5A" w:rsidRDefault="00080F5A" w:rsidP="00080F5A">
      <w:pPr>
        <w:pStyle w:val="Body-text"/>
        <w:jc w:val="both"/>
        <w:rPr>
          <w:rFonts w:eastAsia="Arial" w:cs="Arial"/>
          <w:b/>
          <w:bCs/>
          <w:sz w:val="32"/>
          <w:szCs w:val="32"/>
          <w:u w:val="single"/>
          <w:lang w:val="en-US"/>
        </w:rPr>
      </w:pPr>
      <w:r w:rsidRPr="00080F5A">
        <w:rPr>
          <w:rFonts w:eastAsia="Arial" w:cs="Arial"/>
          <w:b/>
          <w:bCs/>
          <w:sz w:val="32"/>
          <w:szCs w:val="32"/>
          <w:u w:val="single"/>
          <w:lang w:val="en-US"/>
        </w:rPr>
        <w:t>Section A</w:t>
      </w:r>
    </w:p>
    <w:p w14:paraId="38A7D2B7" w14:textId="77777777" w:rsidR="00FF37CD" w:rsidRPr="00080F5A" w:rsidRDefault="00FF37CD" w:rsidP="00080F5A">
      <w:pPr>
        <w:pStyle w:val="Body-text"/>
        <w:jc w:val="both"/>
        <w:rPr>
          <w:rFonts w:eastAsia="Arial" w:cs="Arial"/>
          <w:b/>
          <w:bCs/>
          <w:sz w:val="32"/>
          <w:szCs w:val="32"/>
          <w:u w:val="single"/>
          <w:lang w:val="en-US"/>
        </w:rPr>
      </w:pPr>
    </w:p>
    <w:p w14:paraId="02AD43A5" w14:textId="77777777" w:rsidR="00080F5A" w:rsidRPr="007435C1" w:rsidRDefault="00080F5A" w:rsidP="00080F5A">
      <w:pPr>
        <w:pStyle w:val="Body-text"/>
        <w:jc w:val="both"/>
        <w:rPr>
          <w:rFonts w:eastAsia="Arial" w:cs="Arial"/>
          <w:b/>
          <w:bCs/>
          <w:sz w:val="24"/>
          <w:szCs w:val="24"/>
          <w:lang w:val="en-US"/>
        </w:rPr>
      </w:pPr>
      <w:r w:rsidRPr="007435C1">
        <w:rPr>
          <w:rFonts w:eastAsia="Arial" w:cs="Arial"/>
          <w:b/>
          <w:bCs/>
          <w:sz w:val="24"/>
          <w:szCs w:val="24"/>
          <w:lang w:val="en-US"/>
        </w:rPr>
        <w:t xml:space="preserve">Please </w:t>
      </w:r>
      <w:bookmarkStart w:id="0" w:name="_Int_JRZsSc1L"/>
      <w:r w:rsidRPr="007435C1">
        <w:rPr>
          <w:rFonts w:eastAsia="Arial" w:cs="Arial"/>
          <w:b/>
          <w:bCs/>
          <w:sz w:val="24"/>
          <w:szCs w:val="24"/>
          <w:lang w:val="en-US"/>
        </w:rPr>
        <w:t>read through</w:t>
      </w:r>
      <w:bookmarkEnd w:id="0"/>
      <w:r w:rsidRPr="007435C1">
        <w:rPr>
          <w:rFonts w:eastAsia="Arial" w:cs="Arial"/>
          <w:b/>
          <w:bCs/>
          <w:sz w:val="24"/>
          <w:szCs w:val="24"/>
          <w:lang w:val="en-US"/>
        </w:rPr>
        <w:t xml:space="preserve"> Section A to ensure a full understanding of the role and its responsibilities.</w:t>
      </w:r>
    </w:p>
    <w:p w14:paraId="4C08BEDF" w14:textId="77777777" w:rsidR="00080F5A" w:rsidRPr="007435C1" w:rsidRDefault="00080F5A" w:rsidP="00080F5A">
      <w:pPr>
        <w:pStyle w:val="Body-text"/>
        <w:jc w:val="both"/>
        <w:rPr>
          <w:rFonts w:eastAsia="Arial" w:cs="Arial"/>
          <w:b/>
          <w:bCs/>
          <w:sz w:val="24"/>
          <w:szCs w:val="24"/>
          <w:lang w:val="en-US"/>
        </w:rPr>
      </w:pPr>
    </w:p>
    <w:p w14:paraId="3BD98406" w14:textId="3C0D9A5D" w:rsidR="000D2E8B" w:rsidRPr="00C24E70" w:rsidRDefault="00080F5A" w:rsidP="000D2E8B">
      <w:pPr>
        <w:pStyle w:val="Body-text"/>
        <w:jc w:val="both"/>
        <w:rPr>
          <w:rFonts w:eastAsia="Arial" w:cs="Arial"/>
          <w:sz w:val="24"/>
          <w:szCs w:val="24"/>
          <w:lang w:val="en-US"/>
        </w:rPr>
      </w:pPr>
      <w:r w:rsidRPr="00C24E70">
        <w:rPr>
          <w:rFonts w:eastAsia="Arial" w:cs="Arial"/>
          <w:sz w:val="24"/>
          <w:szCs w:val="24"/>
          <w:lang w:val="en-US"/>
        </w:rPr>
        <w:t xml:space="preserve">The Senior Liaison Contact is a point of contact for HESA Liaison and is used for query escalation when a Record Contact is unavailable, before escalating to the Accountable Officer/ Head of Provider directly. It is expected that the nominated person will be part of the senior management team but not an existing Record Contact. </w:t>
      </w:r>
      <w:r w:rsidR="000D2E8B" w:rsidRPr="00C24E70">
        <w:rPr>
          <w:rFonts w:eastAsia="Arial" w:cs="Arial"/>
          <w:sz w:val="24"/>
          <w:szCs w:val="24"/>
          <w:lang w:val="en-US"/>
        </w:rPr>
        <w:t xml:space="preserve">For more information about the responsibilities of the role, please see </w:t>
      </w:r>
      <w:hyperlink r:id="rId13" w:history="1">
        <w:r w:rsidR="000D2E8B" w:rsidRPr="00C24E70">
          <w:rPr>
            <w:rStyle w:val="Hyperlink"/>
            <w:rFonts w:eastAsia="Arial" w:cs="Arial"/>
            <w:sz w:val="24"/>
            <w:szCs w:val="24"/>
            <w:lang w:val="en-US"/>
          </w:rPr>
          <w:t>understanding roles</w:t>
        </w:r>
      </w:hyperlink>
      <w:r w:rsidR="000D2E8B" w:rsidRPr="00C24E70">
        <w:rPr>
          <w:rFonts w:eastAsia="Arial" w:cs="Arial"/>
          <w:sz w:val="24"/>
          <w:szCs w:val="24"/>
          <w:lang w:val="en-US"/>
        </w:rPr>
        <w:t xml:space="preserve"> in the </w:t>
      </w:r>
      <w:hyperlink r:id="rId14" w:history="1">
        <w:r w:rsidR="000D2E8B" w:rsidRPr="00C24E70">
          <w:rPr>
            <w:rStyle w:val="Hyperlink"/>
            <w:rFonts w:eastAsia="Arial" w:cs="Arial"/>
            <w:sz w:val="24"/>
            <w:szCs w:val="24"/>
            <w:lang w:val="en-US"/>
          </w:rPr>
          <w:t>IDS User Guide</w:t>
        </w:r>
      </w:hyperlink>
      <w:r w:rsidR="000D2E8B" w:rsidRPr="00C24E70">
        <w:rPr>
          <w:rFonts w:eastAsia="Arial" w:cs="Arial"/>
          <w:sz w:val="24"/>
          <w:szCs w:val="24"/>
          <w:lang w:val="en-US"/>
        </w:rPr>
        <w:t>.</w:t>
      </w:r>
    </w:p>
    <w:p w14:paraId="068F581F" w14:textId="22AABC0A" w:rsidR="00080F5A" w:rsidRPr="00C24E70" w:rsidRDefault="00080F5A" w:rsidP="00080F5A">
      <w:pPr>
        <w:ind w:left="-20" w:right="-20"/>
        <w:jc w:val="both"/>
        <w:rPr>
          <w:rFonts w:ascii="Arial" w:eastAsia="Arial" w:hAnsi="Arial" w:cs="Arial"/>
          <w:lang w:val="en-US"/>
        </w:rPr>
      </w:pPr>
      <w:r w:rsidRPr="00C24E70">
        <w:rPr>
          <w:rFonts w:ascii="Arial" w:eastAsia="Arial" w:hAnsi="Arial" w:cs="Arial"/>
          <w:lang w:val="en-US"/>
        </w:rPr>
        <w:t xml:space="preserve">. </w:t>
      </w:r>
    </w:p>
    <w:p w14:paraId="264D65BB" w14:textId="33FE42A7" w:rsidR="00C24E70" w:rsidRDefault="00080F5A" w:rsidP="00C24E70">
      <w:pPr>
        <w:ind w:left="-20" w:right="-20"/>
        <w:jc w:val="both"/>
        <w:rPr>
          <w:rFonts w:ascii="Arial" w:eastAsia="Arial" w:hAnsi="Arial" w:cs="Arial"/>
          <w:lang w:val="en-US"/>
        </w:rPr>
      </w:pPr>
      <w:r w:rsidRPr="00C24E70">
        <w:rPr>
          <w:rFonts w:ascii="Arial" w:eastAsia="Arial" w:hAnsi="Arial" w:cs="Arial"/>
          <w:lang w:val="en-US"/>
        </w:rPr>
        <w:t xml:space="preserve">HESA will invite the contact to the role in the HESA Identity System (IDS). Please note, if the role is not accepted within </w:t>
      </w:r>
      <w:r w:rsidRPr="00C24E70">
        <w:rPr>
          <w:rFonts w:ascii="Arial" w:eastAsia="Arial" w:hAnsi="Arial" w:cs="Arial"/>
          <w:b/>
          <w:bCs/>
          <w:lang w:val="en-US"/>
        </w:rPr>
        <w:t>14 days</w:t>
      </w:r>
      <w:r w:rsidRPr="00C24E70">
        <w:rPr>
          <w:rFonts w:ascii="Arial" w:eastAsia="Arial" w:hAnsi="Arial" w:cs="Arial"/>
          <w:lang w:val="en-US"/>
        </w:rPr>
        <w:t xml:space="preserve"> the invitation will time out. Failure to accept roles on IDS will result in the user/</w:t>
      </w:r>
      <w:proofErr w:type="spellStart"/>
      <w:r w:rsidRPr="00C24E70">
        <w:rPr>
          <w:rFonts w:ascii="Arial" w:eastAsia="Arial" w:hAnsi="Arial" w:cs="Arial"/>
          <w:lang w:val="en-US"/>
        </w:rPr>
        <w:t>organisation</w:t>
      </w:r>
      <w:proofErr w:type="spellEnd"/>
      <w:r w:rsidRPr="00C24E70">
        <w:rPr>
          <w:rFonts w:ascii="Arial" w:eastAsia="Arial" w:hAnsi="Arial" w:cs="Arial"/>
          <w:lang w:val="en-US"/>
        </w:rPr>
        <w:t xml:space="preserve"> not being able to access HESA data collection systems and not receiving important notifications from HESA.</w:t>
      </w:r>
      <w:r w:rsidR="00AE449B" w:rsidRPr="00C24E70">
        <w:rPr>
          <w:rFonts w:ascii="Arial" w:eastAsia="Arial" w:hAnsi="Arial" w:cs="Arial"/>
          <w:lang w:val="en-US"/>
        </w:rPr>
        <w:t xml:space="preserve"> </w:t>
      </w:r>
      <w:bookmarkStart w:id="1" w:name="_Hlk158734790"/>
      <w:r w:rsidR="00C24E70" w:rsidRPr="00C24E70">
        <w:rPr>
          <w:rFonts w:ascii="Arial" w:eastAsia="Arial" w:hAnsi="Arial" w:cs="Arial"/>
          <w:lang w:val="en-US"/>
        </w:rPr>
        <w:t xml:space="preserve">Please refer to the </w:t>
      </w:r>
      <w:hyperlink r:id="rId15" w:history="1">
        <w:r w:rsidR="00C24E70" w:rsidRPr="00C24E70">
          <w:rPr>
            <w:rStyle w:val="Hyperlink"/>
            <w:rFonts w:eastAsia="Arial" w:cs="Arial"/>
            <w:sz w:val="24"/>
            <w:lang w:val="en-US"/>
          </w:rPr>
          <w:t>IDS User Guide</w:t>
        </w:r>
      </w:hyperlink>
      <w:r w:rsidR="00C24E70" w:rsidRPr="00C24E70">
        <w:rPr>
          <w:rFonts w:ascii="Arial" w:eastAsia="Arial" w:hAnsi="Arial" w:cs="Arial"/>
          <w:lang w:val="en-US"/>
        </w:rPr>
        <w:t xml:space="preserve"> for further information.</w:t>
      </w:r>
    </w:p>
    <w:p w14:paraId="2869542E" w14:textId="77777777" w:rsidR="00D52F40" w:rsidRPr="00C24E70" w:rsidRDefault="00D52F40" w:rsidP="00C24E70">
      <w:pPr>
        <w:ind w:left="-20" w:right="-20"/>
        <w:jc w:val="both"/>
        <w:rPr>
          <w:rFonts w:ascii="Arial" w:eastAsia="Arial" w:hAnsi="Arial" w:cs="Arial"/>
          <w:lang w:val="en-US"/>
        </w:rPr>
      </w:pPr>
    </w:p>
    <w:p w14:paraId="02448EE7" w14:textId="38B75AE6" w:rsidR="00C24E70" w:rsidRPr="00C24E70" w:rsidRDefault="00C24E70" w:rsidP="00C24E70">
      <w:pPr>
        <w:pStyle w:val="Body-text"/>
        <w:jc w:val="both"/>
        <w:rPr>
          <w:rFonts w:eastAsia="Arial" w:cs="Arial"/>
          <w:sz w:val="24"/>
          <w:szCs w:val="24"/>
          <w:lang w:val="en-US"/>
        </w:rPr>
      </w:pPr>
      <w:r w:rsidRPr="00C24E70">
        <w:rPr>
          <w:rFonts w:eastAsia="Arial" w:cs="Arial"/>
          <w:sz w:val="24"/>
          <w:szCs w:val="24"/>
          <w:lang w:val="en-US"/>
        </w:rPr>
        <w:t xml:space="preserve">You will need to contact </w:t>
      </w:r>
      <w:hyperlink r:id="rId16">
        <w:r w:rsidRPr="00C24E70">
          <w:rPr>
            <w:rStyle w:val="Hyperlink"/>
            <w:rFonts w:eastAsia="Arial" w:cs="Arial"/>
            <w:sz w:val="24"/>
            <w:szCs w:val="24"/>
            <w:lang w:val="en-US"/>
          </w:rPr>
          <w:t>Customer Success</w:t>
        </w:r>
      </w:hyperlink>
      <w:r w:rsidRPr="00C24E70">
        <w:rPr>
          <w:rFonts w:eastAsia="Arial" w:cs="Arial"/>
          <w:sz w:val="24"/>
          <w:szCs w:val="24"/>
          <w:lang w:val="en-US"/>
        </w:rPr>
        <w:t xml:space="preserve"> if you require any Heidi Plus roles revoked.</w:t>
      </w:r>
      <w:bookmarkEnd w:id="1"/>
    </w:p>
    <w:p w14:paraId="1B2AF0D6" w14:textId="479A4374" w:rsidR="00C24E70" w:rsidRPr="00C24E70" w:rsidRDefault="00C24E70" w:rsidP="00C24E70">
      <w:pPr>
        <w:pStyle w:val="Body-text"/>
        <w:jc w:val="both"/>
        <w:rPr>
          <w:rStyle w:val="Hyperlink"/>
          <w:rFonts w:eastAsia="Arial" w:cs="Arial"/>
          <w:color w:val="auto"/>
          <w:sz w:val="24"/>
          <w:szCs w:val="24"/>
          <w:u w:val="none"/>
        </w:rPr>
      </w:pPr>
      <w:r w:rsidRPr="00C24E70">
        <w:rPr>
          <w:rFonts w:eastAsia="Arial" w:cs="Arial"/>
          <w:sz w:val="24"/>
          <w:szCs w:val="24"/>
          <w:lang w:val="en-US"/>
        </w:rPr>
        <w:t>For more information on how HESA/</w:t>
      </w:r>
      <w:proofErr w:type="spellStart"/>
      <w:r w:rsidRPr="00C24E70">
        <w:rPr>
          <w:rFonts w:eastAsia="Arial" w:cs="Arial"/>
          <w:sz w:val="24"/>
          <w:szCs w:val="24"/>
          <w:lang w:val="en-US"/>
        </w:rPr>
        <w:t>Jisc</w:t>
      </w:r>
      <w:proofErr w:type="spellEnd"/>
      <w:r w:rsidRPr="00C24E70">
        <w:rPr>
          <w:rFonts w:eastAsia="Arial" w:cs="Arial"/>
          <w:sz w:val="24"/>
          <w:szCs w:val="24"/>
          <w:lang w:val="en-US"/>
        </w:rPr>
        <w:t xml:space="preserve"> process your personal data, please see the </w:t>
      </w:r>
      <w:hyperlink r:id="rId17">
        <w:r w:rsidRPr="00C24E70">
          <w:rPr>
            <w:rStyle w:val="Hyperlink"/>
            <w:rFonts w:eastAsia="Arial" w:cs="Arial"/>
            <w:sz w:val="24"/>
            <w:szCs w:val="24"/>
          </w:rPr>
          <w:t>privacy information</w:t>
        </w:r>
      </w:hyperlink>
      <w:r w:rsidRPr="00C24E70">
        <w:rPr>
          <w:rStyle w:val="Hyperlink"/>
          <w:rFonts w:eastAsia="Arial" w:cs="Arial"/>
          <w:color w:val="auto"/>
          <w:sz w:val="24"/>
          <w:szCs w:val="24"/>
          <w:u w:val="none"/>
        </w:rPr>
        <w:t xml:space="preserve"> on our website.</w:t>
      </w:r>
    </w:p>
    <w:p w14:paraId="5095E7D4" w14:textId="59660F12" w:rsidR="00DF619F" w:rsidRPr="00080F5A" w:rsidRDefault="00DF619F" w:rsidP="00C24E70">
      <w:pPr>
        <w:ind w:left="-20" w:right="-20"/>
        <w:jc w:val="both"/>
        <w:rPr>
          <w:rStyle w:val="Hyperlink"/>
          <w:rFonts w:eastAsia="Arial" w:cs="Arial"/>
        </w:rPr>
      </w:pPr>
    </w:p>
    <w:p w14:paraId="569486F3" w14:textId="6C1EC9E2" w:rsidR="00382CD5" w:rsidRPr="00080F5A" w:rsidRDefault="00080F5A" w:rsidP="00080F5A">
      <w:pPr>
        <w:pStyle w:val="Body-text"/>
        <w:jc w:val="both"/>
        <w:rPr>
          <w:rFonts w:eastAsia="Arial" w:cs="Arial"/>
          <w:b/>
          <w:bCs/>
          <w:sz w:val="32"/>
          <w:szCs w:val="32"/>
          <w:u w:val="single"/>
        </w:rPr>
      </w:pPr>
      <w:r w:rsidRPr="00080F5A">
        <w:rPr>
          <w:rFonts w:eastAsia="Arial" w:cs="Arial"/>
          <w:b/>
          <w:bCs/>
          <w:sz w:val="32"/>
          <w:szCs w:val="32"/>
          <w:u w:val="single"/>
        </w:rPr>
        <w:t>Section B</w:t>
      </w:r>
    </w:p>
    <w:p w14:paraId="3D220922" w14:textId="77777777" w:rsidR="00080F5A" w:rsidRPr="00080F5A" w:rsidRDefault="00080F5A" w:rsidP="00080F5A">
      <w:pPr>
        <w:pStyle w:val="Body-text"/>
        <w:jc w:val="both"/>
        <w:rPr>
          <w:rFonts w:eastAsia="Arial" w:cs="Arial"/>
          <w:b/>
          <w:bCs/>
        </w:rPr>
      </w:pPr>
      <w:r w:rsidRPr="00080F5A">
        <w:rPr>
          <w:rFonts w:eastAsia="Arial" w:cs="Arial"/>
          <w:b/>
          <w:bCs/>
        </w:rPr>
        <w:t>Please input the required information below:</w:t>
      </w:r>
    </w:p>
    <w:p w14:paraId="5DC54547" w14:textId="77777777" w:rsidR="00080F5A" w:rsidRPr="00080F5A" w:rsidRDefault="00080F5A" w:rsidP="00080F5A">
      <w:pPr>
        <w:pStyle w:val="Body-text"/>
        <w:jc w:val="both"/>
        <w:rPr>
          <w:rStyle w:val="Hyperlink"/>
          <w:rFonts w:eastAsia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5A" w:rsidRPr="007435C1" w14:paraId="73937DC0" w14:textId="77777777" w:rsidTr="000B40F1">
        <w:tc>
          <w:tcPr>
            <w:tcW w:w="4508" w:type="dxa"/>
          </w:tcPr>
          <w:p w14:paraId="73FF8C28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435C1">
              <w:rPr>
                <w:rFonts w:ascii="Arial" w:eastAsia="Arial" w:hAnsi="Arial" w:cs="Arial"/>
                <w:b/>
                <w:bCs/>
              </w:rPr>
              <w:t>Provider name</w:t>
            </w:r>
          </w:p>
        </w:tc>
        <w:tc>
          <w:tcPr>
            <w:tcW w:w="4508" w:type="dxa"/>
          </w:tcPr>
          <w:p w14:paraId="2DB0D2CB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80F5A" w:rsidRPr="007435C1" w14:paraId="2FEBA959" w14:textId="77777777" w:rsidTr="000B40F1">
        <w:tc>
          <w:tcPr>
            <w:tcW w:w="4508" w:type="dxa"/>
          </w:tcPr>
          <w:p w14:paraId="7C4C1DF1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435C1">
              <w:rPr>
                <w:rFonts w:ascii="Arial" w:eastAsia="Arial" w:hAnsi="Arial" w:cs="Arial"/>
                <w:b/>
                <w:bCs/>
              </w:rPr>
              <w:t xml:space="preserve">Provider ID </w:t>
            </w:r>
          </w:p>
        </w:tc>
        <w:tc>
          <w:tcPr>
            <w:tcW w:w="4508" w:type="dxa"/>
          </w:tcPr>
          <w:p w14:paraId="0F2595AC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80F5A" w:rsidRPr="007435C1" w14:paraId="10D5996A" w14:textId="77777777" w:rsidTr="000B40F1">
        <w:tc>
          <w:tcPr>
            <w:tcW w:w="4508" w:type="dxa"/>
          </w:tcPr>
          <w:p w14:paraId="7ECC8834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435C1">
              <w:rPr>
                <w:rFonts w:ascii="Arial" w:eastAsia="Arial" w:hAnsi="Arial" w:cs="Arial"/>
                <w:b/>
                <w:bCs/>
              </w:rPr>
              <w:t>Provider UKPRN</w:t>
            </w:r>
          </w:p>
        </w:tc>
        <w:tc>
          <w:tcPr>
            <w:tcW w:w="4508" w:type="dxa"/>
          </w:tcPr>
          <w:p w14:paraId="07924109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473AAAD" w14:textId="77777777" w:rsidR="00080F5A" w:rsidRPr="007435C1" w:rsidRDefault="00080F5A" w:rsidP="00080F5A">
      <w:pPr>
        <w:jc w:val="both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0F5A" w:rsidRPr="007435C1" w14:paraId="01D5CF1F" w14:textId="77777777" w:rsidTr="000B40F1">
        <w:tc>
          <w:tcPr>
            <w:tcW w:w="4508" w:type="dxa"/>
          </w:tcPr>
          <w:p w14:paraId="24677834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435C1">
              <w:rPr>
                <w:rFonts w:ascii="Arial" w:eastAsia="Arial" w:hAnsi="Arial" w:cs="Arial"/>
                <w:b/>
                <w:bCs/>
              </w:rPr>
              <w:t>New Senior Contact name</w:t>
            </w:r>
          </w:p>
        </w:tc>
        <w:tc>
          <w:tcPr>
            <w:tcW w:w="4508" w:type="dxa"/>
          </w:tcPr>
          <w:p w14:paraId="307B3610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80F5A" w:rsidRPr="007435C1" w14:paraId="79555785" w14:textId="77777777" w:rsidTr="000B40F1">
        <w:tc>
          <w:tcPr>
            <w:tcW w:w="4508" w:type="dxa"/>
          </w:tcPr>
          <w:p w14:paraId="02777A6F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435C1">
              <w:rPr>
                <w:rFonts w:ascii="Arial" w:eastAsia="Arial" w:hAnsi="Arial" w:cs="Arial"/>
                <w:b/>
                <w:bCs/>
              </w:rPr>
              <w:t>Email address</w:t>
            </w:r>
          </w:p>
        </w:tc>
        <w:tc>
          <w:tcPr>
            <w:tcW w:w="4508" w:type="dxa"/>
          </w:tcPr>
          <w:p w14:paraId="3CA0A136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80F5A" w:rsidRPr="007435C1" w14:paraId="0B7EB4B7" w14:textId="77777777" w:rsidTr="000B40F1">
        <w:tc>
          <w:tcPr>
            <w:tcW w:w="4508" w:type="dxa"/>
          </w:tcPr>
          <w:p w14:paraId="5A0B89BE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435C1">
              <w:rPr>
                <w:rFonts w:ascii="Arial" w:eastAsia="Arial" w:hAnsi="Arial" w:cs="Arial"/>
                <w:b/>
                <w:bCs/>
              </w:rPr>
              <w:t>Telephone</w:t>
            </w:r>
          </w:p>
        </w:tc>
        <w:tc>
          <w:tcPr>
            <w:tcW w:w="4508" w:type="dxa"/>
          </w:tcPr>
          <w:p w14:paraId="07B024C1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80F5A" w:rsidRPr="007435C1" w14:paraId="56E26897" w14:textId="77777777" w:rsidTr="000B40F1">
        <w:tc>
          <w:tcPr>
            <w:tcW w:w="4508" w:type="dxa"/>
          </w:tcPr>
          <w:p w14:paraId="16E79797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435C1">
              <w:rPr>
                <w:rFonts w:ascii="Arial" w:eastAsia="Arial" w:hAnsi="Arial" w:cs="Arial"/>
                <w:b/>
                <w:bCs/>
              </w:rPr>
              <w:t>Position</w:t>
            </w:r>
          </w:p>
        </w:tc>
        <w:tc>
          <w:tcPr>
            <w:tcW w:w="4508" w:type="dxa"/>
          </w:tcPr>
          <w:p w14:paraId="4DAF3DCB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080F5A" w:rsidRPr="007435C1" w14:paraId="14C78450" w14:textId="77777777" w:rsidTr="000B40F1">
        <w:tc>
          <w:tcPr>
            <w:tcW w:w="4508" w:type="dxa"/>
          </w:tcPr>
          <w:p w14:paraId="46D34C83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435C1">
              <w:rPr>
                <w:rFonts w:ascii="Arial" w:eastAsia="Arial" w:hAnsi="Arial" w:cs="Arial"/>
                <w:b/>
                <w:bCs/>
              </w:rPr>
              <w:t>Department</w:t>
            </w:r>
          </w:p>
        </w:tc>
        <w:tc>
          <w:tcPr>
            <w:tcW w:w="4508" w:type="dxa"/>
          </w:tcPr>
          <w:p w14:paraId="332B0765" w14:textId="77777777" w:rsidR="00080F5A" w:rsidRPr="007435C1" w:rsidRDefault="00080F5A" w:rsidP="00080F5A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52BA3A4" w14:textId="77777777" w:rsidR="00080F5A" w:rsidRPr="007435C1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66C58423" w14:textId="760AD8F7" w:rsidR="00382CD5" w:rsidRDefault="00080F5A" w:rsidP="00080F5A">
      <w:pPr>
        <w:pStyle w:val="Body-text"/>
        <w:jc w:val="both"/>
        <w:rPr>
          <w:rFonts w:eastAsia="Arial" w:cs="Arial"/>
          <w:b/>
          <w:bCs/>
          <w:sz w:val="32"/>
          <w:szCs w:val="32"/>
          <w:u w:val="single"/>
        </w:rPr>
      </w:pPr>
      <w:r w:rsidRPr="00080F5A">
        <w:rPr>
          <w:rFonts w:eastAsia="Arial" w:cs="Arial"/>
          <w:b/>
          <w:bCs/>
          <w:sz w:val="32"/>
          <w:szCs w:val="32"/>
          <w:u w:val="single"/>
        </w:rPr>
        <w:lastRenderedPageBreak/>
        <w:t>Section C</w:t>
      </w:r>
    </w:p>
    <w:p w14:paraId="322533BA" w14:textId="77777777" w:rsidR="007435C1" w:rsidRPr="00080F5A" w:rsidRDefault="007435C1" w:rsidP="00080F5A">
      <w:pPr>
        <w:pStyle w:val="Body-text"/>
        <w:jc w:val="both"/>
        <w:rPr>
          <w:rFonts w:eastAsia="Arial" w:cs="Arial"/>
          <w:b/>
          <w:bCs/>
          <w:sz w:val="32"/>
          <w:szCs w:val="32"/>
          <w:u w:val="single"/>
        </w:rPr>
      </w:pPr>
    </w:p>
    <w:p w14:paraId="7676E43B" w14:textId="77777777" w:rsidR="00D929B8" w:rsidRDefault="00080F5A" w:rsidP="00080F5A">
      <w:pPr>
        <w:ind w:left="-20" w:right="-20"/>
        <w:jc w:val="both"/>
        <w:rPr>
          <w:rFonts w:ascii="Arial" w:eastAsia="Arial" w:hAnsi="Arial" w:cs="Arial"/>
          <w:b/>
          <w:bCs/>
        </w:rPr>
      </w:pPr>
      <w:r w:rsidRPr="00FE6F1B">
        <w:rPr>
          <w:rFonts w:ascii="Arial" w:eastAsia="Arial" w:hAnsi="Arial" w:cs="Arial"/>
          <w:b/>
          <w:bCs/>
        </w:rPr>
        <w:t xml:space="preserve">This form must be signed by the current Senior Liaison Contact, or the Accountable Officer/ Head of Provider in the absence of the current Senior Liaison Contact. </w:t>
      </w:r>
    </w:p>
    <w:p w14:paraId="117F37DF" w14:textId="22E641CC" w:rsidR="00080F5A" w:rsidRPr="00FE6F1B" w:rsidRDefault="00080F5A" w:rsidP="00080F5A">
      <w:pPr>
        <w:ind w:left="-20" w:right="-20"/>
        <w:jc w:val="both"/>
        <w:rPr>
          <w:rFonts w:ascii="Arial" w:eastAsia="Arial" w:hAnsi="Arial" w:cs="Arial"/>
          <w:b/>
          <w:bCs/>
          <w:highlight w:val="yellow"/>
        </w:rPr>
      </w:pPr>
      <w:r w:rsidRPr="00FE6F1B">
        <w:rPr>
          <w:rFonts w:ascii="Arial" w:eastAsia="Arial" w:hAnsi="Arial" w:cs="Arial"/>
          <w:b/>
          <w:bCs/>
          <w:highlight w:val="yellow"/>
        </w:rPr>
        <w:t>We cannot accept typed signatures.</w:t>
      </w:r>
    </w:p>
    <w:p w14:paraId="588F27B9" w14:textId="77777777" w:rsidR="00080F5A" w:rsidRPr="00080F5A" w:rsidRDefault="00080F5A" w:rsidP="00080F5A">
      <w:pPr>
        <w:pStyle w:val="Body-text"/>
        <w:jc w:val="both"/>
        <w:rPr>
          <w:rFonts w:eastAsia="Arial" w:cs="Arial"/>
          <w:b/>
          <w:bCs/>
        </w:rPr>
      </w:pPr>
    </w:p>
    <w:p w14:paraId="06F3C984" w14:textId="16EBF8A5" w:rsidR="00080F5A" w:rsidRPr="007A3B05" w:rsidRDefault="00080F5A" w:rsidP="00080F5A">
      <w:pPr>
        <w:ind w:left="-20" w:right="-20"/>
        <w:jc w:val="both"/>
        <w:rPr>
          <w:rFonts w:ascii="Arial" w:eastAsia="Arial" w:hAnsi="Arial" w:cs="Arial"/>
        </w:rPr>
      </w:pPr>
      <w:r w:rsidRPr="007A3B05">
        <w:rPr>
          <w:rFonts w:ascii="Arial" w:eastAsia="Arial" w:hAnsi="Arial" w:cs="Arial"/>
        </w:rPr>
        <w:t>By returning this document to HESA from the Accountable Officer/ Head of Provider/Senior Liaison Contact, I authorise HESA to use the contact details provided above and further confirm that the contact nominated ha</w:t>
      </w:r>
      <w:r w:rsidR="00A61EC7" w:rsidRPr="007A3B05">
        <w:rPr>
          <w:rFonts w:ascii="Arial" w:eastAsia="Arial" w:hAnsi="Arial" w:cs="Arial"/>
        </w:rPr>
        <w:t>s</w:t>
      </w:r>
      <w:r w:rsidRPr="007A3B05">
        <w:rPr>
          <w:rFonts w:ascii="Arial" w:eastAsia="Arial" w:hAnsi="Arial" w:cs="Arial"/>
        </w:rPr>
        <w:t xml:space="preserve"> been made aware of the use of this information.</w:t>
      </w:r>
    </w:p>
    <w:p w14:paraId="5186703E" w14:textId="77777777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2D8CE992" w14:textId="77777777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  <w:r w:rsidRPr="007A3B05">
        <w:rPr>
          <w:rFonts w:eastAsia="Arial" w:cs="Arial"/>
          <w:sz w:val="24"/>
          <w:szCs w:val="24"/>
        </w:rPr>
        <w:t xml:space="preserve">Name: </w:t>
      </w:r>
    </w:p>
    <w:p w14:paraId="11E940DC" w14:textId="77777777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3C6A01F4" w14:textId="05F128D6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  <w:r w:rsidRPr="007A3B05">
        <w:rPr>
          <w:rFonts w:eastAsia="Arial" w:cs="Arial"/>
          <w:sz w:val="24"/>
          <w:szCs w:val="24"/>
        </w:rPr>
        <w:t>Position:</w:t>
      </w:r>
    </w:p>
    <w:p w14:paraId="2E123C86" w14:textId="77777777" w:rsidR="00CC0066" w:rsidRPr="007A3B05" w:rsidRDefault="00CC0066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01567299" w14:textId="77777777" w:rsidR="006553AF" w:rsidRPr="007A3B05" w:rsidRDefault="006553AF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6D691FF9" w14:textId="1B4E29B0" w:rsidR="006553AF" w:rsidRPr="007A3B05" w:rsidRDefault="006553AF" w:rsidP="006553AF">
      <w:pPr>
        <w:pStyle w:val="Body-text"/>
        <w:jc w:val="both"/>
        <w:rPr>
          <w:rFonts w:eastAsia="Arial" w:cs="Arial"/>
          <w:sz w:val="28"/>
          <w:szCs w:val="28"/>
        </w:rPr>
      </w:pPr>
      <w:r w:rsidRPr="007A3B05">
        <w:rPr>
          <w:rFonts w:eastAsia="Arial" w:cs="Arial"/>
          <w:sz w:val="24"/>
          <w:szCs w:val="24"/>
        </w:rPr>
        <w:t>Please tick here if you are the out-going Senior Contact:</w:t>
      </w:r>
      <w:r w:rsidRPr="007A3B05">
        <w:rPr>
          <w:rFonts w:eastAsia="Arial" w:cs="Arial"/>
          <w:sz w:val="24"/>
          <w:szCs w:val="24"/>
        </w:rPr>
        <w:tab/>
      </w:r>
      <w:r w:rsidRPr="007A3B05">
        <w:rPr>
          <w:rFonts w:eastAsia="Arial" w:cs="Arial"/>
          <w:sz w:val="24"/>
          <w:szCs w:val="24"/>
        </w:rPr>
        <w:tab/>
      </w:r>
      <w:r w:rsidRPr="007A3B05">
        <w:rPr>
          <w:rFonts w:eastAsia="Arial" w:cs="Arial"/>
          <w:sz w:val="24"/>
          <w:szCs w:val="24"/>
        </w:rPr>
        <w:tab/>
      </w:r>
      <w:r w:rsidRPr="007A3B05">
        <w:rPr>
          <w:rFonts w:eastAsia="Arial" w:cs="Arial"/>
          <w:sz w:val="24"/>
          <w:szCs w:val="24"/>
        </w:rPr>
        <w:tab/>
      </w:r>
      <w:r w:rsidRPr="00600C8A">
        <w:rPr>
          <w:rFonts w:eastAsia="Arial" w:cs="Arial"/>
          <w:sz w:val="48"/>
          <w:szCs w:val="48"/>
        </w:rPr>
        <w:t xml:space="preserve"> </w:t>
      </w:r>
      <w:sdt>
        <w:sdtPr>
          <w:rPr>
            <w:rFonts w:eastAsia="Arial" w:cs="Arial"/>
            <w:sz w:val="48"/>
            <w:szCs w:val="48"/>
          </w:rPr>
          <w:id w:val="5474113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00C8A">
            <w:rPr>
              <w:rFonts w:ascii="MS Gothic" w:eastAsia="MS Gothic" w:hAnsi="MS Gothic" w:cs="Arial" w:hint="eastAsia"/>
              <w:sz w:val="48"/>
              <w:szCs w:val="48"/>
            </w:rPr>
            <w:t>☐</w:t>
          </w:r>
        </w:sdtContent>
      </w:sdt>
    </w:p>
    <w:p w14:paraId="2F65BF50" w14:textId="77777777" w:rsidR="006553AF" w:rsidRPr="007A3B05" w:rsidRDefault="006553AF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49D9B2CD" w14:textId="77777777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3FAD2F0D" w14:textId="7AB256F8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  <w:r w:rsidRPr="007A3B05">
        <w:rPr>
          <w:rFonts w:eastAsia="Arial" w:cs="Arial"/>
          <w:sz w:val="24"/>
          <w:szCs w:val="24"/>
        </w:rPr>
        <w:t>Signature:</w:t>
      </w:r>
    </w:p>
    <w:p w14:paraId="67740DFA" w14:textId="77777777" w:rsidR="006553AF" w:rsidRPr="007A3B05" w:rsidRDefault="006553AF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186179BD" w14:textId="77777777" w:rsidR="00CA5BA6" w:rsidRDefault="00CA5BA6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57BD4456" w14:textId="77777777" w:rsidR="00600C8A" w:rsidRPr="007A3B05" w:rsidRDefault="00600C8A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71F2D19F" w14:textId="77777777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0B60C10B" w14:textId="77777777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  <w:r w:rsidRPr="007A3B05">
        <w:rPr>
          <w:rFonts w:eastAsia="Arial" w:cs="Arial"/>
          <w:sz w:val="24"/>
          <w:szCs w:val="24"/>
        </w:rPr>
        <w:t xml:space="preserve">Date: </w:t>
      </w:r>
    </w:p>
    <w:p w14:paraId="19DA7547" w14:textId="77777777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6CD1D3B2" w14:textId="77777777" w:rsidR="00080F5A" w:rsidRPr="007A3B05" w:rsidRDefault="00080F5A" w:rsidP="00080F5A">
      <w:pPr>
        <w:pStyle w:val="Body-text"/>
        <w:jc w:val="both"/>
        <w:rPr>
          <w:rFonts w:eastAsia="Arial" w:cs="Arial"/>
          <w:sz w:val="24"/>
          <w:szCs w:val="24"/>
        </w:rPr>
      </w:pPr>
    </w:p>
    <w:p w14:paraId="261BCD10" w14:textId="62BD505C" w:rsidR="0048145E" w:rsidRPr="007A3B05" w:rsidRDefault="00080F5A" w:rsidP="00080F5A">
      <w:pPr>
        <w:pStyle w:val="Body-text"/>
        <w:jc w:val="both"/>
        <w:rPr>
          <w:sz w:val="24"/>
          <w:szCs w:val="24"/>
        </w:rPr>
      </w:pPr>
      <w:r w:rsidRPr="007A3B05">
        <w:rPr>
          <w:rFonts w:eastAsia="Arial" w:cs="Arial"/>
          <w:b/>
          <w:bCs/>
          <w:sz w:val="24"/>
          <w:szCs w:val="24"/>
        </w:rPr>
        <w:t xml:space="preserve">Once completed, please ensure this document is returned to </w:t>
      </w:r>
      <w:hyperlink r:id="rId18">
        <w:r w:rsidRPr="007A3B05">
          <w:rPr>
            <w:rStyle w:val="Hyperlink"/>
            <w:rFonts w:eastAsia="Arial" w:cs="Arial"/>
            <w:b/>
            <w:bCs/>
            <w:sz w:val="24"/>
            <w:szCs w:val="24"/>
          </w:rPr>
          <w:t>liaison@hesa.ac.uk</w:t>
        </w:r>
      </w:hyperlink>
      <w:r w:rsidRPr="007A3B05">
        <w:rPr>
          <w:rStyle w:val="Hyperlink"/>
          <w:rFonts w:eastAsia="Arial" w:cs="Arial"/>
          <w:b/>
          <w:bCs/>
          <w:sz w:val="24"/>
          <w:szCs w:val="24"/>
        </w:rPr>
        <w:t>.</w:t>
      </w:r>
    </w:p>
    <w:sectPr w:rsidR="0048145E" w:rsidRPr="007A3B05" w:rsidSect="00080F5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915AE" w14:textId="77777777" w:rsidR="00080F5A" w:rsidRDefault="00080F5A" w:rsidP="002256A3">
      <w:r>
        <w:separator/>
      </w:r>
    </w:p>
  </w:endnote>
  <w:endnote w:type="continuationSeparator" w:id="0">
    <w:p w14:paraId="01507020" w14:textId="77777777" w:rsidR="00080F5A" w:rsidRDefault="00080F5A" w:rsidP="002256A3">
      <w:r>
        <w:continuationSeparator/>
      </w:r>
    </w:p>
  </w:endnote>
  <w:endnote w:type="continuationNotice" w:id="1">
    <w:p w14:paraId="05BD2FF7" w14:textId="77777777" w:rsidR="00D624F1" w:rsidRDefault="00D62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A93E13" w14:paraId="1C328B7B" w14:textId="77777777" w:rsidTr="00A93E13">
      <w:trPr>
        <w:jc w:val="center"/>
      </w:trPr>
      <w:tc>
        <w:tcPr>
          <w:tcW w:w="1838" w:type="dxa"/>
        </w:tcPr>
        <w:p w14:paraId="3E310901" w14:textId="77777777" w:rsidR="00A93E13" w:rsidRDefault="00A93E13" w:rsidP="00A93E13">
          <w:pPr>
            <w:pStyle w:val="Footer"/>
          </w:pPr>
          <w:r>
            <w:rPr>
              <w:noProof/>
            </w:rPr>
            <w:drawing>
              <wp:inline distT="0" distB="0" distL="0" distR="0" wp14:anchorId="5EF3E3AE" wp14:editId="4D728278">
                <wp:extent cx="1009213" cy="504825"/>
                <wp:effectExtent l="0" t="0" r="635" b="0"/>
                <wp:docPr id="8" name="Picture 8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7A334174" w14:textId="77777777" w:rsidR="00A93E13" w:rsidRPr="009F09B3" w:rsidRDefault="00A93E13" w:rsidP="00A93E13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1B62F408" w14:textId="77777777" w:rsidR="00A93E13" w:rsidRPr="00D91197" w:rsidRDefault="00A93E13" w:rsidP="00A93E13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3E38982B" w14:textId="77777777" w:rsidR="00A93E13" w:rsidRDefault="00A93E13" w:rsidP="00A93E13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</w:tbl>
  <w:p w14:paraId="5A1DA9B3" w14:textId="77777777" w:rsidR="00A93E13" w:rsidRPr="00265129" w:rsidRDefault="00A93E13" w:rsidP="00A93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C483D" w14:textId="77777777" w:rsidR="00BF3B4E" w:rsidRDefault="00BF3B4E" w:rsidP="00BF3B4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BF3B4E" w14:paraId="314B4343" w14:textId="77777777" w:rsidTr="00AF68BD">
      <w:trPr>
        <w:jc w:val="center"/>
      </w:trPr>
      <w:tc>
        <w:tcPr>
          <w:tcW w:w="1838" w:type="dxa"/>
        </w:tcPr>
        <w:p w14:paraId="3D8C0F5F" w14:textId="77777777" w:rsidR="00BF3B4E" w:rsidRDefault="00BF3B4E" w:rsidP="00BF3B4E">
          <w:pPr>
            <w:pStyle w:val="Footer"/>
          </w:pPr>
          <w:bookmarkStart w:id="2" w:name="_Hlk113964988"/>
          <w:r>
            <w:rPr>
              <w:noProof/>
            </w:rPr>
            <w:drawing>
              <wp:inline distT="0" distB="0" distL="0" distR="0" wp14:anchorId="05518A2E" wp14:editId="242EC820">
                <wp:extent cx="1009213" cy="504825"/>
                <wp:effectExtent l="0" t="0" r="635" b="0"/>
                <wp:docPr id="6" name="Picture 6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413686BA" w14:textId="77777777" w:rsidR="00BF3B4E" w:rsidRPr="009F09B3" w:rsidRDefault="00BF3B4E" w:rsidP="00BF3B4E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63DB77E4" w14:textId="77777777" w:rsidR="00BF3B4E" w:rsidRPr="00D91197" w:rsidRDefault="00BF3B4E" w:rsidP="00BF3B4E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75935C5D" w14:textId="77777777" w:rsidR="00BF3B4E" w:rsidRDefault="00BF3B4E" w:rsidP="00BF3B4E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  <w:bookmarkEnd w:id="2"/>
  </w:tbl>
  <w:p w14:paraId="2F603556" w14:textId="77777777" w:rsidR="0076426A" w:rsidRPr="00BF3B4E" w:rsidRDefault="0076426A" w:rsidP="00BF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B9ED7" w14:textId="77777777" w:rsidR="00080F5A" w:rsidRDefault="00080F5A" w:rsidP="002256A3">
      <w:r>
        <w:separator/>
      </w:r>
    </w:p>
  </w:footnote>
  <w:footnote w:type="continuationSeparator" w:id="0">
    <w:p w14:paraId="3100625D" w14:textId="77777777" w:rsidR="00080F5A" w:rsidRDefault="00080F5A" w:rsidP="002256A3">
      <w:r>
        <w:continuationSeparator/>
      </w:r>
    </w:p>
  </w:footnote>
  <w:footnote w:type="continuationNotice" w:id="1">
    <w:p w14:paraId="5FC1908C" w14:textId="77777777" w:rsidR="00D624F1" w:rsidRDefault="00D624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1D884742" w14:paraId="7B7F2FA7" w14:textId="77777777" w:rsidTr="1D884742">
      <w:trPr>
        <w:trHeight w:val="300"/>
      </w:trPr>
      <w:tc>
        <w:tcPr>
          <w:tcW w:w="3150" w:type="dxa"/>
        </w:tcPr>
        <w:p w14:paraId="42E8D380" w14:textId="77777777" w:rsidR="1D884742" w:rsidRDefault="1D884742" w:rsidP="1D884742">
          <w:pPr>
            <w:pStyle w:val="Header"/>
            <w:ind w:left="-115"/>
          </w:pPr>
        </w:p>
      </w:tc>
      <w:tc>
        <w:tcPr>
          <w:tcW w:w="3150" w:type="dxa"/>
        </w:tcPr>
        <w:p w14:paraId="7906B9FA" w14:textId="77777777" w:rsidR="1D884742" w:rsidRDefault="1D884742" w:rsidP="1D884742">
          <w:pPr>
            <w:pStyle w:val="Header"/>
            <w:jc w:val="center"/>
          </w:pPr>
        </w:p>
      </w:tc>
      <w:tc>
        <w:tcPr>
          <w:tcW w:w="3150" w:type="dxa"/>
        </w:tcPr>
        <w:p w14:paraId="12199BEB" w14:textId="77777777" w:rsidR="1D884742" w:rsidRDefault="1D884742" w:rsidP="1D884742">
          <w:pPr>
            <w:pStyle w:val="Header"/>
            <w:ind w:right="-115"/>
            <w:jc w:val="right"/>
          </w:pPr>
        </w:p>
      </w:tc>
    </w:tr>
  </w:tbl>
  <w:p w14:paraId="59541D17" w14:textId="77777777" w:rsidR="1D884742" w:rsidRDefault="1D884742" w:rsidP="1D884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5829A" w14:textId="77777777" w:rsidR="0076426A" w:rsidRDefault="0076426A"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3D0423E4" wp14:editId="62E1A3B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5A"/>
    <w:rsid w:val="000718A2"/>
    <w:rsid w:val="00071C39"/>
    <w:rsid w:val="00080F5A"/>
    <w:rsid w:val="000D2E8B"/>
    <w:rsid w:val="000E36D5"/>
    <w:rsid w:val="00106018"/>
    <w:rsid w:val="00114C0F"/>
    <w:rsid w:val="00135CA5"/>
    <w:rsid w:val="001427F6"/>
    <w:rsid w:val="0017193E"/>
    <w:rsid w:val="001871D4"/>
    <w:rsid w:val="00192304"/>
    <w:rsid w:val="001A094A"/>
    <w:rsid w:val="001B4F29"/>
    <w:rsid w:val="001C412B"/>
    <w:rsid w:val="00216AB0"/>
    <w:rsid w:val="002256A3"/>
    <w:rsid w:val="002611C2"/>
    <w:rsid w:val="00263B57"/>
    <w:rsid w:val="00265129"/>
    <w:rsid w:val="00282CFC"/>
    <w:rsid w:val="002C1855"/>
    <w:rsid w:val="002E336F"/>
    <w:rsid w:val="0030130C"/>
    <w:rsid w:val="00303E36"/>
    <w:rsid w:val="00334793"/>
    <w:rsid w:val="00382CD5"/>
    <w:rsid w:val="003F352C"/>
    <w:rsid w:val="00412F5F"/>
    <w:rsid w:val="00433166"/>
    <w:rsid w:val="004559C2"/>
    <w:rsid w:val="004633D1"/>
    <w:rsid w:val="00463606"/>
    <w:rsid w:val="00475EAC"/>
    <w:rsid w:val="0048145E"/>
    <w:rsid w:val="00482F67"/>
    <w:rsid w:val="00493DDF"/>
    <w:rsid w:val="004946B5"/>
    <w:rsid w:val="004F3C0F"/>
    <w:rsid w:val="00552531"/>
    <w:rsid w:val="005D6B25"/>
    <w:rsid w:val="005F6046"/>
    <w:rsid w:val="00600C8A"/>
    <w:rsid w:val="006060CB"/>
    <w:rsid w:val="00644FE1"/>
    <w:rsid w:val="00654475"/>
    <w:rsid w:val="006553AF"/>
    <w:rsid w:val="006A6182"/>
    <w:rsid w:val="006A7BB6"/>
    <w:rsid w:val="006D0CFF"/>
    <w:rsid w:val="006E4866"/>
    <w:rsid w:val="007141E3"/>
    <w:rsid w:val="00720D86"/>
    <w:rsid w:val="0072702F"/>
    <w:rsid w:val="00741E7B"/>
    <w:rsid w:val="007435C1"/>
    <w:rsid w:val="00745C92"/>
    <w:rsid w:val="0076426A"/>
    <w:rsid w:val="007A3B05"/>
    <w:rsid w:val="007D04F7"/>
    <w:rsid w:val="00807BF1"/>
    <w:rsid w:val="008173F7"/>
    <w:rsid w:val="00880125"/>
    <w:rsid w:val="00896166"/>
    <w:rsid w:val="008A043B"/>
    <w:rsid w:val="008B2219"/>
    <w:rsid w:val="008D09DD"/>
    <w:rsid w:val="00906FA7"/>
    <w:rsid w:val="009819A4"/>
    <w:rsid w:val="0099644E"/>
    <w:rsid w:val="009A0718"/>
    <w:rsid w:val="009C2BE9"/>
    <w:rsid w:val="009D7B28"/>
    <w:rsid w:val="00A13389"/>
    <w:rsid w:val="00A34F7F"/>
    <w:rsid w:val="00A61EC7"/>
    <w:rsid w:val="00A93E13"/>
    <w:rsid w:val="00AB22FB"/>
    <w:rsid w:val="00AD20E5"/>
    <w:rsid w:val="00AD29DF"/>
    <w:rsid w:val="00AD2A27"/>
    <w:rsid w:val="00AE449B"/>
    <w:rsid w:val="00B124D9"/>
    <w:rsid w:val="00B9785D"/>
    <w:rsid w:val="00BA30DE"/>
    <w:rsid w:val="00BA4350"/>
    <w:rsid w:val="00BA45FC"/>
    <w:rsid w:val="00BC5116"/>
    <w:rsid w:val="00BD6F8F"/>
    <w:rsid w:val="00BF3B4E"/>
    <w:rsid w:val="00C101E0"/>
    <w:rsid w:val="00C13364"/>
    <w:rsid w:val="00C179FD"/>
    <w:rsid w:val="00C24E70"/>
    <w:rsid w:val="00C562E3"/>
    <w:rsid w:val="00C56363"/>
    <w:rsid w:val="00C64BBE"/>
    <w:rsid w:val="00CA24CD"/>
    <w:rsid w:val="00CA26A8"/>
    <w:rsid w:val="00CA2CF9"/>
    <w:rsid w:val="00CA5BA6"/>
    <w:rsid w:val="00CC0066"/>
    <w:rsid w:val="00D03ABE"/>
    <w:rsid w:val="00D46C5D"/>
    <w:rsid w:val="00D50054"/>
    <w:rsid w:val="00D52207"/>
    <w:rsid w:val="00D52F40"/>
    <w:rsid w:val="00D624F1"/>
    <w:rsid w:val="00D66305"/>
    <w:rsid w:val="00D8189B"/>
    <w:rsid w:val="00D929B8"/>
    <w:rsid w:val="00D94B02"/>
    <w:rsid w:val="00DA4040"/>
    <w:rsid w:val="00DB046F"/>
    <w:rsid w:val="00DF619F"/>
    <w:rsid w:val="00DF7F90"/>
    <w:rsid w:val="00E344BC"/>
    <w:rsid w:val="00E77B91"/>
    <w:rsid w:val="00E84FBA"/>
    <w:rsid w:val="00EA5D6F"/>
    <w:rsid w:val="00EB6CF9"/>
    <w:rsid w:val="00F105DB"/>
    <w:rsid w:val="00F45C3A"/>
    <w:rsid w:val="00FA1C87"/>
    <w:rsid w:val="00FC2671"/>
    <w:rsid w:val="00FE5921"/>
    <w:rsid w:val="00FE6F1B"/>
    <w:rsid w:val="00FF3199"/>
    <w:rsid w:val="00FF37CD"/>
    <w:rsid w:val="1D8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31C3A"/>
  <w14:defaultImageDpi w14:val="32767"/>
  <w15:chartTrackingRefBased/>
  <w15:docId w15:val="{DD3A69F9-FA1B-4A42-B82D-F9A4E8B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5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4E"/>
    <w:pPr>
      <w:keepNext/>
      <w:keepLines/>
      <w:spacing w:after="0" w:line="240" w:lineRule="auto"/>
      <w:outlineLvl w:val="0"/>
    </w:pPr>
    <w:rPr>
      <w:rFonts w:ascii="Arial Bold" w:eastAsiaTheme="majorEastAsia" w:hAnsi="Arial Bold" w:cstheme="majorBidi"/>
      <w:b/>
      <w:color w:val="1E355E"/>
      <w:kern w:val="0"/>
      <w:sz w:val="36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4E"/>
    <w:pPr>
      <w:keepNext/>
      <w:keepLines/>
      <w:spacing w:after="0" w:line="240" w:lineRule="auto"/>
      <w:outlineLvl w:val="1"/>
    </w:pPr>
    <w:rPr>
      <w:rFonts w:ascii="Arial Bold" w:eastAsiaTheme="majorEastAsia" w:hAnsi="Arial Bold" w:cstheme="majorBidi"/>
      <w:b/>
      <w:color w:val="1E355E"/>
      <w:kern w:val="0"/>
      <w:sz w:val="28"/>
      <w:szCs w:val="2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B4E"/>
    <w:pPr>
      <w:keepNext/>
      <w:keepLines/>
      <w:spacing w:after="0" w:line="240" w:lineRule="auto"/>
      <w:outlineLvl w:val="2"/>
    </w:pPr>
    <w:rPr>
      <w:rFonts w:ascii="Arial Bold" w:eastAsiaTheme="majorEastAsia" w:hAnsi="Arial Bold" w:cstheme="majorBidi"/>
      <w:b/>
      <w:color w:val="1E355E"/>
      <w:kern w:val="0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  <w:kern w:val="0"/>
      <w:sz w:val="22"/>
      <w:szCs w:val="22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466192" w:themeColor="accent1" w:themeShade="BF"/>
      <w:kern w:val="0"/>
      <w:sz w:val="22"/>
      <w:szCs w:val="22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E4061" w:themeColor="accent1" w:themeShade="7F"/>
      <w:kern w:val="0"/>
      <w:sz w:val="22"/>
      <w:szCs w:val="22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  <w:kern w:val="0"/>
      <w:sz w:val="22"/>
      <w:szCs w:val="22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  <w:pPr>
      <w:spacing w:after="0" w:line="240" w:lineRule="auto"/>
    </w:pPr>
    <w:rPr>
      <w:rFonts w:ascii="Arial" w:hAnsi="Arial"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BF3B4E"/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BF3B4E"/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3B4E"/>
    <w:pPr>
      <w:spacing w:after="0" w:line="240" w:lineRule="auto"/>
      <w:contextualSpacing/>
    </w:pPr>
    <w:rPr>
      <w:rFonts w:ascii="Arial" w:eastAsiaTheme="majorEastAsia" w:hAnsi="Arial" w:cstheme="majorBidi"/>
      <w:color w:val="1E355E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F3B4E"/>
    <w:rPr>
      <w:rFonts w:ascii="Arial" w:eastAsiaTheme="majorEastAsia" w:hAnsi="Arial" w:cstheme="majorBidi"/>
      <w:color w:val="1E355E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3B4E"/>
    <w:rPr>
      <w:rFonts w:ascii="Arial Bold" w:eastAsiaTheme="majorEastAsia" w:hAnsi="Arial Bold" w:cstheme="majorBidi"/>
      <w:b/>
      <w:color w:val="1E355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F3B4E"/>
    <w:pPr>
      <w:spacing w:after="200" w:line="240" w:lineRule="auto"/>
    </w:pPr>
    <w:rPr>
      <w:rFonts w:ascii="Arial" w:hAnsi="Arial"/>
      <w:iCs/>
      <w:color w:val="1E355E"/>
      <w:kern w:val="0"/>
      <w:sz w:val="18"/>
      <w:szCs w:val="1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BF3B4E"/>
    <w:rPr>
      <w:rFonts w:ascii="Arial" w:hAnsi="Arial"/>
      <w:color w:val="1E355E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sa.ac.uk/support/user-guides/ids-guide/roles" TargetMode="External"/><Relationship Id="rId18" Type="http://schemas.openxmlformats.org/officeDocument/2006/relationships/hyperlink" Target="mailto:liaison@hesa.ac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hesa.ac.uk/about/website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ustomer.success@jisc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esa.ac.uk/support/user-guides/ids-guide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sa.ac.uk/support/user-guides/ids-guid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isc365.sharepoint.com/sites/MS/QD/HESA%20Word%20document%20template%20(MK-TPL-004).dotx" TargetMode="External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Review_x0020_Status xmlns="8834b25b-5a42-427d-a058-585df4f8742d">Published (Quality team only – Do not use)</Document_x0020_Review_x0020_Status>
    <_dlc_BarcodePreview xmlns="8834B25B-5A42-427D-A058-585DF4F8742D">
      <Url xsi:nil="true"/>
      <Description xsi:nil="true"/>
    </_dlc_BarcodePreview>
    <pa33834c554d41bcbc09cb54c479b992 xmlns="8834b25b-5a42-427d-a058-585df4f87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90366de1-6034-44cd-a163-36c89339e9ee</TermId>
        </TermInfo>
      </Terms>
    </pa33834c554d41bcbc09cb54c479b992>
    <Last_x0020_Review_x0020_Date xmlns="8834B25B-5A42-427D-A058-585DF4F8742D">2023-11-02T00:00:00+00:00</Last_x0020_Review_x0020_Date>
    <Document_x0020_Owner xmlns="8834B25B-5A42-427D-A058-585DF4F8742D">
      <UserInfo>
        <DisplayName>Ben Goodway</DisplayName>
        <AccountId>319</AccountId>
        <AccountType/>
      </UserInfo>
    </Document_x0020_Owner>
    <Management_x0020_System xmlns="979B6E48-F88A-40B3-AA09-7CB11CDB2C32" xsi:nil="true"/>
    <Issue xmlns="8834B25B-5A42-427D-A058-585DF4F8742D">1</Issue>
    <oe31153a5c394c7fa74c079670619a1a xmlns="8834b25b-5a42-427d-a058-585df4f87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5e4f9359-e79b-4e06-8617-416fe8397032</TermId>
        </TermInfo>
      </Terms>
    </oe31153a5c394c7fa74c079670619a1a>
    <jcb8231277ca4e56a73fc597412e8061 xmlns="8834b25b-5a42-427d-a058-585df4f87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c3764954-e63e-4f8f-b835-20e155003fa6</TermId>
        </TermInfo>
      </Terms>
    </jcb8231277ca4e56a73fc597412e8061>
    <TaxCatchAll xmlns="7c455f33-77d2-4545-9ec6-8ece34099d2f">
      <Value>19</Value>
      <Value>46</Value>
      <Value>16</Value>
    </TaxCatchAll>
    <Issued_x0020_Date xmlns="8834B25B-5A42-427D-A058-585DF4F8742D">2023-11-02T00:00:00+00:00</Issued_x0020_Date>
    <NewOwner xmlns="979b6e48-f88a-40b3-aa09-7cb11cdb2c32">false</NewOwner>
    <e1e019dd153f4b84afc346f97b5e3173 xmlns="979b6e48-f88a-40b3-aa09-7cb11cdb2c32">
      <Terms xmlns="http://schemas.microsoft.com/office/infopath/2007/PartnerControls"/>
    </e1e019dd153f4b84afc346f97b5e3173>
    <Next_x0020_Review_x0020_Date xmlns="8834B25B-5A42-427D-A058-585DF4F8742D">2024-11-02T00:00:00+00:00</Next_x0020_Review_x0020_Date>
    <_dlc_ExpireDate xmlns="http://schemas.microsoft.com/sharepoint/v3" xsi:nil="true"/>
    <Review_x0020_Period xmlns="8834B25B-5A42-427D-A058-585DF4F8742D">12</Review_x0020_Period>
    <QMS_x0020_Document_x0020_Approver xmlns="8834B25B-5A42-427D-A058-585DF4F8742D">
      <UserInfo>
        <DisplayName>Ben Goodway</DisplayName>
        <AccountId>319</AccountId>
        <AccountType/>
      </UserInfo>
    </QMS_x0020_Document_x0020_Approver>
    <_dlc_DocId xmlns="8834b25b-5a42-427d-a058-585df4f8742d">4TWD5MSWH76X-2090249535-3823</_dlc_DocId>
    <_dlc_DocIdUrl xmlns="8834b25b-5a42-427d-a058-585df4f8742d">
      <Url>https://jisc365.sharepoint.com/sites/MS/_layouts/15/DocIdRedir.aspx?ID=4TWD5MSWH76X-2090249535-3823</Url>
      <Description>4TWD5MSWH76X-2090249535-3823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9c6cfb5-50bc-4fca-81ee-f60fcea9a646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51231FEA6FD7494FA4A2D58C92D4BE8800417B76D306A0A648A865B886CEAF3912" ma:contentTypeVersion="75" ma:contentTypeDescription="" ma:contentTypeScope="" ma:versionID="01e91194e75dbbb5090a7fd24a4e8740">
  <xsd:schema xmlns:xsd="http://www.w3.org/2001/XMLSchema" xmlns:xs="http://www.w3.org/2001/XMLSchema" xmlns:p="http://schemas.microsoft.com/office/2006/metadata/properties" xmlns:ns1="http://schemas.microsoft.com/sharepoint/v3" xmlns:ns2="7c455f33-77d2-4545-9ec6-8ece34099d2f" xmlns:ns3="8834B25B-5A42-427D-A058-585DF4F8742D" xmlns:ns4="979B6E48-F88A-40B3-AA09-7CB11CDB2C32" xmlns:ns5="8834b25b-5a42-427d-a058-585df4f8742d" xmlns:ns6="979b6e48-f88a-40b3-aa09-7cb11cdb2c32" targetNamespace="http://schemas.microsoft.com/office/2006/metadata/properties" ma:root="true" ma:fieldsID="0b59655273b600894748a8ca9fb3c7a1" ns1:_="" ns2:_="" ns3:_="" ns4:_="" ns5:_="" ns6:_="">
    <xsd:import namespace="http://schemas.microsoft.com/sharepoint/v3"/>
    <xsd:import namespace="7c455f33-77d2-4545-9ec6-8ece34099d2f"/>
    <xsd:import namespace="8834B25B-5A42-427D-A058-585DF4F8742D"/>
    <xsd:import namespace="979B6E48-F88A-40B3-AA09-7CB11CDB2C32"/>
    <xsd:import namespace="8834b25b-5a42-427d-a058-585df4f8742d"/>
    <xsd:import namespace="979b6e48-f88a-40b3-aa09-7cb11cdb2c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Last_x0020_Review_x0020_Date" minOccurs="0"/>
                <xsd:element ref="ns3:_dlc_BarcodePreview" minOccurs="0"/>
                <xsd:element ref="ns3:Next_x0020_Review_x0020_Date" minOccurs="0"/>
                <xsd:element ref="ns1:_dlc_ExpireDate" minOccurs="0"/>
                <xsd:element ref="ns3:Review_x0020_Period"/>
                <xsd:element ref="ns3:Issue" minOccurs="0"/>
                <xsd:element ref="ns3:Document_x0020_Owner" minOccurs="0"/>
                <xsd:element ref="ns3:QMS_x0020_Document_x0020_Approver" minOccurs="0"/>
                <xsd:element ref="ns3:Issued_x0020_Date" minOccurs="0"/>
                <xsd:element ref="ns4:Management_x0020_System" minOccurs="0"/>
                <xsd:element ref="ns5:oe31153a5c394c7fa74c079670619a1a" minOccurs="0"/>
                <xsd:element ref="ns5:jcb8231277ca4e56a73fc597412e8061" minOccurs="0"/>
                <xsd:element ref="ns5:pa33834c554d41bcbc09cb54c479b992" minOccurs="0"/>
                <xsd:element ref="ns6:e1e019dd153f4b84afc346f97b5e3173" minOccurs="0"/>
                <xsd:element ref="ns5:_dlc_DocId" minOccurs="0"/>
                <xsd:element ref="ns5:_dlc_DocIdUrl" minOccurs="0"/>
                <xsd:element ref="ns5:_dlc_DocIdPersistId" minOccurs="0"/>
                <xsd:element ref="ns5:Document_x0020_Review_x0020_Status" minOccurs="0"/>
                <xsd:element ref="ns6:NewOwner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" ma:index="11" nillable="true" ma:displayName="Expiration Date" ma:description="" ma:hidden="true" ma:indexed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5f33-77d2-4545-9ec6-8ece34099d2f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description="" ma:hidden="true" ma:list="{dc2179a3-ba14-45d9-a1fa-2b959f5b1224}" ma:internalName="TaxCatchAll" ma:showField="CatchAllData" ma:web="8834b25b-5a42-427d-a058-585df4f8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dc2179a3-ba14-45d9-a1fa-2b959f5b1224}" ma:internalName="TaxCatchAllLabel" ma:readOnly="true" ma:showField="CatchAllDataLabel" ma:web="8834b25b-5a42-427d-a058-585df4f87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B25B-5A42-427D-A058-585DF4F8742D" elementFormDefault="qualified">
    <xsd:import namespace="http://schemas.microsoft.com/office/2006/documentManagement/types"/>
    <xsd:import namespace="http://schemas.microsoft.com/office/infopath/2007/PartnerControls"/>
    <xsd:element name="Last_x0020_Review_x0020_Date" ma:index="5" nillable="true" ma:displayName="Last Review Date" ma:format="DateOnly" ma:internalName="Last_x0020_Review_x0020_Date" ma:readOnly="false">
      <xsd:simpleType>
        <xsd:restriction base="dms:DateTime"/>
      </xsd:simpleType>
    </xsd:element>
    <xsd:element name="_dlc_BarcodePreview" ma:index="8" nillable="true" ma:displayName="Barcode" ma:description="The barcode assigned to this item." ma:format="Image" ma:internalName="_dlc_BarcodePreview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ext_x0020_Review_x0020_Date" ma:index="9" nillable="true" ma:displayName="Next Review Date" ma:format="DateOnly" ma:internalName="Next_x0020_Review_x0020_Date" ma:readOnly="false">
      <xsd:simpleType>
        <xsd:restriction base="dms:DateTime"/>
      </xsd:simpleType>
    </xsd:element>
    <xsd:element name="Review_x0020_Period" ma:index="12" ma:displayName="Review Period" ma:default="3" ma:description="Please choose a review period in months" ma:format="Dropdown" ma:internalName="Review_x0020_Period" ma:readOnly="false">
      <xsd:simpleType>
        <xsd:restriction base="dms:Choice">
          <xsd:enumeration value="3"/>
          <xsd:enumeration value="6"/>
          <xsd:enumeration value="12"/>
        </xsd:restriction>
      </xsd:simpleType>
    </xsd:element>
    <xsd:element name="Issue" ma:index="13" nillable="true" ma:displayName="Issue" ma:description="Current Document Issue Number" ma:internalName="Issue" ma:readOnly="false">
      <xsd:simpleType>
        <xsd:restriction base="dms:Text"/>
      </xsd:simpleType>
    </xsd:element>
    <xsd:element name="Document_x0020_Owner" ma:index="14" nillable="true" ma:displayName="Document Owner" ma:description="Name of Individual who owns document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S_x0020_Document_x0020_Approver" ma:index="15" nillable="true" ma:displayName="QMS Document Approver" ma:description="QMS Process Area Approver" ma:list="UserInfo" ma:SharePointGroup="0" ma:internalName="QMS_x0020_Document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sued_x0020_Date" ma:index="16" nillable="true" ma:displayName="Issued Date" ma:format="DateOnly" ma:internalName="Issued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B6E48-F88A-40B3-AA09-7CB11CDB2C32" elementFormDefault="qualified">
    <xsd:import namespace="http://schemas.microsoft.com/office/2006/documentManagement/types"/>
    <xsd:import namespace="http://schemas.microsoft.com/office/infopath/2007/PartnerControls"/>
    <xsd:element name="Management_x0020_System" ma:index="18" nillable="true" ma:displayName="Management System" ma:format="Dropdown" ma:hidden="true" ma:internalName="Management_x0020_System" ma:readOnly="false">
      <xsd:simpleType>
        <xsd:restriction base="dms:Choice">
          <xsd:enumeration value="ISMS"/>
          <xsd:enumeration value="Q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b25b-5a42-427d-a058-585df4f8742d" elementFormDefault="qualified">
    <xsd:import namespace="http://schemas.microsoft.com/office/2006/documentManagement/types"/>
    <xsd:import namespace="http://schemas.microsoft.com/office/infopath/2007/PartnerControls"/>
    <xsd:element name="oe31153a5c394c7fa74c079670619a1a" ma:index="19" nillable="true" ma:taxonomy="true" ma:internalName="oe31153a5c394c7fa74c079670619a1a" ma:taxonomyFieldName="Document_x0020_Type" ma:displayName="Document Type" ma:indexed="true" ma:default="" ma:fieldId="{8e31153a-5c39-4c7f-a74c-079670619a1a}" ma:sspId="79c6cfb5-50bc-4fca-81ee-f60fcea9a646" ma:termSetId="cef6e03d-c00a-4812-a85c-192c46496c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8231277ca4e56a73fc597412e8061" ma:index="20" nillable="true" ma:taxonomy="true" ma:internalName="jcb8231277ca4e56a73fc597412e8061" ma:taxonomyFieldName="Process_x0020_Area" ma:displayName="Process Area" ma:indexed="true" ma:default="" ma:fieldId="{3cb82312-77ca-4e56-a73f-c597412e8061}" ma:sspId="79c6cfb5-50bc-4fca-81ee-f60fcea9a646" ma:termSetId="d3de1dcc-3af6-4f60-b3ff-e7ef68e49b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33834c554d41bcbc09cb54c479b992" ma:index="21" nillable="true" ma:taxonomy="true" ma:internalName="pa33834c554d41bcbc09cb54c479b992" ma:taxonomyFieldName="Group_x0020_or_x0020_Area" ma:displayName="Group or Area" ma:indexed="true" ma:default="" ma:fieldId="{9a33834c-554d-41bc-bc09-cb54c479b992}" ma:sspId="79c6cfb5-50bc-4fca-81ee-f60fcea9a646" ma:termSetId="1655580a-5f10-42f7-bbe8-13fc3530af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Review_x0020_Status" ma:index="32" nillable="true" ma:displayName="Document Review Status" ma:default="Awaiting Approval" ma:format="Dropdown" ma:internalName="Document_x0020_Review_x0020_Status" ma:readOnly="false">
      <xsd:simpleType>
        <xsd:restriction base="dms:Choice">
          <xsd:enumeration value="Review"/>
          <xsd:enumeration value="Awaiting Approval"/>
          <xsd:enumeration value="Reviewed no changes needed"/>
          <xsd:enumeration value="Ready For Publication"/>
          <xsd:enumeration value="To be withdrawn"/>
          <xsd:enumeration value="Published (Quality team only – Do not us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b6e48-f88a-40b3-aa09-7cb11cdb2c32" elementFormDefault="qualified">
    <xsd:import namespace="http://schemas.microsoft.com/office/2006/documentManagement/types"/>
    <xsd:import namespace="http://schemas.microsoft.com/office/infopath/2007/PartnerControls"/>
    <xsd:element name="e1e019dd153f4b84afc346f97b5e3173" ma:index="22" nillable="true" ma:taxonomy="true" ma:internalName="e1e019dd153f4b84afc346f97b5e3173" ma:taxonomyFieldName="Directorate" ma:displayName="Directorate" ma:indexed="true" ma:readOnly="false" ma:default="" ma:fieldId="{e1e019dd-153f-4b84-afc3-46f97b5e3173}" ma:sspId="79c6cfb5-50bc-4fca-81ee-f60fcea9a646" ma:termSetId="c38d51f0-3046-497e-8f75-1c85823669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Owner" ma:index="33" nillable="true" ma:displayName="New Owner" ma:default="0" ma:description="Please tell us if there is a new document owner or approver." ma:format="Dropdown" ma:internalName="NewOwner">
      <xsd:simpleType>
        <xsd:restriction base="dms:Boolean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FE9E5-B05A-4A1F-86D5-D338CAF69490}">
  <ds:schemaRefs>
    <ds:schemaRef ds:uri="http://schemas.microsoft.com/office/2006/metadata/properties"/>
    <ds:schemaRef ds:uri="http://schemas.microsoft.com/office/infopath/2007/PartnerControls"/>
    <ds:schemaRef ds:uri="8834b25b-5a42-427d-a058-585df4f8742d"/>
    <ds:schemaRef ds:uri="8834B25B-5A42-427D-A058-585DF4F8742D"/>
    <ds:schemaRef ds:uri="979B6E48-F88A-40B3-AA09-7CB11CDB2C32"/>
    <ds:schemaRef ds:uri="7c455f33-77d2-4545-9ec6-8ece34099d2f"/>
    <ds:schemaRef ds:uri="979b6e48-f88a-40b3-aa09-7cb11cdb2c3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48653C-1C3F-4428-8671-2B0925A8F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9C29C-4F9B-4A1A-8611-C8165E5CB1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72F7A2-FBC4-4467-9354-AF8BAB62425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BA08D85-5397-4F29-885F-AB099E005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55f33-77d2-4545-9ec6-8ece34099d2f"/>
    <ds:schemaRef ds:uri="8834B25B-5A42-427D-A058-585DF4F8742D"/>
    <ds:schemaRef ds:uri="979B6E48-F88A-40B3-AA09-7CB11CDB2C32"/>
    <ds:schemaRef ds:uri="8834b25b-5a42-427d-a058-585df4f8742d"/>
    <ds:schemaRef ds:uri="979b6e48-f88a-40b3-aa09-7cb11cdb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28f3288-8b3e-408d-a4e1-b1f65b180f66}" enabled="1" method="Privileged" siteId="{48f9394d-8a14-4d27-82a6-f35f1236120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HESA%20Word%20document%20template%20(MK-TPL-004)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Hesa Word document template</dc:title>
  <dc:subject/>
  <dc:creator>Helen Watson</dc:creator>
  <cp:keywords/>
  <dc:description/>
  <cp:lastModifiedBy>Helen Watson</cp:lastModifiedBy>
  <cp:revision>29</cp:revision>
  <cp:lastPrinted>2016-06-09T15:21:00Z</cp:lastPrinted>
  <dcterms:created xsi:type="dcterms:W3CDTF">2024-02-16T09:26:00Z</dcterms:created>
  <dcterms:modified xsi:type="dcterms:W3CDTF">2024-03-15T11:10:00Z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0x01010051231FEA6FD7494FA4A2D58C92D4BE8800417B76D306A0A648A865B886CEAF3912</vt:lpwstr>
  </property>
  <property fmtid="{D5CDD505-2E9C-101B-9397-08002B2CF9AE}" pid="3" name="Process Area">
    <vt:lpwstr>19;#Marketing|c3764954-e63e-4f8f-b835-20e155003fa6</vt:lpwstr>
  </property>
  <property fmtid="{D5CDD505-2E9C-101B-9397-08002B2CF9AE}" pid="4" name="Group or Area">
    <vt:lpwstr>46;#Marketing|90366de1-6034-44cd-a163-36c89339e9ee</vt:lpwstr>
  </property>
  <property fmtid="{D5CDD505-2E9C-101B-9397-08002B2CF9AE}" pid="5" name="Directorate">
    <vt:lpwstr/>
  </property>
  <property fmtid="{D5CDD505-2E9C-101B-9397-08002B2CF9AE}" pid="6" name="Document Type">
    <vt:lpwstr>16;#Templates|5e4f9359-e79b-4e06-8617-416fe8397032</vt:lpwstr>
  </property>
  <property fmtid="{D5CDD505-2E9C-101B-9397-08002B2CF9AE}" pid="7" name="_dlc_DocIdItemGuid">
    <vt:lpwstr>00274c55-4ec0-4d58-97f7-ea2cd97d1e9c</vt:lpwstr>
  </property>
  <property fmtid="{D5CDD505-2E9C-101B-9397-08002B2CF9AE}" pid="8" name="SharedWithUsers">
    <vt:lpwstr>2439;#Angela Sutherland;#319;#Ben Goodway</vt:lpwstr>
  </property>
  <property fmtid="{D5CDD505-2E9C-101B-9397-08002B2CF9AE}" pid="9" name="Set Permissions manually">
    <vt:bool>false</vt:bool>
  </property>
  <property fmtid="{D5CDD505-2E9C-101B-9397-08002B2CF9AE}" pid="10" name="URL">
    <vt:lpwstr>https://jisc365.sharepoint.com/sites/MS/QD/HESA%20Word%20document%20template%20(MK-TPL-004).dotx?d=w00274c554ec04d5897f7ea2cd97d1e9c, https://jisc365.sharepoint.com/sites/MS/QD/MK-TPL-004.dotx?d=w00274c554ec04d5897f7ea2cd97d1e9c</vt:lpwstr>
  </property>
  <property fmtid="{D5CDD505-2E9C-101B-9397-08002B2CF9AE}" pid="11" name="b89bde72cd604427a006be6ed1d4a50e">
    <vt:lpwstr/>
  </property>
  <property fmtid="{D5CDD505-2E9C-101B-9397-08002B2CF9AE}" pid="12" name="p0236d4d144d4627bcb169c5987c2c89">
    <vt:lpwstr/>
  </property>
  <property fmtid="{D5CDD505-2E9C-101B-9397-08002B2CF9AE}" pid="13" name="Business_x0020_Activitiy">
    <vt:lpwstr/>
  </property>
  <property fmtid="{D5CDD505-2E9C-101B-9397-08002B2CF9AE}" pid="14" name="Business_x0020_Function">
    <vt:lpwstr/>
  </property>
  <property fmtid="{D5CDD505-2E9C-101B-9397-08002B2CF9AE}" pid="15" name="Business Activitiy">
    <vt:lpwstr/>
  </property>
  <property fmtid="{D5CDD505-2E9C-101B-9397-08002B2CF9AE}" pid="16" name="Business Function">
    <vt:lpwstr/>
  </property>
</Properties>
</file>