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B77B" w14:textId="77777777" w:rsidR="00B41B00" w:rsidRPr="008E60B1" w:rsidRDefault="00B41B00" w:rsidP="00B41B00">
      <w:pPr>
        <w:pStyle w:val="Body-text"/>
        <w:jc w:val="center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 xml:space="preserve">To nominate/update </w:t>
      </w:r>
      <w:r>
        <w:rPr>
          <w:b/>
          <w:bCs/>
          <w:sz w:val="24"/>
          <w:szCs w:val="24"/>
          <w:lang w:val="en-US"/>
        </w:rPr>
        <w:t>Institution Senior Liaison Contact</w:t>
      </w:r>
    </w:p>
    <w:p w14:paraId="3B31B390" w14:textId="77777777" w:rsidR="00B41B00" w:rsidRDefault="00B41B00" w:rsidP="00B41B00">
      <w:pPr>
        <w:pStyle w:val="Body-text"/>
        <w:rPr>
          <w:b/>
          <w:bCs/>
          <w:lang w:val="en-US"/>
        </w:rPr>
      </w:pPr>
    </w:p>
    <w:p w14:paraId="7CC278E5" w14:textId="77777777" w:rsidR="00B41B00" w:rsidRDefault="00B41B00" w:rsidP="00B41B00">
      <w:pPr>
        <w:pStyle w:val="Body-text"/>
        <w:rPr>
          <w:lang w:val="en-US"/>
        </w:rPr>
      </w:pPr>
      <w:r>
        <w:rPr>
          <w:lang w:val="en-US"/>
        </w:rPr>
        <w:t xml:space="preserve">Provider name: </w:t>
      </w:r>
    </w:p>
    <w:p w14:paraId="4BA4E460" w14:textId="77777777" w:rsidR="00B41B00" w:rsidRDefault="00B41B00" w:rsidP="00B41B00">
      <w:pPr>
        <w:pStyle w:val="Body-text"/>
        <w:rPr>
          <w:lang w:val="en-US"/>
        </w:rPr>
      </w:pPr>
      <w:r>
        <w:rPr>
          <w:lang w:val="en-US"/>
        </w:rPr>
        <w:t>Provider ID/UKPRN:</w:t>
      </w:r>
    </w:p>
    <w:p w14:paraId="0FDA0208" w14:textId="77777777" w:rsidR="00B41B00" w:rsidRDefault="00B41B00" w:rsidP="00B41B00">
      <w:pPr>
        <w:pStyle w:val="Body-text"/>
        <w:rPr>
          <w:lang w:val="en-US"/>
        </w:rPr>
      </w:pPr>
    </w:p>
    <w:p w14:paraId="398CA780" w14:textId="77777777" w:rsidR="00B41B00" w:rsidRPr="008E60B1" w:rsidRDefault="00B41B00" w:rsidP="00B41B00">
      <w:pPr>
        <w:pStyle w:val="Body-text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>Section A</w:t>
      </w:r>
    </w:p>
    <w:p w14:paraId="6402B4FC" w14:textId="77777777" w:rsidR="00B41B00" w:rsidRDefault="00B41B00" w:rsidP="00B41B00">
      <w:pPr>
        <w:pStyle w:val="Body-text"/>
        <w:rPr>
          <w:b/>
          <w:bCs/>
          <w:lang w:val="en-US"/>
        </w:rPr>
      </w:pPr>
      <w:r>
        <w:rPr>
          <w:b/>
          <w:bCs/>
          <w:lang w:val="en-US"/>
        </w:rPr>
        <w:t>Please read through Section A to ensure a full understanding of the role and its responsibilities.</w:t>
      </w:r>
    </w:p>
    <w:p w14:paraId="56E61F6E" w14:textId="77777777" w:rsidR="00B41B00" w:rsidRPr="008E60B1" w:rsidRDefault="00B41B00" w:rsidP="00B41B00">
      <w:pPr>
        <w:pStyle w:val="Body-text"/>
        <w:rPr>
          <w:b/>
          <w:bCs/>
          <w:lang w:val="en-US"/>
        </w:rPr>
      </w:pPr>
    </w:p>
    <w:p w14:paraId="5550B0C7" w14:textId="77777777" w:rsidR="00B41B00" w:rsidRDefault="00B41B00" w:rsidP="00B41B00">
      <w:pPr>
        <w:pStyle w:val="Body-text"/>
        <w:rPr>
          <w:lang w:val="en-US"/>
        </w:rPr>
      </w:pPr>
      <w:r>
        <w:rPr>
          <w:lang w:val="en-US"/>
        </w:rPr>
        <w:t xml:space="preserve">The </w:t>
      </w:r>
      <w:r w:rsidRPr="00507AEA">
        <w:rPr>
          <w:lang w:val="en-US"/>
        </w:rPr>
        <w:t xml:space="preserve">Senior Liaison Contact </w:t>
      </w:r>
      <w:r>
        <w:rPr>
          <w:lang w:val="en-US"/>
        </w:rPr>
        <w:t xml:space="preserve">is a point of contact for HESA Liaison and is used for query escalation when a Record Contact is unavailable, before escalating to the Accountable Officer/ Head of Provider directly. It is expected that the nominated contact is part of the senior management </w:t>
      </w:r>
      <w:proofErr w:type="gramStart"/>
      <w:r>
        <w:rPr>
          <w:lang w:val="en-US"/>
        </w:rPr>
        <w:t>team, and</w:t>
      </w:r>
      <w:proofErr w:type="gramEnd"/>
      <w:r>
        <w:rPr>
          <w:lang w:val="en-US"/>
        </w:rPr>
        <w:t xml:space="preserve"> is not an existing Record Contact. For more information about the responsibilities of the role, please visit </w:t>
      </w:r>
      <w:hyperlink r:id="rId7" w:history="1">
        <w:r w:rsidRPr="00ED1D8C">
          <w:rPr>
            <w:rStyle w:val="Hyperlink"/>
            <w:lang w:val="en-US"/>
          </w:rPr>
          <w:t>https://www.hesa.ac.uk/support/user-guides/ids-guide/roles</w:t>
        </w:r>
      </w:hyperlink>
      <w:r>
        <w:rPr>
          <w:lang w:val="en-US"/>
        </w:rPr>
        <w:t>.</w:t>
      </w:r>
    </w:p>
    <w:p w14:paraId="139A98C3" w14:textId="77777777" w:rsidR="00B41B00" w:rsidRDefault="00B41B00" w:rsidP="00B41B00">
      <w:pPr>
        <w:pStyle w:val="Body-text"/>
        <w:rPr>
          <w:lang w:val="en-US"/>
        </w:rPr>
      </w:pPr>
    </w:p>
    <w:p w14:paraId="2CE33BD8" w14:textId="77777777" w:rsidR="00B41B00" w:rsidRDefault="00B41B00" w:rsidP="00B41B00">
      <w:pPr>
        <w:pStyle w:val="Body-text"/>
        <w:rPr>
          <w:lang w:val="en-US"/>
        </w:rPr>
      </w:pPr>
      <w:r>
        <w:rPr>
          <w:lang w:val="en-US"/>
        </w:rPr>
        <w:t xml:space="preserve">HESA will invite the contact to the role in the HESA Identity System. Please </w:t>
      </w:r>
      <w:proofErr w:type="gramStart"/>
      <w:r>
        <w:rPr>
          <w:lang w:val="en-US"/>
        </w:rPr>
        <w:t>note, if</w:t>
      </w:r>
      <w:proofErr w:type="gramEnd"/>
      <w:r>
        <w:rPr>
          <w:lang w:val="en-US"/>
        </w:rPr>
        <w:t xml:space="preserve"> the role is not accepted within 14 days the invitation will time out. Failure to accept roles on the HESA Identity System will result in the user/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not being able to access HESA data collection systems and not receiving important notifications from HESA. Visit the user guide for more information </w:t>
      </w:r>
      <w:hyperlink r:id="rId8" w:history="1">
        <w:r w:rsidRPr="00ED1D8C">
          <w:rPr>
            <w:rStyle w:val="Hyperlink"/>
            <w:lang w:val="en-US"/>
          </w:rPr>
          <w:t>https://www.hesa.ac.uk/support/user-guides/ids-guide</w:t>
        </w:r>
      </w:hyperlink>
      <w:r>
        <w:rPr>
          <w:lang w:val="en-US"/>
        </w:rPr>
        <w:t xml:space="preserve">. </w:t>
      </w:r>
    </w:p>
    <w:p w14:paraId="247BA07E" w14:textId="77777777" w:rsidR="00B41B00" w:rsidRDefault="00B41B00" w:rsidP="00B41B00">
      <w:pPr>
        <w:pStyle w:val="Body-text"/>
        <w:rPr>
          <w:lang w:val="en-US"/>
        </w:rPr>
      </w:pPr>
    </w:p>
    <w:p w14:paraId="35C8BF24" w14:textId="77777777" w:rsidR="00B41B00" w:rsidRDefault="00B41B00" w:rsidP="00B41B00">
      <w:pPr>
        <w:pStyle w:val="Body-text"/>
        <w:rPr>
          <w:rStyle w:val="Hyperlink"/>
          <w:rFonts w:eastAsia="Times New Roman" w:cs="Arial"/>
          <w:szCs w:val="24"/>
        </w:rPr>
      </w:pPr>
      <w:r>
        <w:rPr>
          <w:lang w:val="en-US"/>
        </w:rPr>
        <w:t xml:space="preserve">For more information about how HESA processes your personal data, please visit: </w:t>
      </w:r>
      <w:hyperlink r:id="rId9" w:history="1">
        <w:r w:rsidRPr="008E60B1">
          <w:rPr>
            <w:rStyle w:val="Hyperlink"/>
            <w:rFonts w:eastAsia="Times New Roman" w:cs="Arial"/>
            <w:szCs w:val="24"/>
          </w:rPr>
          <w:t>Privacy information | HESA</w:t>
        </w:r>
      </w:hyperlink>
    </w:p>
    <w:p w14:paraId="715998D9" w14:textId="77777777" w:rsidR="00B41B00" w:rsidRDefault="00B41B00" w:rsidP="00B41B00">
      <w:pPr>
        <w:pStyle w:val="Body-text"/>
        <w:rPr>
          <w:rStyle w:val="Hyperlink"/>
          <w:rFonts w:eastAsia="Times New Roman" w:cs="Arial"/>
          <w:szCs w:val="24"/>
        </w:rPr>
      </w:pPr>
    </w:p>
    <w:p w14:paraId="1549B5B2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B</w:t>
      </w:r>
    </w:p>
    <w:p w14:paraId="47CC20B1" w14:textId="77777777" w:rsidR="00B41B00" w:rsidRPr="002E1D38" w:rsidRDefault="00B41B00" w:rsidP="00B41B00">
      <w:pPr>
        <w:pStyle w:val="Body-text"/>
        <w:rPr>
          <w:b/>
          <w:bCs/>
        </w:rPr>
      </w:pPr>
      <w:r w:rsidRPr="002E1D38">
        <w:rPr>
          <w:b/>
          <w:bCs/>
        </w:rPr>
        <w:t>Please input the required information for this role</w:t>
      </w:r>
      <w:r>
        <w:rPr>
          <w:b/>
          <w:bCs/>
        </w:rPr>
        <w:t>.</w:t>
      </w:r>
    </w:p>
    <w:p w14:paraId="7D0EF486" w14:textId="77777777" w:rsidR="00B41B00" w:rsidRPr="002E1D38" w:rsidRDefault="00B41B00" w:rsidP="00B41B00">
      <w:pPr>
        <w:pStyle w:val="Body-text"/>
      </w:pPr>
    </w:p>
    <w:p w14:paraId="41C7AACC" w14:textId="77777777" w:rsidR="00B41B00" w:rsidRDefault="00B41B00" w:rsidP="00B41B00">
      <w:pPr>
        <w:pStyle w:val="Body-text"/>
      </w:pPr>
      <w:r>
        <w:t>New Institution Senior Liaison Contact</w:t>
      </w:r>
    </w:p>
    <w:p w14:paraId="23F0202A" w14:textId="77777777" w:rsidR="00B41B00" w:rsidRPr="002E1D38" w:rsidRDefault="00B41B00" w:rsidP="00B41B00">
      <w:pPr>
        <w:pStyle w:val="Body-text"/>
      </w:pPr>
    </w:p>
    <w:tbl>
      <w:tblPr>
        <w:tblStyle w:val="TableGrid"/>
        <w:tblW w:w="5953" w:type="dxa"/>
        <w:tblLook w:val="04A0" w:firstRow="1" w:lastRow="0" w:firstColumn="1" w:lastColumn="0" w:noHBand="0" w:noVBand="1"/>
      </w:tblPr>
      <w:tblGrid>
        <w:gridCol w:w="2438"/>
        <w:gridCol w:w="3515"/>
      </w:tblGrid>
      <w:tr w:rsidR="00B41B00" w14:paraId="691EDC2F" w14:textId="77777777" w:rsidTr="00B41B00">
        <w:tc>
          <w:tcPr>
            <w:tcW w:w="2438" w:type="dxa"/>
          </w:tcPr>
          <w:p w14:paraId="4E0EACBF" w14:textId="77777777" w:rsidR="00B41B00" w:rsidRDefault="00B41B00" w:rsidP="006F037B">
            <w:pPr>
              <w:pStyle w:val="Body-text"/>
            </w:pPr>
            <w:r>
              <w:t>HESA Role</w:t>
            </w:r>
          </w:p>
          <w:p w14:paraId="2405EBC9" w14:textId="77777777" w:rsidR="00B41B00" w:rsidRDefault="00B41B00" w:rsidP="006F037B">
            <w:pPr>
              <w:pStyle w:val="Body-text"/>
            </w:pPr>
            <w:r>
              <w:t>Senior Liaison Contact</w:t>
            </w:r>
          </w:p>
        </w:tc>
        <w:tc>
          <w:tcPr>
            <w:tcW w:w="3515" w:type="dxa"/>
          </w:tcPr>
          <w:p w14:paraId="562BCB30" w14:textId="77777777" w:rsidR="00B41B00" w:rsidRDefault="00B41B00" w:rsidP="006F037B">
            <w:pPr>
              <w:pStyle w:val="Body-text"/>
            </w:pPr>
            <w:r>
              <w:t>New information</w:t>
            </w:r>
          </w:p>
        </w:tc>
      </w:tr>
      <w:tr w:rsidR="00B41B00" w14:paraId="1A6314DB" w14:textId="77777777" w:rsidTr="00B41B00">
        <w:trPr>
          <w:trHeight w:val="454"/>
        </w:trPr>
        <w:tc>
          <w:tcPr>
            <w:tcW w:w="2438" w:type="dxa"/>
          </w:tcPr>
          <w:p w14:paraId="5FF1D88E" w14:textId="77777777" w:rsidR="00B41B00" w:rsidRDefault="00B41B00" w:rsidP="006F037B">
            <w:pPr>
              <w:pStyle w:val="Body-text"/>
            </w:pPr>
            <w:r>
              <w:t>Title</w:t>
            </w:r>
          </w:p>
        </w:tc>
        <w:tc>
          <w:tcPr>
            <w:tcW w:w="3515" w:type="dxa"/>
          </w:tcPr>
          <w:p w14:paraId="12928773" w14:textId="77777777" w:rsidR="00B41B00" w:rsidRDefault="00B41B00" w:rsidP="006F037B">
            <w:pPr>
              <w:pStyle w:val="Body-text"/>
            </w:pPr>
          </w:p>
        </w:tc>
      </w:tr>
      <w:tr w:rsidR="00B41B00" w14:paraId="2F7D6CC2" w14:textId="77777777" w:rsidTr="00B41B00">
        <w:trPr>
          <w:trHeight w:val="454"/>
        </w:trPr>
        <w:tc>
          <w:tcPr>
            <w:tcW w:w="2438" w:type="dxa"/>
          </w:tcPr>
          <w:p w14:paraId="6623D35F" w14:textId="77777777" w:rsidR="00B41B00" w:rsidRDefault="00B41B00" w:rsidP="006F037B">
            <w:pPr>
              <w:pStyle w:val="Body-text"/>
            </w:pPr>
            <w:r>
              <w:t>Forename</w:t>
            </w:r>
          </w:p>
        </w:tc>
        <w:tc>
          <w:tcPr>
            <w:tcW w:w="3515" w:type="dxa"/>
          </w:tcPr>
          <w:p w14:paraId="10051EDB" w14:textId="77777777" w:rsidR="00B41B00" w:rsidRDefault="00B41B00" w:rsidP="006F037B">
            <w:pPr>
              <w:pStyle w:val="Body-text"/>
            </w:pPr>
          </w:p>
        </w:tc>
      </w:tr>
      <w:tr w:rsidR="00B41B00" w14:paraId="31DCA989" w14:textId="77777777" w:rsidTr="00B41B00">
        <w:trPr>
          <w:trHeight w:val="454"/>
        </w:trPr>
        <w:tc>
          <w:tcPr>
            <w:tcW w:w="2438" w:type="dxa"/>
          </w:tcPr>
          <w:p w14:paraId="79C226F7" w14:textId="77777777" w:rsidR="00B41B00" w:rsidRDefault="00B41B00" w:rsidP="006F037B">
            <w:pPr>
              <w:pStyle w:val="Body-text"/>
            </w:pPr>
            <w:r>
              <w:t>Surname</w:t>
            </w:r>
          </w:p>
        </w:tc>
        <w:tc>
          <w:tcPr>
            <w:tcW w:w="3515" w:type="dxa"/>
          </w:tcPr>
          <w:p w14:paraId="2F858F71" w14:textId="77777777" w:rsidR="00B41B00" w:rsidRDefault="00B41B00" w:rsidP="006F037B">
            <w:pPr>
              <w:pStyle w:val="Body-text"/>
            </w:pPr>
          </w:p>
        </w:tc>
      </w:tr>
      <w:tr w:rsidR="00B41B00" w14:paraId="1BB45270" w14:textId="77777777" w:rsidTr="00B41B00">
        <w:trPr>
          <w:trHeight w:val="454"/>
        </w:trPr>
        <w:tc>
          <w:tcPr>
            <w:tcW w:w="2438" w:type="dxa"/>
          </w:tcPr>
          <w:p w14:paraId="7960AB2E" w14:textId="77777777" w:rsidR="00B41B00" w:rsidRDefault="00B41B00" w:rsidP="006F037B">
            <w:pPr>
              <w:pStyle w:val="Body-text"/>
            </w:pPr>
            <w:r>
              <w:t>Email address</w:t>
            </w:r>
          </w:p>
        </w:tc>
        <w:tc>
          <w:tcPr>
            <w:tcW w:w="3515" w:type="dxa"/>
          </w:tcPr>
          <w:p w14:paraId="272A4561" w14:textId="77777777" w:rsidR="00B41B00" w:rsidRDefault="00B41B00" w:rsidP="006F037B">
            <w:pPr>
              <w:pStyle w:val="Body-text"/>
            </w:pPr>
          </w:p>
        </w:tc>
      </w:tr>
      <w:tr w:rsidR="00B41B00" w14:paraId="25C16259" w14:textId="77777777" w:rsidTr="00B41B00">
        <w:trPr>
          <w:trHeight w:val="454"/>
        </w:trPr>
        <w:tc>
          <w:tcPr>
            <w:tcW w:w="2438" w:type="dxa"/>
          </w:tcPr>
          <w:p w14:paraId="6FCB4F01" w14:textId="77777777" w:rsidR="00B41B00" w:rsidRDefault="00B41B00" w:rsidP="006F037B">
            <w:pPr>
              <w:pStyle w:val="Body-text"/>
            </w:pPr>
            <w:r>
              <w:t>Telephone</w:t>
            </w:r>
          </w:p>
        </w:tc>
        <w:tc>
          <w:tcPr>
            <w:tcW w:w="3515" w:type="dxa"/>
          </w:tcPr>
          <w:p w14:paraId="2F0674F3" w14:textId="77777777" w:rsidR="00B41B00" w:rsidRDefault="00B41B00" w:rsidP="006F037B">
            <w:pPr>
              <w:pStyle w:val="Body-text"/>
            </w:pPr>
          </w:p>
        </w:tc>
      </w:tr>
      <w:tr w:rsidR="00B41B00" w14:paraId="287D99C7" w14:textId="77777777" w:rsidTr="00B41B00">
        <w:trPr>
          <w:trHeight w:val="454"/>
        </w:trPr>
        <w:tc>
          <w:tcPr>
            <w:tcW w:w="2438" w:type="dxa"/>
          </w:tcPr>
          <w:p w14:paraId="06E6C288" w14:textId="77777777" w:rsidR="00B41B00" w:rsidRDefault="00B41B00" w:rsidP="006F037B">
            <w:pPr>
              <w:pStyle w:val="Body-text"/>
            </w:pPr>
            <w:r>
              <w:t>Position</w:t>
            </w:r>
          </w:p>
        </w:tc>
        <w:tc>
          <w:tcPr>
            <w:tcW w:w="3515" w:type="dxa"/>
          </w:tcPr>
          <w:p w14:paraId="67119492" w14:textId="77777777" w:rsidR="00B41B00" w:rsidRDefault="00B41B00" w:rsidP="006F037B">
            <w:pPr>
              <w:pStyle w:val="Body-text"/>
            </w:pPr>
          </w:p>
        </w:tc>
      </w:tr>
      <w:tr w:rsidR="00B41B00" w14:paraId="5D0370EF" w14:textId="77777777" w:rsidTr="00B41B00">
        <w:trPr>
          <w:trHeight w:val="454"/>
        </w:trPr>
        <w:tc>
          <w:tcPr>
            <w:tcW w:w="2438" w:type="dxa"/>
          </w:tcPr>
          <w:p w14:paraId="758140FB" w14:textId="77777777" w:rsidR="00B41B00" w:rsidRDefault="00B41B00" w:rsidP="006F037B">
            <w:pPr>
              <w:pStyle w:val="Body-text"/>
            </w:pPr>
            <w:r>
              <w:t>Department</w:t>
            </w:r>
          </w:p>
        </w:tc>
        <w:tc>
          <w:tcPr>
            <w:tcW w:w="3515" w:type="dxa"/>
          </w:tcPr>
          <w:p w14:paraId="6B37F6C9" w14:textId="77777777" w:rsidR="00B41B00" w:rsidRDefault="00B41B00" w:rsidP="006F037B">
            <w:pPr>
              <w:pStyle w:val="Body-text"/>
            </w:pPr>
          </w:p>
        </w:tc>
      </w:tr>
    </w:tbl>
    <w:p w14:paraId="68105AA9" w14:textId="77777777" w:rsidR="00B41B00" w:rsidRDefault="00B41B00" w:rsidP="00B41B00">
      <w:pPr>
        <w:pStyle w:val="Body-text"/>
      </w:pPr>
    </w:p>
    <w:p w14:paraId="5672FD6E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</w:p>
    <w:p w14:paraId="14713E5A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</w:p>
    <w:p w14:paraId="5771D0EB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</w:p>
    <w:p w14:paraId="4468B97D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</w:p>
    <w:p w14:paraId="00A0BC64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</w:p>
    <w:p w14:paraId="316802D9" w14:textId="77777777" w:rsidR="00B41B00" w:rsidRDefault="00B41B00" w:rsidP="00B41B00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C</w:t>
      </w:r>
    </w:p>
    <w:p w14:paraId="7E421359" w14:textId="77777777" w:rsidR="00B41B00" w:rsidRDefault="00B41B00" w:rsidP="00B41B00">
      <w:pPr>
        <w:pStyle w:val="Body-text"/>
        <w:rPr>
          <w:b/>
          <w:bCs/>
        </w:rPr>
      </w:pPr>
      <w:r>
        <w:rPr>
          <w:b/>
          <w:bCs/>
        </w:rPr>
        <w:t>The signature is to be completed by the current Senior Liaison Contact, or the Accountable Officer/ Head of Provider in the absence of the current Senior Liaison Contact.</w:t>
      </w:r>
    </w:p>
    <w:p w14:paraId="47ED44D7" w14:textId="77777777" w:rsidR="00B41B00" w:rsidRDefault="00B41B00" w:rsidP="00B41B00">
      <w:pPr>
        <w:pStyle w:val="Body-text"/>
        <w:rPr>
          <w:b/>
          <w:bCs/>
        </w:rPr>
      </w:pPr>
    </w:p>
    <w:p w14:paraId="7476C5F1" w14:textId="77777777" w:rsidR="00B41B00" w:rsidRPr="00BC3B21" w:rsidRDefault="00B41B00" w:rsidP="00B41B00">
      <w:pPr>
        <w:rPr>
          <w:rFonts w:cs="Arial"/>
        </w:rPr>
      </w:pPr>
      <w:r w:rsidRPr="00BC3B21">
        <w:rPr>
          <w:rFonts w:cs="Arial"/>
        </w:rPr>
        <w:t xml:space="preserve">By returning this document to HESA from the Accountable Officer/ Head of Provider/ </w:t>
      </w:r>
      <w:r>
        <w:rPr>
          <w:rFonts w:cs="Arial"/>
        </w:rPr>
        <w:t>current Senior Liaison</w:t>
      </w:r>
      <w:r w:rsidRPr="00BC3B21">
        <w:rPr>
          <w:rFonts w:cs="Arial"/>
        </w:rPr>
        <w:t xml:space="preserve"> </w:t>
      </w:r>
      <w:r>
        <w:rPr>
          <w:rFonts w:cs="Arial"/>
        </w:rPr>
        <w:t>C</w:t>
      </w:r>
      <w:r w:rsidRPr="00BC3B21">
        <w:rPr>
          <w:rFonts w:cs="Arial"/>
        </w:rPr>
        <w:t>ontact</w:t>
      </w:r>
      <w:r>
        <w:rPr>
          <w:rFonts w:cs="Arial"/>
        </w:rPr>
        <w:t>,</w:t>
      </w:r>
      <w:r w:rsidRPr="00BC3B21">
        <w:rPr>
          <w:rFonts w:cs="Arial"/>
        </w:rPr>
        <w:t xml:space="preserve"> I authorise HESA to use the contact details provided by the above institutions and further confirm that the contacts nominated have been made aware of the use of this information.</w:t>
      </w:r>
    </w:p>
    <w:p w14:paraId="0B94A697" w14:textId="77777777" w:rsidR="00B41B00" w:rsidRDefault="00B41B00" w:rsidP="00B41B00">
      <w:pPr>
        <w:pStyle w:val="Body-text"/>
      </w:pPr>
    </w:p>
    <w:p w14:paraId="60C7A208" w14:textId="77777777" w:rsidR="00B41B00" w:rsidRDefault="00B41B00" w:rsidP="00B41B00">
      <w:pPr>
        <w:pStyle w:val="Body-text"/>
      </w:pPr>
      <w:r>
        <w:t xml:space="preserve">Once complete, please ensure this document is returned to </w:t>
      </w:r>
      <w:hyperlink r:id="rId10" w:history="1">
        <w:r w:rsidRPr="00ED1D8C">
          <w:rPr>
            <w:rStyle w:val="Hyperlink"/>
          </w:rPr>
          <w:t>liaison@hesa.ac.uk</w:t>
        </w:r>
      </w:hyperlink>
      <w:r>
        <w:t xml:space="preserve"> by the current Senior Liaison Contact or the Accountable Officer/ Head of Provider.</w:t>
      </w:r>
    </w:p>
    <w:p w14:paraId="659FE911" w14:textId="77777777" w:rsidR="00B41B00" w:rsidRDefault="00B41B00" w:rsidP="00B41B00">
      <w:pPr>
        <w:pStyle w:val="Body-text"/>
      </w:pPr>
    </w:p>
    <w:p w14:paraId="42BD1B0D" w14:textId="77777777" w:rsidR="00B41B00" w:rsidRDefault="00B41B00" w:rsidP="00B41B00">
      <w:pPr>
        <w:pStyle w:val="Body-text"/>
      </w:pPr>
      <w:r>
        <w:t xml:space="preserve">Name: </w:t>
      </w:r>
    </w:p>
    <w:p w14:paraId="6BC38E72" w14:textId="77777777" w:rsidR="00B41B00" w:rsidRDefault="00B41B00" w:rsidP="00B41B00">
      <w:pPr>
        <w:pStyle w:val="Body-text"/>
      </w:pPr>
    </w:p>
    <w:p w14:paraId="483CAB9E" w14:textId="77777777" w:rsidR="00B41B00" w:rsidRDefault="00B41B00" w:rsidP="00B41B00">
      <w:pPr>
        <w:pStyle w:val="Body-text"/>
      </w:pPr>
      <w:r>
        <w:t xml:space="preserve">Position: </w:t>
      </w:r>
    </w:p>
    <w:p w14:paraId="5A909E25" w14:textId="77777777" w:rsidR="00B41B00" w:rsidRDefault="00B41B00" w:rsidP="00B41B00">
      <w:pPr>
        <w:pStyle w:val="Body-text"/>
      </w:pPr>
    </w:p>
    <w:p w14:paraId="790FD1CC" w14:textId="77777777" w:rsidR="00B41B00" w:rsidRDefault="00B41B00" w:rsidP="00B41B00">
      <w:pPr>
        <w:pStyle w:val="Body-text"/>
      </w:pPr>
      <w:r>
        <w:t xml:space="preserve">Signature: </w:t>
      </w:r>
    </w:p>
    <w:p w14:paraId="6EF06F93" w14:textId="77777777" w:rsidR="00B41B00" w:rsidRDefault="00B41B00" w:rsidP="00B41B00">
      <w:pPr>
        <w:pStyle w:val="Body-text"/>
      </w:pPr>
    </w:p>
    <w:p w14:paraId="18F54CF8" w14:textId="77777777" w:rsidR="00B41B00" w:rsidRDefault="00B41B00" w:rsidP="00B41B00">
      <w:pPr>
        <w:pStyle w:val="Body-text"/>
      </w:pPr>
      <w:r>
        <w:t xml:space="preserve">Date: </w:t>
      </w:r>
    </w:p>
    <w:p w14:paraId="15969598" w14:textId="77777777" w:rsidR="00B41B00" w:rsidRPr="00BC3B21" w:rsidRDefault="00B41B00" w:rsidP="00B41B00">
      <w:pPr>
        <w:pStyle w:val="Body-text"/>
      </w:pPr>
    </w:p>
    <w:p w14:paraId="4CF5B758" w14:textId="77777777" w:rsidR="00B41B00" w:rsidRPr="001427F6" w:rsidRDefault="00B41B00" w:rsidP="00B41B00">
      <w:pPr>
        <w:pStyle w:val="Body-text"/>
      </w:pPr>
    </w:p>
    <w:p w14:paraId="533E731E" w14:textId="77777777" w:rsidR="0048145E" w:rsidRPr="0048145E" w:rsidRDefault="0048145E" w:rsidP="0048145E"/>
    <w:sectPr w:rsidR="0048145E" w:rsidRPr="0048145E" w:rsidSect="00906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2698" w14:textId="77777777" w:rsidR="0089213A" w:rsidRDefault="0089213A" w:rsidP="002256A3">
      <w:r>
        <w:separator/>
      </w:r>
    </w:p>
  </w:endnote>
  <w:endnote w:type="continuationSeparator" w:id="0">
    <w:p w14:paraId="718DBA0C" w14:textId="77777777" w:rsidR="0089213A" w:rsidRDefault="0089213A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68F9" w14:textId="44F61B21" w:rsidR="0045275B" w:rsidRDefault="004527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07B9B35" wp14:editId="4356B4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7" name="Text Box 7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76F30" w14:textId="2AB164DF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9B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Protective Marking - PRIVAT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5376F30" w14:textId="2AB164DF" w:rsidR="0045275B" w:rsidRPr="0045275B" w:rsidRDefault="004527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7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20740079" w14:textId="77777777" w:rsidTr="00A93E13">
      <w:trPr>
        <w:jc w:val="center"/>
      </w:trPr>
      <w:tc>
        <w:tcPr>
          <w:tcW w:w="1838" w:type="dxa"/>
        </w:tcPr>
        <w:p w14:paraId="644AAFEC" w14:textId="7DC80F8F" w:rsidR="00A93E13" w:rsidRDefault="0045275B" w:rsidP="00A93E13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7F09D250" wp14:editId="4796B224">
                    <wp:simplePos x="847725" y="961072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6985" b="16510"/>
                    <wp:wrapSquare wrapText="bothSides"/>
                    <wp:docPr id="9" name="Text Box 9" descr="Protective Marking - PRIVAT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D5AFA" w14:textId="0287F793" w:rsidR="0045275B" w:rsidRPr="0045275B" w:rsidRDefault="0045275B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5275B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Protective Marking - PRIVATE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09D2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alt="Protective Marking - PRIVATE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51AD5AFA" w14:textId="0287F793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93E13">
            <w:rPr>
              <w:noProof/>
            </w:rPr>
            <w:drawing>
              <wp:inline distT="0" distB="0" distL="0" distR="0" wp14:anchorId="52B08144" wp14:editId="585BDFF9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204BEB18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>Jisc is a registered charity (number 1149740) and a company limited by guarantee which is registered in England under company number 05747339, VAT number GB 197 0632 86. Jisc’s registered office is: 4 Portwall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>Jisc Services Limited is a wholly owned Jisc subsidiary and a company limited by guarantee which is registered in England under company number 02881024, VAT number GB 197 0632 86. The registered office is: 4 Portwall Lane, Bristol, BS1 6NB. T 0203 697 5800.</w:t>
          </w:r>
        </w:p>
        <w:p w14:paraId="1B86C2F3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>Jisc Commercial Limited is a wholly owned Jisc subsidiary which is registered in England under company number 09316933, VAT number GB 197 0632 86. The registered office is: 4 Portwall Lane, Bristol, BS1 6NB. T 0203 697 5800.</w:t>
          </w:r>
        </w:p>
        <w:p w14:paraId="1BF1A5D8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1D42F3DB" w14:textId="77777777" w:rsidR="00A93E13" w:rsidRPr="00265129" w:rsidRDefault="00A93E13" w:rsidP="00A93E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748" w14:textId="664BFD58" w:rsidR="00BF3B4E" w:rsidRDefault="0045275B" w:rsidP="00BF3B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C43046B" wp14:editId="2DD2929F">
              <wp:simplePos x="781050" y="94583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8514C" w14:textId="51B39D69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304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rotective Marking - PRIVAT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CD8514C" w14:textId="51B39D69" w:rsidR="0045275B" w:rsidRPr="0045275B" w:rsidRDefault="004527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7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12831A14" w14:textId="77777777" w:rsidTr="00AF68BD">
      <w:trPr>
        <w:jc w:val="center"/>
      </w:trPr>
      <w:tc>
        <w:tcPr>
          <w:tcW w:w="1838" w:type="dxa"/>
        </w:tcPr>
        <w:p w14:paraId="1B9EEC9A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6B52B4D5" wp14:editId="5EF04BE8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3AE78273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>Jisc is a registered charity (number 1149740) and a company limited by guarantee which is registered in England under company number 05747339, VAT number GB 197 0632 86. Jisc’s registered office is: 4 Portwall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>Jisc Services Limited is a wholly owned Jisc subsidiary and a company limited by guarantee which is registered in England under company number 02881024, VAT number GB 197 0632 86. The registered office is: 4 Portwall Lane, Bristol, BS1 6NB. T 0203 697 5800.</w:t>
          </w:r>
        </w:p>
        <w:p w14:paraId="5E843996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>Jisc Commercial Limited is a wholly owned Jisc subsidiary which is registered in England under company number 09316933, VAT number GB 197 0632 86. The registered office is: 4 Portwall Lane, Bristol, BS1 6NB. T 0203 697 5800.</w:t>
          </w:r>
        </w:p>
        <w:p w14:paraId="11A21818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4A8C1E13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470A" w14:textId="77777777" w:rsidR="0089213A" w:rsidRDefault="0089213A" w:rsidP="002256A3">
      <w:r>
        <w:separator/>
      </w:r>
    </w:p>
  </w:footnote>
  <w:footnote w:type="continuationSeparator" w:id="0">
    <w:p w14:paraId="302880F6" w14:textId="77777777" w:rsidR="0089213A" w:rsidRDefault="0089213A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87E1" w14:textId="3B11C62B" w:rsidR="0045275B" w:rsidRDefault="004527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EC2947" wp14:editId="4151E2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CDF1D" w14:textId="7157FA54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C29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ive Marking - PRIVAT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28CDF1D" w14:textId="7157FA54" w:rsidR="0045275B" w:rsidRPr="0045275B" w:rsidRDefault="004527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7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1C61" w14:textId="68F12CAE" w:rsidR="0045275B" w:rsidRDefault="004527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74C0A52" wp14:editId="7A921969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D0AE2" w14:textId="7F275524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C0A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tective Marking - PRIVAT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2CD0AE2" w14:textId="7F275524" w:rsidR="0045275B" w:rsidRPr="0045275B" w:rsidRDefault="004527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7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03A2" w14:textId="52FD7A43" w:rsidR="0076426A" w:rsidRDefault="0045275B"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483D25" wp14:editId="19A68347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D5D5C" w14:textId="2F434992" w:rsidR="0045275B" w:rsidRPr="0045275B" w:rsidRDefault="004527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7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83D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rotective Marking - PRIVAT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98D5D5C" w14:textId="2F434992" w:rsidR="0045275B" w:rsidRPr="0045275B" w:rsidRDefault="004527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7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426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57AC3E3B" wp14:editId="05DC310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0"/>
    <w:rsid w:val="000718A2"/>
    <w:rsid w:val="00071C39"/>
    <w:rsid w:val="00106018"/>
    <w:rsid w:val="00135CA5"/>
    <w:rsid w:val="001427F6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34793"/>
    <w:rsid w:val="003F352C"/>
    <w:rsid w:val="00412F5F"/>
    <w:rsid w:val="00433166"/>
    <w:rsid w:val="0045275B"/>
    <w:rsid w:val="004633D1"/>
    <w:rsid w:val="00463606"/>
    <w:rsid w:val="00475EAC"/>
    <w:rsid w:val="0048145E"/>
    <w:rsid w:val="00482F67"/>
    <w:rsid w:val="00493DDF"/>
    <w:rsid w:val="004F3C0F"/>
    <w:rsid w:val="00552531"/>
    <w:rsid w:val="005D6B25"/>
    <w:rsid w:val="005F6046"/>
    <w:rsid w:val="006060CB"/>
    <w:rsid w:val="00644FE1"/>
    <w:rsid w:val="00654475"/>
    <w:rsid w:val="006A6182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D04F7"/>
    <w:rsid w:val="00807BF1"/>
    <w:rsid w:val="008173F7"/>
    <w:rsid w:val="00880125"/>
    <w:rsid w:val="0089213A"/>
    <w:rsid w:val="00896166"/>
    <w:rsid w:val="008A043B"/>
    <w:rsid w:val="008B2219"/>
    <w:rsid w:val="008D09DD"/>
    <w:rsid w:val="00906FA7"/>
    <w:rsid w:val="009819A4"/>
    <w:rsid w:val="009A0718"/>
    <w:rsid w:val="009C2BE9"/>
    <w:rsid w:val="009D7B28"/>
    <w:rsid w:val="00A13389"/>
    <w:rsid w:val="00A34F7F"/>
    <w:rsid w:val="00A93E13"/>
    <w:rsid w:val="00AB22FB"/>
    <w:rsid w:val="00AD20E5"/>
    <w:rsid w:val="00AD29DF"/>
    <w:rsid w:val="00AD2A27"/>
    <w:rsid w:val="00B124D9"/>
    <w:rsid w:val="00B41B00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7655A"/>
    <w:rsid w:val="00CA26A8"/>
    <w:rsid w:val="00CA2CF9"/>
    <w:rsid w:val="00D03ABE"/>
    <w:rsid w:val="00D46C5D"/>
    <w:rsid w:val="00D52207"/>
    <w:rsid w:val="00D94B02"/>
    <w:rsid w:val="00DA4040"/>
    <w:rsid w:val="00DB046F"/>
    <w:rsid w:val="00E344BC"/>
    <w:rsid w:val="00E77B91"/>
    <w:rsid w:val="00E84FBA"/>
    <w:rsid w:val="00EB6CF9"/>
    <w:rsid w:val="00F105DB"/>
    <w:rsid w:val="00FA1C87"/>
    <w:rsid w:val="00FC2671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A84F5"/>
  <w14:defaultImageDpi w14:val="32767"/>
  <w15:chartTrackingRefBased/>
  <w15:docId w15:val="{6504D7C5-83CE-44D9-99EA-F07BA66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B0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user-guides/ids-gui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sa.ac.uk/support/user-guides/ids-guide/ro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aison@hes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hesa.ac.uk%2Fabout%2Fwebsite%2Fprivacy&amp;data=04%7C01%7Cmax.willerton%40hesa.ac.uk%7C7b5f2486b9eb42117cc308d957450b38%7C73146138c2924544bbf3b66a8384786e%7C0%7C0%7C637636776311696316%7CUnknown%7CTWFpbGZsb3d8eyJWIjoiMC4wLjAwMDAiLCJQIjoiV2luMzIiLCJBTiI6Ik1haWwiLCJXVCI6Mn0%3D%7C1000&amp;sdata=t714sAzAMSB5Y24%2FDs2nJN7Xgae3cG5hR%2F72TBMNCCk%3D&amp;reserved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Logo_Page1_HESA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Logo_Page1_HESA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Willerton</dc:creator>
  <cp:keywords/>
  <dc:description/>
  <cp:lastModifiedBy>Max Willerton</cp:lastModifiedBy>
  <cp:revision>2</cp:revision>
  <cp:lastPrinted>2016-06-09T15:21:00Z</cp:lastPrinted>
  <dcterms:created xsi:type="dcterms:W3CDTF">2023-01-06T12:18:00Z</dcterms:created>
  <dcterms:modified xsi:type="dcterms:W3CDTF">2023-01-09T10:19:00Z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Protective Marking - PRIVATE</vt:lpwstr>
  </property>
  <property fmtid="{D5CDD505-2E9C-101B-9397-08002B2CF9AE}" pid="5" name="ClassificationContentMarkingFooterShapeIds">
    <vt:lpwstr>4,7,9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Protective Marking - PRIVATE</vt:lpwstr>
  </property>
  <property fmtid="{D5CDD505-2E9C-101B-9397-08002B2CF9AE}" pid="8" name="MSIP_Label_2984bd16-9304-4a87-b1ab-b9dc4feee3b9_Enabled">
    <vt:lpwstr>true</vt:lpwstr>
  </property>
  <property fmtid="{D5CDD505-2E9C-101B-9397-08002B2CF9AE}" pid="9" name="MSIP_Label_2984bd16-9304-4a87-b1ab-b9dc4feee3b9_SetDate">
    <vt:lpwstr>2023-01-09T10:19:14Z</vt:lpwstr>
  </property>
  <property fmtid="{D5CDD505-2E9C-101B-9397-08002B2CF9AE}" pid="10" name="MSIP_Label_2984bd16-9304-4a87-b1ab-b9dc4feee3b9_Method">
    <vt:lpwstr>Privileged</vt:lpwstr>
  </property>
  <property fmtid="{D5CDD505-2E9C-101B-9397-08002B2CF9AE}" pid="11" name="MSIP_Label_2984bd16-9304-4a87-b1ab-b9dc4feee3b9_Name">
    <vt:lpwstr>Private</vt:lpwstr>
  </property>
  <property fmtid="{D5CDD505-2E9C-101B-9397-08002B2CF9AE}" pid="12" name="MSIP_Label_2984bd16-9304-4a87-b1ab-b9dc4feee3b9_SiteId">
    <vt:lpwstr>73146138-c292-4544-bbf3-b66a8384786e</vt:lpwstr>
  </property>
  <property fmtid="{D5CDD505-2E9C-101B-9397-08002B2CF9AE}" pid="13" name="MSIP_Label_2984bd16-9304-4a87-b1ab-b9dc4feee3b9_ActionId">
    <vt:lpwstr>2130c034-6820-4d82-81c7-ad1d31c5c6cd</vt:lpwstr>
  </property>
  <property fmtid="{D5CDD505-2E9C-101B-9397-08002B2CF9AE}" pid="14" name="MSIP_Label_2984bd16-9304-4a87-b1ab-b9dc4feee3b9_ContentBits">
    <vt:lpwstr>3</vt:lpwstr>
  </property>
</Properties>
</file>