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B60E9" w14:textId="5D50B7BE" w:rsidR="00655862" w:rsidRDefault="00655862" w:rsidP="00655862">
      <w:pPr>
        <w:pStyle w:val="Heading1"/>
      </w:pPr>
      <w:r>
        <w:t>Template email to support the collection and maintenance of contact details</w:t>
      </w:r>
    </w:p>
    <w:p w14:paraId="0A91B472" w14:textId="10A8A9A8" w:rsidR="00655862" w:rsidRDefault="00655862" w:rsidP="00655862">
      <w:pPr>
        <w:pStyle w:val="Body-text"/>
      </w:pPr>
    </w:p>
    <w:p w14:paraId="0DB858F3" w14:textId="47EF1FBC" w:rsidR="00655862" w:rsidRDefault="0043714A" w:rsidP="00655862">
      <w:pPr>
        <w:pStyle w:val="Heading2"/>
      </w:pPr>
      <w:r>
        <w:t xml:space="preserve"> </w:t>
      </w:r>
    </w:p>
    <w:p w14:paraId="55E48050" w14:textId="1D7151F2" w:rsidR="00757A79" w:rsidRPr="00357290" w:rsidRDefault="00757A79" w:rsidP="00757A79">
      <w:pPr>
        <w:rPr>
          <w:color w:val="FF0000"/>
        </w:rPr>
      </w:pPr>
      <w:r w:rsidRPr="00357290">
        <w:rPr>
          <w:color w:val="FF0000"/>
        </w:rPr>
        <w:t>It is essential that all communications about Graduate Outcomes carry the logo to ensure familiarity</w:t>
      </w:r>
      <w:r w:rsidR="00EB3BA3" w:rsidRPr="00357290">
        <w:rPr>
          <w:color w:val="FF0000"/>
        </w:rPr>
        <w:t xml:space="preserve"> and brand awareness to support response rates</w:t>
      </w:r>
      <w:r w:rsidRPr="00357290">
        <w:rPr>
          <w:color w:val="FF0000"/>
        </w:rPr>
        <w:t xml:space="preserve">. Visit the </w:t>
      </w:r>
      <w:hyperlink r:id="rId10" w:history="1">
        <w:r w:rsidRPr="00357290">
          <w:rPr>
            <w:rStyle w:val="Hyperlink"/>
            <w:color w:val="FF0000"/>
          </w:rPr>
          <w:t>HESA website</w:t>
        </w:r>
      </w:hyperlink>
      <w:r w:rsidRPr="00357290">
        <w:rPr>
          <w:color w:val="FF0000"/>
        </w:rPr>
        <w:t xml:space="preserve"> to access logos and other resources.</w:t>
      </w:r>
    </w:p>
    <w:p w14:paraId="4A95F897" w14:textId="3BA13A00" w:rsidR="00757A79" w:rsidRPr="00B36D01" w:rsidRDefault="00C8464D" w:rsidP="003A4D6C">
      <w:r>
        <w:rPr>
          <w:noProof/>
        </w:rPr>
        <w:drawing>
          <wp:anchor distT="0" distB="0" distL="114300" distR="114300" simplePos="0" relativeHeight="251658240" behindDoc="0" locked="0" layoutInCell="1" allowOverlap="1" wp14:anchorId="1E04C7AF" wp14:editId="333AEF83">
            <wp:simplePos x="0" y="0"/>
            <wp:positionH relativeFrom="margin">
              <wp:align>right</wp:align>
            </wp:positionH>
            <wp:positionV relativeFrom="margin">
              <wp:posOffset>1129212</wp:posOffset>
            </wp:positionV>
            <wp:extent cx="2167944" cy="962025"/>
            <wp:effectExtent l="0" t="0" r="3810" b="0"/>
            <wp:wrapSquare wrapText="bothSides"/>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167944" cy="962025"/>
                    </a:xfrm>
                    <a:prstGeom prst="rect">
                      <a:avLst/>
                    </a:prstGeom>
                  </pic:spPr>
                </pic:pic>
              </a:graphicData>
            </a:graphic>
            <wp14:sizeRelH relativeFrom="margin">
              <wp14:pctWidth>0</wp14:pctWidth>
            </wp14:sizeRelH>
            <wp14:sizeRelV relativeFrom="margin">
              <wp14:pctHeight>0</wp14:pctHeight>
            </wp14:sizeRelV>
          </wp:anchor>
        </w:drawing>
      </w:r>
      <w:r w:rsidR="00757A79">
        <w:t xml:space="preserve"> </w:t>
      </w:r>
    </w:p>
    <w:p w14:paraId="74390D35" w14:textId="0C45D305" w:rsidR="00655862" w:rsidRDefault="00655862" w:rsidP="00655862">
      <w:pPr>
        <w:pStyle w:val="Body-text"/>
      </w:pPr>
    </w:p>
    <w:p w14:paraId="6DBD2FF2" w14:textId="0DE53B8C" w:rsidR="00C8464D" w:rsidRDefault="00C8464D" w:rsidP="00655862">
      <w:pPr>
        <w:pStyle w:val="Body-text"/>
      </w:pPr>
    </w:p>
    <w:p w14:paraId="2E2A1B3D" w14:textId="77777777" w:rsidR="00C8464D" w:rsidRDefault="00C8464D" w:rsidP="00655862">
      <w:pPr>
        <w:pStyle w:val="Body-text"/>
      </w:pPr>
    </w:p>
    <w:p w14:paraId="5318B853" w14:textId="77777777" w:rsidR="00C8464D" w:rsidRDefault="00C8464D" w:rsidP="00655862">
      <w:pPr>
        <w:pStyle w:val="Body-text"/>
      </w:pPr>
    </w:p>
    <w:p w14:paraId="4BBCAD87" w14:textId="77034270" w:rsidR="00655862" w:rsidRDefault="00655862" w:rsidP="00655862">
      <w:pPr>
        <w:pStyle w:val="Body-text"/>
      </w:pPr>
      <w:bookmarkStart w:id="0" w:name="_GoBack"/>
      <w:bookmarkEnd w:id="0"/>
      <w:r w:rsidRPr="00655862">
        <w:t xml:space="preserve">Dear </w:t>
      </w:r>
      <w:r w:rsidR="007934A6">
        <w:t>[first name]</w:t>
      </w:r>
      <w:r w:rsidRPr="00655862">
        <w:t>,</w:t>
      </w:r>
    </w:p>
    <w:p w14:paraId="2059F6E0" w14:textId="77777777" w:rsidR="00655862" w:rsidRPr="00655862" w:rsidRDefault="00655862" w:rsidP="00655862">
      <w:pPr>
        <w:pStyle w:val="Body-text"/>
      </w:pPr>
    </w:p>
    <w:p w14:paraId="5E396A4B" w14:textId="287ECC98" w:rsidR="002E3574" w:rsidRDefault="00655862" w:rsidP="00655862">
      <w:pPr>
        <w:pStyle w:val="Body-text"/>
      </w:pPr>
      <w:r w:rsidRPr="00655862">
        <w:t>A national survey capturing the activities and perspectives of graduates</w:t>
      </w:r>
      <w:r w:rsidR="005C4DCC">
        <w:t xml:space="preserve">, known as </w:t>
      </w:r>
      <w:hyperlink r:id="rId13" w:history="1">
        <w:r w:rsidR="005C4DCC" w:rsidRPr="005560F1">
          <w:rPr>
            <w:rStyle w:val="Hyperlink"/>
            <w:b/>
          </w:rPr>
          <w:t>Graduate Outcomes</w:t>
        </w:r>
      </w:hyperlink>
      <w:r w:rsidR="005C4DCC">
        <w:t>,</w:t>
      </w:r>
      <w:r w:rsidRPr="00655862">
        <w:t xml:space="preserve"> </w:t>
      </w:r>
      <w:r w:rsidR="00CC1EF3">
        <w:t xml:space="preserve">launched in 2018 and </w:t>
      </w:r>
      <w:r w:rsidR="002E3574" w:rsidRPr="002E3574">
        <w:t>is the biggest annual social survey in the UK</w:t>
      </w:r>
      <w:r w:rsidR="00D379EB">
        <w:t>.</w:t>
      </w:r>
    </w:p>
    <w:p w14:paraId="7D177590" w14:textId="77777777" w:rsidR="002E3574" w:rsidRDefault="002E3574" w:rsidP="00655862">
      <w:pPr>
        <w:pStyle w:val="Body-text"/>
      </w:pPr>
    </w:p>
    <w:p w14:paraId="3660B941" w14:textId="765E3F1D" w:rsidR="00655862" w:rsidRDefault="00D506D6" w:rsidP="00655862">
      <w:pPr>
        <w:pStyle w:val="Body-text"/>
      </w:pPr>
      <w:r>
        <w:t>We need your r</w:t>
      </w:r>
      <w:r w:rsidR="00655862" w:rsidRPr="00655862">
        <w:t xml:space="preserve">esponses to this survey </w:t>
      </w:r>
      <w:r>
        <w:t xml:space="preserve">to </w:t>
      </w:r>
      <w:r w:rsidR="00655862" w:rsidRPr="00655862">
        <w:t xml:space="preserve">allow </w:t>
      </w:r>
      <w:r w:rsidR="00ED711C">
        <w:t xml:space="preserve">current and </w:t>
      </w:r>
      <w:r w:rsidR="00655862" w:rsidRPr="00655862">
        <w:t xml:space="preserve">future students to make informed choices and </w:t>
      </w:r>
      <w:r w:rsidR="000047F0">
        <w:t>to help</w:t>
      </w:r>
      <w:r w:rsidR="00655862" w:rsidRPr="00655862">
        <w:t xml:space="preserve"> us to evaluate and promote our courses.</w:t>
      </w:r>
      <w:r w:rsidR="00ED6C57">
        <w:t xml:space="preserve"> The survey only takes 10 minutes to complete online and you can access it on any device.</w:t>
      </w:r>
    </w:p>
    <w:p w14:paraId="03152DF9" w14:textId="5E916373" w:rsidR="00A00C3F" w:rsidRDefault="00A00C3F" w:rsidP="00655862">
      <w:pPr>
        <w:pStyle w:val="Body-text"/>
      </w:pPr>
    </w:p>
    <w:p w14:paraId="0AA12340" w14:textId="6CCE6CC7" w:rsidR="00A00C3F" w:rsidRDefault="00D47F48" w:rsidP="00655862">
      <w:pPr>
        <w:pStyle w:val="Body-text"/>
      </w:pPr>
      <w:r>
        <w:rPr>
          <w:color w:val="FF0000"/>
        </w:rPr>
        <w:t>[</w:t>
      </w:r>
      <w:r w:rsidR="00A00C3F" w:rsidRPr="003A4D6C">
        <w:rPr>
          <w:color w:val="FF0000"/>
        </w:rPr>
        <w:t xml:space="preserve">Optional paragraph: </w:t>
      </w:r>
      <w:r w:rsidR="006B6618" w:rsidRPr="003A4D6C">
        <w:rPr>
          <w:color w:val="FF0000"/>
        </w:rPr>
        <w:t xml:space="preserve">outline why </w:t>
      </w:r>
      <w:r w:rsidR="00466277" w:rsidRPr="003A4D6C">
        <w:rPr>
          <w:color w:val="FF0000"/>
        </w:rPr>
        <w:t>it’s</w:t>
      </w:r>
      <w:r w:rsidR="002E3574">
        <w:rPr>
          <w:color w:val="FF0000"/>
        </w:rPr>
        <w:t xml:space="preserve"> particularly</w:t>
      </w:r>
      <w:r w:rsidR="00466277" w:rsidRPr="003A4D6C">
        <w:rPr>
          <w:color w:val="FF0000"/>
        </w:rPr>
        <w:t xml:space="preserve"> vital that your provider receives their response</w:t>
      </w:r>
      <w:r w:rsidR="002E3574">
        <w:rPr>
          <w:color w:val="FF0000"/>
        </w:rPr>
        <w:t>.</w:t>
      </w:r>
      <w:r>
        <w:rPr>
          <w:color w:val="FF0000"/>
        </w:rPr>
        <w:t>]</w:t>
      </w:r>
    </w:p>
    <w:p w14:paraId="2236D374" w14:textId="42D0797F" w:rsidR="00466277" w:rsidRDefault="00466277" w:rsidP="00655862">
      <w:pPr>
        <w:pStyle w:val="Body-text"/>
      </w:pPr>
    </w:p>
    <w:p w14:paraId="52D1D2B4" w14:textId="100BAAA3" w:rsidR="00A764B6" w:rsidRPr="00A764B6" w:rsidRDefault="00A764B6" w:rsidP="00655862">
      <w:pPr>
        <w:pStyle w:val="Body-text"/>
        <w:rPr>
          <w:b/>
        </w:rPr>
      </w:pPr>
      <w:r w:rsidRPr="00A764B6">
        <w:rPr>
          <w:b/>
        </w:rPr>
        <w:t>Be part of the picture</w:t>
      </w:r>
    </w:p>
    <w:p w14:paraId="31FF942E" w14:textId="2C055907" w:rsidR="00466277" w:rsidRPr="00655862" w:rsidRDefault="00466277" w:rsidP="00655862">
      <w:pPr>
        <w:pStyle w:val="Body-text"/>
      </w:pPr>
      <w:r>
        <w:t xml:space="preserve">You will receive an email invitation from </w:t>
      </w:r>
      <w:r w:rsidR="00E15382">
        <w:t>[</w:t>
      </w:r>
      <w:proofErr w:type="spellStart"/>
      <w:r w:rsidR="00E15382" w:rsidRPr="00ED6C57">
        <w:rPr>
          <w:color w:val="C00000"/>
        </w:rPr>
        <w:t>providername</w:t>
      </w:r>
      <w:proofErr w:type="spellEnd"/>
      <w:r w:rsidR="00D506D6">
        <w:t>]</w:t>
      </w:r>
      <w:r w:rsidR="00E15382">
        <w:t>@graduateoutcomes.ac.uk</w:t>
      </w:r>
      <w:r w:rsidR="00AE03C6">
        <w:t xml:space="preserve"> approximately 15 months after you completed your course with us. You </w:t>
      </w:r>
      <w:r w:rsidR="00655686">
        <w:t xml:space="preserve">may </w:t>
      </w:r>
      <w:r w:rsidR="00AE03C6">
        <w:t>also receive SMS messages from ‘</w:t>
      </w:r>
      <w:proofErr w:type="spellStart"/>
      <w:r w:rsidR="00AE03C6">
        <w:t>GradOutcome</w:t>
      </w:r>
      <w:proofErr w:type="spellEnd"/>
      <w:r w:rsidR="00AE03C6">
        <w:t xml:space="preserve">’ and calls </w:t>
      </w:r>
      <w:r w:rsidR="00D506D6">
        <w:t>so</w:t>
      </w:r>
      <w:r w:rsidR="00AB7D19">
        <w:t xml:space="preserve"> you can be helped to </w:t>
      </w:r>
      <w:r w:rsidR="00D506D6">
        <w:t xml:space="preserve">complete the survey over the phone. Please do look out for these interactions from </w:t>
      </w:r>
      <w:r w:rsidR="006B0D82">
        <w:t xml:space="preserve">us and </w:t>
      </w:r>
      <w:r w:rsidR="00D506D6">
        <w:t xml:space="preserve">the Graduate Outcomes team. </w:t>
      </w:r>
    </w:p>
    <w:p w14:paraId="5E38C452" w14:textId="77777777" w:rsidR="00A764B6" w:rsidRDefault="00A764B6" w:rsidP="00655862">
      <w:pPr>
        <w:pStyle w:val="Body-text"/>
      </w:pPr>
    </w:p>
    <w:p w14:paraId="37AFD033" w14:textId="52C7CB77" w:rsidR="00655862" w:rsidRPr="00A764B6" w:rsidRDefault="00D47F48" w:rsidP="00655862">
      <w:pPr>
        <w:pStyle w:val="Body-text"/>
        <w:rPr>
          <w:color w:val="FF0000"/>
        </w:rPr>
      </w:pPr>
      <w:r>
        <w:rPr>
          <w:color w:val="FF0000"/>
        </w:rPr>
        <w:t>[</w:t>
      </w:r>
      <w:r w:rsidR="006D5F31" w:rsidRPr="00A764B6">
        <w:rPr>
          <w:color w:val="FF0000"/>
        </w:rPr>
        <w:t xml:space="preserve">If this is being used as a </w:t>
      </w:r>
      <w:proofErr w:type="gramStart"/>
      <w:r w:rsidR="006D5F31" w:rsidRPr="00A764B6">
        <w:rPr>
          <w:color w:val="FF0000"/>
        </w:rPr>
        <w:t>warm up</w:t>
      </w:r>
      <w:proofErr w:type="gramEnd"/>
      <w:r w:rsidR="006D5F31" w:rsidRPr="00A764B6">
        <w:rPr>
          <w:color w:val="FF0000"/>
        </w:rPr>
        <w:t xml:space="preserve"> email 1/2 </w:t>
      </w:r>
      <w:r w:rsidR="00A764B6">
        <w:rPr>
          <w:color w:val="FF0000"/>
        </w:rPr>
        <w:t xml:space="preserve">weeks </w:t>
      </w:r>
      <w:r w:rsidR="006D5F31" w:rsidRPr="00A764B6">
        <w:rPr>
          <w:color w:val="FF0000"/>
        </w:rPr>
        <w:t xml:space="preserve">prior to the start of the contact period, </w:t>
      </w:r>
      <w:r w:rsidR="00A764B6" w:rsidRPr="00A764B6">
        <w:rPr>
          <w:color w:val="FF0000"/>
        </w:rPr>
        <w:t xml:space="preserve">make them aware they will receive an email </w:t>
      </w:r>
      <w:r>
        <w:rPr>
          <w:color w:val="FF0000"/>
        </w:rPr>
        <w:t>“next week” or “in the next few weeks”.]</w:t>
      </w:r>
    </w:p>
    <w:p w14:paraId="37247D2B" w14:textId="77777777" w:rsidR="006D5F31" w:rsidRDefault="006D5F31" w:rsidP="00655862">
      <w:pPr>
        <w:pStyle w:val="Body-text"/>
      </w:pPr>
    </w:p>
    <w:p w14:paraId="5F61C69D" w14:textId="531DFFE2" w:rsidR="00D506D6" w:rsidRPr="003A4D6C" w:rsidRDefault="00D506D6" w:rsidP="00655862">
      <w:pPr>
        <w:pStyle w:val="Body-text"/>
        <w:rPr>
          <w:b/>
        </w:rPr>
      </w:pPr>
      <w:r w:rsidRPr="003A4D6C">
        <w:rPr>
          <w:b/>
        </w:rPr>
        <w:t>Update your contact details!</w:t>
      </w:r>
    </w:p>
    <w:p w14:paraId="6ED30958" w14:textId="7777823E" w:rsidR="00655862" w:rsidRDefault="00655862" w:rsidP="00655862">
      <w:pPr>
        <w:pStyle w:val="Body-text"/>
      </w:pPr>
      <w:r w:rsidRPr="00655862">
        <w:t xml:space="preserve">To support the survey, we are required to hold accurate </w:t>
      </w:r>
      <w:r w:rsidR="00076062">
        <w:t xml:space="preserve">personal </w:t>
      </w:r>
      <w:r w:rsidRPr="00655862">
        <w:t>contact details for you</w:t>
      </w:r>
      <w:r w:rsidR="00185315">
        <w:t xml:space="preserve"> to enable the </w:t>
      </w:r>
      <w:r w:rsidR="00F37FDA">
        <w:t>Graduate</w:t>
      </w:r>
      <w:r w:rsidR="00185315">
        <w:t xml:space="preserve"> Outcomes team to </w:t>
      </w:r>
      <w:r w:rsidR="00F37FDA">
        <w:t>contact</w:t>
      </w:r>
      <w:r w:rsidR="00185315">
        <w:t xml:space="preserve"> </w:t>
      </w:r>
      <w:r w:rsidR="00F37FDA">
        <w:t>you</w:t>
      </w:r>
      <w:r w:rsidR="00185315">
        <w:t xml:space="preserve"> directly </w:t>
      </w:r>
      <w:r w:rsidR="00F37FDA">
        <w:t xml:space="preserve">to obtain your survey response. This must </w:t>
      </w:r>
      <w:r w:rsidRPr="00655862">
        <w:t>includ</w:t>
      </w:r>
      <w:r w:rsidR="00F37FDA">
        <w:t xml:space="preserve">e </w:t>
      </w:r>
      <w:r w:rsidRPr="00655862">
        <w:t xml:space="preserve">a personal email address, at least one </w:t>
      </w:r>
      <w:r w:rsidR="00F37FDA">
        <w:t xml:space="preserve">direct </w:t>
      </w:r>
      <w:r w:rsidRPr="00655862">
        <w:t>telephone number</w:t>
      </w:r>
      <w:r w:rsidR="00F37FDA">
        <w:t xml:space="preserve"> for you</w:t>
      </w:r>
      <w:r w:rsidRPr="00655862">
        <w:t xml:space="preserve">, and a postal </w:t>
      </w:r>
      <w:r w:rsidR="00F37FDA">
        <w:t xml:space="preserve">home </w:t>
      </w:r>
      <w:r w:rsidRPr="00655862">
        <w:t>address (this can b</w:t>
      </w:r>
      <w:r w:rsidR="00ED711C">
        <w:t>e a parental/guardian address).</w:t>
      </w:r>
    </w:p>
    <w:p w14:paraId="311A667D" w14:textId="77777777" w:rsidR="00655862" w:rsidRPr="00655862" w:rsidRDefault="00655862" w:rsidP="00655862">
      <w:pPr>
        <w:pStyle w:val="Body-text"/>
      </w:pPr>
    </w:p>
    <w:p w14:paraId="7E88BD78" w14:textId="6896A3B8" w:rsidR="00C53E0F" w:rsidRDefault="005407AA" w:rsidP="00655862">
      <w:pPr>
        <w:pStyle w:val="Body-text"/>
      </w:pPr>
      <w:r>
        <w:t>To ensure</w:t>
      </w:r>
      <w:r w:rsidR="006464DD">
        <w:t xml:space="preserve"> </w:t>
      </w:r>
      <w:r>
        <w:t xml:space="preserve">you </w:t>
      </w:r>
      <w:r w:rsidR="006464DD">
        <w:t xml:space="preserve">can be contacted </w:t>
      </w:r>
      <w:r w:rsidR="008C4EC2">
        <w:t>about the survey</w:t>
      </w:r>
      <w:r>
        <w:t>, w</w:t>
      </w:r>
      <w:r w:rsidR="00655862" w:rsidRPr="00655862">
        <w:t xml:space="preserve">e would be very grateful if you could now review and update the </w:t>
      </w:r>
      <w:r w:rsidR="00B36D83">
        <w:t xml:space="preserve">personal contact </w:t>
      </w:r>
      <w:proofErr w:type="gramStart"/>
      <w:r w:rsidR="00655862" w:rsidRPr="00655862">
        <w:t>details</w:t>
      </w:r>
      <w:proofErr w:type="gramEnd"/>
      <w:r w:rsidR="00655862" w:rsidRPr="00655862">
        <w:t xml:space="preserve"> we currently hold </w:t>
      </w:r>
      <w:r w:rsidR="00B36D83">
        <w:t>for</w:t>
      </w:r>
      <w:r w:rsidR="00B36D83" w:rsidRPr="00655862">
        <w:t xml:space="preserve"> </w:t>
      </w:r>
      <w:r w:rsidR="00655862" w:rsidRPr="00655862">
        <w:t>you.</w:t>
      </w:r>
      <w:r>
        <w:t xml:space="preserve"> This is </w:t>
      </w:r>
      <w:r w:rsidR="00F517FF">
        <w:t>particularly</w:t>
      </w:r>
      <w:r>
        <w:t xml:space="preserve"> </w:t>
      </w:r>
      <w:r w:rsidR="00F517FF">
        <w:t>important</w:t>
      </w:r>
      <w:r>
        <w:t xml:space="preserve"> </w:t>
      </w:r>
      <w:r w:rsidR="00910FD8">
        <w:t xml:space="preserve">where </w:t>
      </w:r>
      <w:r>
        <w:t xml:space="preserve">the details we currently hold </w:t>
      </w:r>
      <w:r w:rsidR="00910FD8">
        <w:t>maybe</w:t>
      </w:r>
      <w:r>
        <w:t xml:space="preserve"> out of date</w:t>
      </w:r>
      <w:r w:rsidR="00910FD8">
        <w:t xml:space="preserve"> e.g.</w:t>
      </w:r>
      <w:r w:rsidR="00F517FF">
        <w:t xml:space="preserve"> </w:t>
      </w:r>
      <w:r>
        <w:t xml:space="preserve">where you </w:t>
      </w:r>
      <w:r w:rsidR="00F517FF">
        <w:t xml:space="preserve">have moved or no longer have access to </w:t>
      </w:r>
      <w:r w:rsidR="005E5A52">
        <w:t xml:space="preserve">shared </w:t>
      </w:r>
      <w:r w:rsidR="00F517FF">
        <w:t xml:space="preserve">emails / mobiles / landlines. </w:t>
      </w:r>
    </w:p>
    <w:p w14:paraId="5C12F49F" w14:textId="77777777" w:rsidR="00C53E0F" w:rsidRDefault="00C53E0F" w:rsidP="00655862">
      <w:pPr>
        <w:pStyle w:val="Body-text"/>
      </w:pPr>
    </w:p>
    <w:p w14:paraId="3F730DBA" w14:textId="6C0230A8" w:rsidR="00C53E0F" w:rsidRPr="00065A63" w:rsidRDefault="00655862" w:rsidP="00655862">
      <w:pPr>
        <w:pStyle w:val="Body-text"/>
        <w:rPr>
          <w:color w:val="FF0000"/>
        </w:rPr>
      </w:pPr>
      <w:r w:rsidRPr="00065A63">
        <w:rPr>
          <w:color w:val="FF0000"/>
        </w:rPr>
        <w:t xml:space="preserve">[Insert details of how </w:t>
      </w:r>
      <w:r w:rsidR="00AB1E06" w:rsidRPr="00065A63">
        <w:rPr>
          <w:color w:val="FF0000"/>
        </w:rPr>
        <w:t xml:space="preserve">students </w:t>
      </w:r>
      <w:proofErr w:type="gramStart"/>
      <w:r w:rsidR="00AB1E06" w:rsidRPr="00065A63">
        <w:rPr>
          <w:color w:val="FF0000"/>
        </w:rPr>
        <w:t>are able to</w:t>
      </w:r>
      <w:proofErr w:type="gramEnd"/>
      <w:r w:rsidR="00AB1E06" w:rsidRPr="00065A63">
        <w:rPr>
          <w:color w:val="FF0000"/>
        </w:rPr>
        <w:t xml:space="preserve"> review/amend details</w:t>
      </w:r>
      <w:r w:rsidRPr="00065A63">
        <w:rPr>
          <w:color w:val="FF0000"/>
        </w:rPr>
        <w:t>]</w:t>
      </w:r>
    </w:p>
    <w:p w14:paraId="5CDA8414" w14:textId="7AB651F5" w:rsidR="00655862" w:rsidRPr="00065A63" w:rsidRDefault="00CC1EF3" w:rsidP="00655862">
      <w:pPr>
        <w:pStyle w:val="Body-text"/>
        <w:rPr>
          <w:color w:val="FF0000"/>
        </w:rPr>
      </w:pPr>
      <w:r w:rsidRPr="00065A63">
        <w:rPr>
          <w:color w:val="FF0000"/>
        </w:rPr>
        <w:t>[Provider to link to their own privacy information]</w:t>
      </w:r>
    </w:p>
    <w:p w14:paraId="4609D5B9" w14:textId="734D511B" w:rsidR="00655862" w:rsidRDefault="00655862" w:rsidP="00655862">
      <w:pPr>
        <w:pStyle w:val="Body-text"/>
      </w:pPr>
    </w:p>
    <w:p w14:paraId="782D73EA" w14:textId="75B12862" w:rsidR="00F517FF" w:rsidRPr="003A4D6C" w:rsidRDefault="00F517FF" w:rsidP="00655862">
      <w:pPr>
        <w:pStyle w:val="Body-text"/>
        <w:rPr>
          <w:b/>
        </w:rPr>
      </w:pPr>
      <w:r w:rsidRPr="003A4D6C">
        <w:rPr>
          <w:b/>
        </w:rPr>
        <w:t xml:space="preserve">About the survey </w:t>
      </w:r>
    </w:p>
    <w:p w14:paraId="737C98A6" w14:textId="45CF4B63" w:rsidR="001C65FD" w:rsidRDefault="00ED711C" w:rsidP="00655862">
      <w:pPr>
        <w:pStyle w:val="Body-text"/>
      </w:pPr>
      <w:r>
        <w:t xml:space="preserve">The survey </w:t>
      </w:r>
      <w:r w:rsidR="00CC1EF3">
        <w:t>will be delivered</w:t>
      </w:r>
      <w:r>
        <w:t xml:space="preserve"> by the </w:t>
      </w:r>
      <w:r w:rsidR="00C02B3A">
        <w:t xml:space="preserve">Graduate Outcomes team which is part of the </w:t>
      </w:r>
      <w:r>
        <w:t>Higher Education Statistics Agency</w:t>
      </w:r>
      <w:r w:rsidR="005C4DCC">
        <w:t xml:space="preserve"> (HESA)</w:t>
      </w:r>
      <w:r w:rsidR="00CC1EF3">
        <w:t xml:space="preserve"> on behalf of the </w:t>
      </w:r>
      <w:r w:rsidR="005C4DCC">
        <w:t>h</w:t>
      </w:r>
      <w:r w:rsidR="00CC1EF3">
        <w:t xml:space="preserve">igher </w:t>
      </w:r>
      <w:r w:rsidR="005C4DCC">
        <w:t>e</w:t>
      </w:r>
      <w:r w:rsidR="00CC1EF3">
        <w:t xml:space="preserve">ducation </w:t>
      </w:r>
      <w:r w:rsidR="005C4DCC">
        <w:t xml:space="preserve">funding and </w:t>
      </w:r>
      <w:r w:rsidR="00CC1EF3">
        <w:t>regulatory bodies and</w:t>
      </w:r>
      <w:r w:rsidR="005C4DCC">
        <w:t xml:space="preserve"> higher education</w:t>
      </w:r>
      <w:r w:rsidR="00CC1EF3">
        <w:t xml:space="preserve"> providers.</w:t>
      </w:r>
      <w:r w:rsidR="005C4DCC">
        <w:t xml:space="preserve"> </w:t>
      </w:r>
      <w:r w:rsidR="005C4DCC" w:rsidRPr="005C4DCC">
        <w:t xml:space="preserve">The funding and regulatory bodies commission the </w:t>
      </w:r>
      <w:r w:rsidR="005C4DCC" w:rsidRPr="005C4DCC">
        <w:lastRenderedPageBreak/>
        <w:t xml:space="preserve">Graduate Outcomes survey and require HESA and </w:t>
      </w:r>
      <w:r w:rsidR="005C4DCC">
        <w:t>high</w:t>
      </w:r>
      <w:r w:rsidR="00C02B3A">
        <w:t>er</w:t>
      </w:r>
      <w:r w:rsidR="005C4DCC">
        <w:t xml:space="preserve"> education</w:t>
      </w:r>
      <w:r w:rsidR="005C4DCC" w:rsidRPr="005C4DCC">
        <w:t xml:space="preserve"> providers to work together to deliver the survey.</w:t>
      </w:r>
      <w:r>
        <w:t xml:space="preserve"> </w:t>
      </w:r>
      <w:r w:rsidR="00CC1EF3">
        <w:t xml:space="preserve">HESA </w:t>
      </w:r>
      <w:r>
        <w:t xml:space="preserve">have published </w:t>
      </w:r>
      <w:hyperlink r:id="rId14" w:history="1">
        <w:r w:rsidR="00CC1EF3" w:rsidRPr="00CC1EF3">
          <w:rPr>
            <w:rStyle w:val="Hyperlink"/>
          </w:rPr>
          <w:t>privacy information for students on how your contact details will be used</w:t>
        </w:r>
      </w:hyperlink>
      <w:r w:rsidR="00CC1EF3">
        <w:rPr>
          <w:rStyle w:val="Hyperlink"/>
        </w:rPr>
        <w:t>.</w:t>
      </w:r>
      <w:r>
        <w:t xml:space="preserve"> </w:t>
      </w:r>
    </w:p>
    <w:p w14:paraId="4E68FA28" w14:textId="77777777" w:rsidR="00ED711C" w:rsidRDefault="00ED711C" w:rsidP="00655862">
      <w:pPr>
        <w:pStyle w:val="Body-text"/>
      </w:pPr>
    </w:p>
    <w:p w14:paraId="0258E79D" w14:textId="50F07412" w:rsidR="00655862" w:rsidRPr="00AB1E06" w:rsidRDefault="00655862" w:rsidP="00655862">
      <w:pPr>
        <w:pStyle w:val="Body-text"/>
        <w:rPr>
          <w:b/>
        </w:rPr>
      </w:pPr>
      <w:r w:rsidRPr="00655862">
        <w:t xml:space="preserve">If you have any questions or concerns, please get in touch with </w:t>
      </w:r>
      <w:r w:rsidRPr="00172E4C">
        <w:rPr>
          <w:color w:val="FF0000"/>
        </w:rPr>
        <w:t>[</w:t>
      </w:r>
      <w:r w:rsidR="00AB1E06" w:rsidRPr="00172E4C">
        <w:rPr>
          <w:color w:val="FF0000"/>
        </w:rPr>
        <w:t>Insert details of relevant contact</w:t>
      </w:r>
      <w:r w:rsidR="00ED711C" w:rsidRPr="00172E4C">
        <w:rPr>
          <w:color w:val="FF0000"/>
        </w:rPr>
        <w:t xml:space="preserve"> in your provider</w:t>
      </w:r>
      <w:r w:rsidRPr="00172E4C">
        <w:rPr>
          <w:color w:val="FF0000"/>
        </w:rPr>
        <w:t>].</w:t>
      </w:r>
    </w:p>
    <w:p w14:paraId="27BA1780" w14:textId="77777777" w:rsidR="00655862" w:rsidRPr="00655862" w:rsidRDefault="00655862" w:rsidP="00655862">
      <w:pPr>
        <w:pStyle w:val="Body-text"/>
      </w:pPr>
    </w:p>
    <w:p w14:paraId="29245C73" w14:textId="066DB73F" w:rsidR="00655862" w:rsidRPr="00655862" w:rsidRDefault="00655862" w:rsidP="00655862">
      <w:pPr>
        <w:pStyle w:val="Body-text"/>
      </w:pPr>
      <w:proofErr w:type="gramStart"/>
      <w:r w:rsidRPr="00655862">
        <w:t>Thanks</w:t>
      </w:r>
      <w:proofErr w:type="gramEnd"/>
      <w:r w:rsidR="00172E4C">
        <w:t xml:space="preserve"> </w:t>
      </w:r>
      <w:r w:rsidRPr="00655862">
        <w:t>and best wishes,</w:t>
      </w:r>
    </w:p>
    <w:p w14:paraId="72FB752D" w14:textId="77777777" w:rsidR="00655862" w:rsidRDefault="00655862" w:rsidP="00655862">
      <w:pPr>
        <w:pStyle w:val="Body-text"/>
      </w:pPr>
    </w:p>
    <w:p w14:paraId="33CB318A" w14:textId="33D96D88" w:rsidR="00655862" w:rsidRPr="00172E4C" w:rsidRDefault="00172E4C" w:rsidP="00655862">
      <w:pPr>
        <w:pStyle w:val="Body-text"/>
        <w:rPr>
          <w:color w:val="FF0000"/>
        </w:rPr>
      </w:pPr>
      <w:r w:rsidRPr="00172E4C">
        <w:rPr>
          <w:color w:val="FF0000"/>
        </w:rPr>
        <w:t>[Insert sign off]</w:t>
      </w:r>
    </w:p>
    <w:p w14:paraId="15384E15" w14:textId="77777777" w:rsidR="00655862" w:rsidRPr="00655862" w:rsidRDefault="00655862" w:rsidP="00655862">
      <w:pPr>
        <w:pStyle w:val="Body-text"/>
      </w:pPr>
    </w:p>
    <w:p w14:paraId="04DCB19F" w14:textId="3BE27DCD" w:rsidR="0043714A" w:rsidRDefault="0043714A">
      <w:pPr>
        <w:spacing w:after="160" w:line="259" w:lineRule="auto"/>
        <w:rPr>
          <w:rFonts w:eastAsiaTheme="majorEastAsia" w:cstheme="majorBidi"/>
          <w:caps/>
          <w:color w:val="6A86B8"/>
          <w:szCs w:val="26"/>
        </w:rPr>
      </w:pPr>
    </w:p>
    <w:p w14:paraId="2C183207" w14:textId="70E10DD6" w:rsidR="00655862" w:rsidRDefault="00655862" w:rsidP="00655862">
      <w:pPr>
        <w:pStyle w:val="Heading2"/>
      </w:pPr>
      <w:r w:rsidRPr="00655862">
        <w:t>Notes for providers</w:t>
      </w:r>
    </w:p>
    <w:p w14:paraId="37440B70" w14:textId="77777777" w:rsidR="00655862" w:rsidRPr="00655862" w:rsidRDefault="00655862" w:rsidP="00655862"/>
    <w:p w14:paraId="487799CF" w14:textId="77777777" w:rsidR="00655862" w:rsidRDefault="00655862" w:rsidP="00655862">
      <w:pPr>
        <w:pStyle w:val="Body-text"/>
      </w:pPr>
      <w:r w:rsidRPr="00655862">
        <w:t xml:space="preserve">We have drafted this email to support your communication activity. You are welcome to write your own email </w:t>
      </w:r>
      <w:proofErr w:type="gramStart"/>
      <w:r w:rsidRPr="00655862">
        <w:t>instead, or</w:t>
      </w:r>
      <w:proofErr w:type="gramEnd"/>
      <w:r w:rsidRPr="00655862">
        <w:t xml:space="preserve"> make major or minor tweaks to our suggested email.</w:t>
      </w:r>
    </w:p>
    <w:p w14:paraId="2F547709" w14:textId="77777777" w:rsidR="00655862" w:rsidRPr="00655862" w:rsidRDefault="00655862" w:rsidP="00655862">
      <w:pPr>
        <w:pStyle w:val="Body-text"/>
      </w:pPr>
    </w:p>
    <w:p w14:paraId="537CF9D1" w14:textId="77777777" w:rsidR="006B73D0" w:rsidRDefault="00655862" w:rsidP="00CA26A8">
      <w:pPr>
        <w:pStyle w:val="Body-text"/>
      </w:pPr>
      <w:r w:rsidRPr="00655862">
        <w:t xml:space="preserve">When drafting the email, it is important that you familiarise yourself with the </w:t>
      </w:r>
      <w:hyperlink r:id="rId15" w:history="1">
        <w:r w:rsidRPr="00ED711C">
          <w:rPr>
            <w:rStyle w:val="Hyperlink"/>
          </w:rPr>
          <w:t>Data protection guidance</w:t>
        </w:r>
      </w:hyperlink>
      <w:r w:rsidRPr="00655862">
        <w:t xml:space="preserve"> </w:t>
      </w:r>
      <w:r w:rsidR="00ED711C">
        <w:t xml:space="preserve">we’ve published, and note the </w:t>
      </w:r>
      <w:hyperlink r:id="rId16" w:history="1">
        <w:r w:rsidR="00ED711C" w:rsidRPr="00ED711C">
          <w:rPr>
            <w:rStyle w:val="Hyperlink"/>
          </w:rPr>
          <w:t>a</w:t>
        </w:r>
        <w:r w:rsidRPr="00ED711C">
          <w:rPr>
            <w:rStyle w:val="Hyperlink"/>
          </w:rPr>
          <w:t>ctions</w:t>
        </w:r>
        <w:r w:rsidR="00ED711C" w:rsidRPr="00ED711C">
          <w:rPr>
            <w:rStyle w:val="Hyperlink"/>
          </w:rPr>
          <w:t xml:space="preserve"> and implications</w:t>
        </w:r>
        <w:r w:rsidRPr="00ED711C">
          <w:rPr>
            <w:rStyle w:val="Hyperlink"/>
          </w:rPr>
          <w:t xml:space="preserve"> for HE providers</w:t>
        </w:r>
      </w:hyperlink>
      <w:r w:rsidRPr="00655862">
        <w:t>.</w:t>
      </w:r>
      <w:r w:rsidR="001B5052">
        <w:t xml:space="preserve"> </w:t>
      </w:r>
    </w:p>
    <w:p w14:paraId="1FC8D9AC" w14:textId="77777777" w:rsidR="006B73D0" w:rsidRDefault="006B73D0" w:rsidP="00CA26A8">
      <w:pPr>
        <w:pStyle w:val="Body-text"/>
      </w:pPr>
    </w:p>
    <w:p w14:paraId="705B8602" w14:textId="17564989" w:rsidR="00662FDB" w:rsidRDefault="001B5052" w:rsidP="00CA26A8">
      <w:pPr>
        <w:pStyle w:val="Body-text"/>
      </w:pPr>
      <w:r>
        <w:t xml:space="preserve">We advise that you </w:t>
      </w:r>
      <w:r w:rsidR="00307E78">
        <w:t xml:space="preserve">contact graduates </w:t>
      </w:r>
      <w:r>
        <w:t xml:space="preserve">to verify </w:t>
      </w:r>
      <w:r w:rsidR="00307E78">
        <w:t>their contact details</w:t>
      </w:r>
      <w:r>
        <w:t xml:space="preserve"> when they </w:t>
      </w:r>
      <w:r w:rsidR="006B73D0">
        <w:t>complete their course</w:t>
      </w:r>
      <w:r>
        <w:t xml:space="preserve">, 6 months after </w:t>
      </w:r>
      <w:r w:rsidR="006B73D0">
        <w:t>course completion</w:t>
      </w:r>
      <w:r>
        <w:t xml:space="preserve">, and then again 12 months after </w:t>
      </w:r>
      <w:r w:rsidR="006B73D0">
        <w:t>course completion</w:t>
      </w:r>
      <w:r>
        <w:t>.</w:t>
      </w:r>
      <w:r w:rsidR="00307E78">
        <w:t xml:space="preserve"> </w:t>
      </w:r>
      <w:r w:rsidR="00662FDB" w:rsidRPr="00662FDB">
        <w:t>It’s also advised that you make specific reference to the Graduate Outcomes survey as the reason for the requirement for updated contact details. This will ensure where graduates have supplied shared contact details or those for a third party, they are fully aware that their survey will be sent to these contact details</w:t>
      </w:r>
      <w:r w:rsidR="00086076">
        <w:t xml:space="preserve">. </w:t>
      </w:r>
      <w:r w:rsidR="00A17CBE">
        <w:t xml:space="preserve">View </w:t>
      </w:r>
      <w:r w:rsidR="00D379EB">
        <w:t>further</w:t>
      </w:r>
      <w:r w:rsidR="00086076">
        <w:t xml:space="preserve"> </w:t>
      </w:r>
      <w:r w:rsidR="00A17CBE">
        <w:t>guidance</w:t>
      </w:r>
      <w:r w:rsidR="00086076">
        <w:t xml:space="preserve"> on the roles and </w:t>
      </w:r>
      <w:r w:rsidR="00A17CBE">
        <w:t xml:space="preserve">responsibilities </w:t>
      </w:r>
      <w:r w:rsidR="00086076">
        <w:t xml:space="preserve">of </w:t>
      </w:r>
      <w:r w:rsidR="00A17CBE">
        <w:t>providers</w:t>
      </w:r>
      <w:r w:rsidR="00086076">
        <w:t xml:space="preserve"> in the </w:t>
      </w:r>
      <w:hyperlink r:id="rId17" w:history="1">
        <w:r w:rsidR="00086076" w:rsidRPr="00A17CBE">
          <w:rPr>
            <w:rStyle w:val="Hyperlink"/>
          </w:rPr>
          <w:t>collection</w:t>
        </w:r>
        <w:r w:rsidR="00A17CBE" w:rsidRPr="00A17CBE">
          <w:rPr>
            <w:rStyle w:val="Hyperlink"/>
          </w:rPr>
          <w:t xml:space="preserve"> and maintenance</w:t>
        </w:r>
      </w:hyperlink>
      <w:r w:rsidR="00A17CBE">
        <w:t xml:space="preserve"> of accurate personal contact details. </w:t>
      </w:r>
      <w:r w:rsidR="003E33F0">
        <w:t xml:space="preserve">Please visit the </w:t>
      </w:r>
      <w:hyperlink r:id="rId18" w:history="1">
        <w:r w:rsidR="003E33F0" w:rsidRPr="003E33F0">
          <w:rPr>
            <w:rStyle w:val="Hyperlink"/>
          </w:rPr>
          <w:t>suggested graduate contact plan</w:t>
        </w:r>
      </w:hyperlink>
      <w:r w:rsidR="003E33F0">
        <w:t xml:space="preserve"> for more information and timescales.</w:t>
      </w:r>
    </w:p>
    <w:p w14:paraId="28E6F2F0" w14:textId="77777777" w:rsidR="00662FDB" w:rsidRDefault="00662FDB" w:rsidP="00CA26A8">
      <w:pPr>
        <w:pStyle w:val="Body-text"/>
      </w:pPr>
    </w:p>
    <w:p w14:paraId="7659E5E3" w14:textId="5F0F7EBF" w:rsidR="001B5052" w:rsidRPr="001427F6" w:rsidRDefault="00307E78" w:rsidP="00CA26A8">
      <w:pPr>
        <w:pStyle w:val="Body-text"/>
      </w:pPr>
      <w:r>
        <w:t>This will ensure you have accurate</w:t>
      </w:r>
      <w:r w:rsidR="00662FDB">
        <w:t xml:space="preserve"> personal</w:t>
      </w:r>
      <w:r>
        <w:t xml:space="preserve"> information for the purposes of the survey, increasing the likelihood of receiving a response.</w:t>
      </w:r>
      <w:r w:rsidR="001B5052">
        <w:t xml:space="preserve"> </w:t>
      </w:r>
      <w:r w:rsidR="00655862" w:rsidRPr="00655862">
        <w:t>I</w:t>
      </w:r>
      <w:r>
        <w:t>f</w:t>
      </w:r>
      <w:r w:rsidR="00655862" w:rsidRPr="00655862">
        <w:t xml:space="preserve"> you are planning to use your graduates’ contact details for other purposes, or if you are planning to ask additional questions</w:t>
      </w:r>
      <w:r w:rsidR="00655862">
        <w:t xml:space="preserve"> in the Graduate Outcomes survey</w:t>
      </w:r>
      <w:r w:rsidR="00655862" w:rsidRPr="00655862">
        <w:t xml:space="preserve">, you </w:t>
      </w:r>
      <w:r w:rsidR="00ED711C">
        <w:t>should</w:t>
      </w:r>
      <w:r w:rsidR="00655862" w:rsidRPr="00655862">
        <w:t xml:space="preserve"> make this clear in </w:t>
      </w:r>
      <w:r w:rsidR="00ED711C">
        <w:t>your</w:t>
      </w:r>
      <w:r w:rsidR="00655862" w:rsidRPr="00655862">
        <w:t xml:space="preserve"> email.</w:t>
      </w:r>
    </w:p>
    <w:sectPr w:rsidR="001B5052" w:rsidRPr="001427F6" w:rsidSect="00906FA7">
      <w:footerReference w:type="default" r:id="rId19"/>
      <w:headerReference w:type="first" r:id="rId20"/>
      <w:footerReference w:type="first" r:id="rId21"/>
      <w:pgSz w:w="11906" w:h="16838" w:code="9"/>
      <w:pgMar w:top="2381" w:right="1225" w:bottom="1701" w:left="1225"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5B3BF" w14:textId="77777777" w:rsidR="0079240F" w:rsidRDefault="0079240F" w:rsidP="002256A3">
      <w:r>
        <w:separator/>
      </w:r>
    </w:p>
  </w:endnote>
  <w:endnote w:type="continuationSeparator" w:id="0">
    <w:p w14:paraId="04977F12" w14:textId="77777777" w:rsidR="0079240F" w:rsidRDefault="0079240F" w:rsidP="0022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pitch w:val="default"/>
  </w:font>
  <w:font w:name="Effra-Regular">
    <w:altName w:val="Calibri"/>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24"/>
    </w:tblGrid>
    <w:tr w:rsidR="00F105DB" w14:paraId="1E694B15" w14:textId="77777777" w:rsidTr="00AB22FB">
      <w:trPr>
        <w:trHeight w:val="340"/>
      </w:trPr>
      <w:tc>
        <w:tcPr>
          <w:tcW w:w="7938" w:type="dxa"/>
        </w:tcPr>
        <w:p w14:paraId="09974B05" w14:textId="77777777" w:rsidR="00F105DB" w:rsidRDefault="00AB22FB" w:rsidP="00AB22FB">
          <w:pPr>
            <w:pStyle w:val="Body-text"/>
            <w:rPr>
              <w:noProof/>
              <w:lang w:eastAsia="en-GB"/>
            </w:rPr>
          </w:pPr>
          <w:r>
            <w:rPr>
              <w:noProof/>
              <w:lang w:eastAsia="en-GB"/>
            </w:rPr>
            <w:drawing>
              <wp:inline distT="0" distB="0" distL="0" distR="0" wp14:anchorId="6FE5ACBD" wp14:editId="5920B9CE">
                <wp:extent cx="1479600" cy="72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A_blue_bar.png"/>
                        <pic:cNvPicPr/>
                      </pic:nvPicPr>
                      <pic:blipFill>
                        <a:blip r:embed="rId1">
                          <a:extLst>
                            <a:ext uri="{28A0092B-C50C-407E-A947-70E740481C1C}">
                              <a14:useLocalDpi xmlns:a14="http://schemas.microsoft.com/office/drawing/2010/main" val="0"/>
                            </a:ext>
                          </a:extLst>
                        </a:blip>
                        <a:stretch>
                          <a:fillRect/>
                        </a:stretch>
                      </pic:blipFill>
                      <pic:spPr>
                        <a:xfrm>
                          <a:off x="0" y="0"/>
                          <a:ext cx="1479600" cy="72000"/>
                        </a:xfrm>
                        <a:prstGeom prst="rect">
                          <a:avLst/>
                        </a:prstGeom>
                      </pic:spPr>
                    </pic:pic>
                  </a:graphicData>
                </a:graphic>
              </wp:inline>
            </w:drawing>
          </w:r>
        </w:p>
      </w:tc>
      <w:tc>
        <w:tcPr>
          <w:tcW w:w="2024" w:type="dxa"/>
          <w:tcMar>
            <w:left w:w="0" w:type="dxa"/>
            <w:right w:w="0" w:type="dxa"/>
          </w:tcMar>
        </w:tcPr>
        <w:p w14:paraId="0C25BA50" w14:textId="77777777" w:rsidR="00F105DB" w:rsidRPr="002256A3" w:rsidRDefault="00F105DB" w:rsidP="00265129">
          <w:pPr>
            <w:pStyle w:val="Body-text"/>
          </w:pPr>
        </w:p>
      </w:tc>
    </w:tr>
    <w:tr w:rsidR="00F105DB" w14:paraId="47E90F6D" w14:textId="77777777" w:rsidTr="00D03ABE">
      <w:tc>
        <w:tcPr>
          <w:tcW w:w="7938" w:type="dxa"/>
          <w:vAlign w:val="bottom"/>
        </w:tcPr>
        <w:p w14:paraId="48722B10" w14:textId="77777777" w:rsidR="00F105DB" w:rsidRPr="004F3C0F" w:rsidRDefault="00FC2671" w:rsidP="004F3C0F">
          <w:pPr>
            <w:rPr>
              <w:rFonts w:cs="Arial"/>
              <w:sz w:val="12"/>
              <w:szCs w:val="12"/>
            </w:rPr>
          </w:pPr>
          <w:r w:rsidRPr="004B5AEC">
            <w:rPr>
              <w:rFonts w:cs="Arial"/>
              <w:sz w:val="12"/>
              <w:szCs w:val="12"/>
            </w:rPr>
            <w:t xml:space="preserve">Higher Education Statistics Agency </w:t>
          </w:r>
          <w:r>
            <w:rPr>
              <w:rFonts w:cs="Arial"/>
              <w:sz w:val="12"/>
              <w:szCs w:val="12"/>
            </w:rPr>
            <w:t>Limited</w:t>
          </w:r>
          <w:r w:rsidRPr="004B5AEC">
            <w:rPr>
              <w:rFonts w:cs="Arial"/>
              <w:sz w:val="12"/>
              <w:szCs w:val="12"/>
            </w:rPr>
            <w:t xml:space="preserve"> is a company limited by guarantee, registered in England at 95 Promenade, Chelt</w:t>
          </w:r>
          <w:r>
            <w:rPr>
              <w:rFonts w:cs="Arial"/>
              <w:sz w:val="12"/>
              <w:szCs w:val="12"/>
            </w:rPr>
            <w:t>enham, GL50 1HZ. Registered No. 0</w:t>
          </w:r>
          <w:r w:rsidRPr="004B5AEC">
            <w:rPr>
              <w:rFonts w:cs="Arial"/>
              <w:sz w:val="12"/>
              <w:szCs w:val="12"/>
            </w:rPr>
            <w:t xml:space="preserve">2766993. Registered Charity No. 1039709. Certified to ISO 27001. The members are Universities UK and </w:t>
          </w:r>
          <w:proofErr w:type="spellStart"/>
          <w:r w:rsidRPr="004B5AEC">
            <w:rPr>
              <w:rFonts w:cs="Arial"/>
              <w:sz w:val="12"/>
              <w:szCs w:val="12"/>
            </w:rPr>
            <w:t>GuildHE</w:t>
          </w:r>
          <w:proofErr w:type="spellEnd"/>
          <w:r w:rsidRPr="004B5AEC">
            <w:rPr>
              <w:rFonts w:cs="Arial"/>
              <w:sz w:val="12"/>
              <w:szCs w:val="12"/>
            </w:rPr>
            <w:t>.</w:t>
          </w:r>
        </w:p>
      </w:tc>
      <w:tc>
        <w:tcPr>
          <w:tcW w:w="2024" w:type="dxa"/>
          <w:tcMar>
            <w:left w:w="0" w:type="dxa"/>
            <w:right w:w="0" w:type="dxa"/>
          </w:tcMar>
        </w:tcPr>
        <w:sdt>
          <w:sdtPr>
            <w:id w:val="1120736126"/>
            <w:docPartObj>
              <w:docPartGallery w:val="Page Numbers (Top of Page)"/>
              <w:docPartUnique/>
            </w:docPartObj>
          </w:sdtPr>
          <w:sdtEndPr/>
          <w:sdtContent>
            <w:p w14:paraId="5EEAD4C2" w14:textId="77777777" w:rsidR="009C2BE9" w:rsidRDefault="009C2BE9" w:rsidP="004F3C0F">
              <w:pPr>
                <w:pStyle w:val="Footnote"/>
                <w:jc w:val="right"/>
              </w:pPr>
              <w:r>
                <w:t xml:space="preserve">Page </w:t>
              </w:r>
              <w:r>
                <w:fldChar w:fldCharType="begin"/>
              </w:r>
              <w:r>
                <w:instrText xml:space="preserve"> PAGE </w:instrText>
              </w:r>
              <w:r>
                <w:fldChar w:fldCharType="separate"/>
              </w:r>
              <w:r w:rsidR="00552531">
                <w:rPr>
                  <w:noProof/>
                </w:rPr>
                <w:t>2</w:t>
              </w:r>
              <w:r>
                <w:fldChar w:fldCharType="end"/>
              </w:r>
              <w:r>
                <w:t xml:space="preserve"> of </w:t>
              </w:r>
              <w:r w:rsidR="00CF6925">
                <w:rPr>
                  <w:noProof/>
                </w:rPr>
                <w:fldChar w:fldCharType="begin"/>
              </w:r>
              <w:r w:rsidR="00CF6925">
                <w:rPr>
                  <w:noProof/>
                </w:rPr>
                <w:instrText xml:space="preserve"> NUMPAGES  </w:instrText>
              </w:r>
              <w:r w:rsidR="00CF6925">
                <w:rPr>
                  <w:noProof/>
                </w:rPr>
                <w:fldChar w:fldCharType="separate"/>
              </w:r>
              <w:r w:rsidR="00655862">
                <w:rPr>
                  <w:noProof/>
                </w:rPr>
                <w:t>1</w:t>
              </w:r>
              <w:r w:rsidR="00CF6925">
                <w:rPr>
                  <w:noProof/>
                </w:rPr>
                <w:fldChar w:fldCharType="end"/>
              </w:r>
            </w:p>
            <w:p w14:paraId="71F10F68" w14:textId="77777777" w:rsidR="00F105DB" w:rsidRDefault="00C8464D" w:rsidP="004F3C0F">
              <w:pPr>
                <w:pStyle w:val="Footnote"/>
                <w:jc w:val="right"/>
              </w:pPr>
            </w:p>
          </w:sdtContent>
        </w:sdt>
      </w:tc>
    </w:tr>
  </w:tbl>
  <w:p w14:paraId="5301B22C" w14:textId="77777777" w:rsidR="002256A3" w:rsidRPr="00265129" w:rsidRDefault="002256A3" w:rsidP="002651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8"/>
      <w:gridCol w:w="2024"/>
    </w:tblGrid>
    <w:tr w:rsidR="0076426A" w:rsidRPr="002256A3" w14:paraId="749D820D" w14:textId="77777777" w:rsidTr="00906FA7">
      <w:trPr>
        <w:trHeight w:val="340"/>
      </w:trPr>
      <w:tc>
        <w:tcPr>
          <w:tcW w:w="7938" w:type="dxa"/>
        </w:tcPr>
        <w:p w14:paraId="02F5BEA2" w14:textId="77777777" w:rsidR="0076426A" w:rsidRDefault="00906FA7" w:rsidP="00906FA7">
          <w:pPr>
            <w:pStyle w:val="Body-text"/>
            <w:rPr>
              <w:noProof/>
              <w:lang w:eastAsia="en-GB"/>
            </w:rPr>
          </w:pPr>
          <w:r>
            <w:rPr>
              <w:noProof/>
              <w:lang w:eastAsia="en-GB"/>
            </w:rPr>
            <w:drawing>
              <wp:inline distT="0" distB="0" distL="0" distR="0" wp14:anchorId="4F5DB8B8" wp14:editId="598455D7">
                <wp:extent cx="1479600" cy="72000"/>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A_blue_bar.png"/>
                        <pic:cNvPicPr/>
                      </pic:nvPicPr>
                      <pic:blipFill>
                        <a:blip r:embed="rId1">
                          <a:extLst>
                            <a:ext uri="{28A0092B-C50C-407E-A947-70E740481C1C}">
                              <a14:useLocalDpi xmlns:a14="http://schemas.microsoft.com/office/drawing/2010/main" val="0"/>
                            </a:ext>
                          </a:extLst>
                        </a:blip>
                        <a:stretch>
                          <a:fillRect/>
                        </a:stretch>
                      </pic:blipFill>
                      <pic:spPr>
                        <a:xfrm>
                          <a:off x="0" y="0"/>
                          <a:ext cx="1479600" cy="72000"/>
                        </a:xfrm>
                        <a:prstGeom prst="rect">
                          <a:avLst/>
                        </a:prstGeom>
                      </pic:spPr>
                    </pic:pic>
                  </a:graphicData>
                </a:graphic>
              </wp:inline>
            </w:drawing>
          </w:r>
        </w:p>
      </w:tc>
      <w:tc>
        <w:tcPr>
          <w:tcW w:w="2024" w:type="dxa"/>
          <w:tcMar>
            <w:left w:w="0" w:type="dxa"/>
            <w:right w:w="0" w:type="dxa"/>
          </w:tcMar>
        </w:tcPr>
        <w:p w14:paraId="289EF158" w14:textId="77777777" w:rsidR="0076426A" w:rsidRPr="002256A3" w:rsidRDefault="0076426A" w:rsidP="0076426A">
          <w:pPr>
            <w:pStyle w:val="Body-text"/>
          </w:pPr>
        </w:p>
      </w:tc>
    </w:tr>
    <w:tr w:rsidR="0076426A" w14:paraId="2E84DBE2" w14:textId="77777777" w:rsidTr="00C612DF">
      <w:tc>
        <w:tcPr>
          <w:tcW w:w="7938" w:type="dxa"/>
          <w:vAlign w:val="bottom"/>
        </w:tcPr>
        <w:p w14:paraId="59932FB2" w14:textId="77777777" w:rsidR="0076426A" w:rsidRPr="004F3C0F" w:rsidRDefault="0076426A" w:rsidP="0076426A">
          <w:pPr>
            <w:rPr>
              <w:rFonts w:cs="Arial"/>
              <w:sz w:val="12"/>
              <w:szCs w:val="12"/>
            </w:rPr>
          </w:pPr>
          <w:r w:rsidRPr="004B5AEC">
            <w:rPr>
              <w:rFonts w:cs="Arial"/>
              <w:sz w:val="12"/>
              <w:szCs w:val="12"/>
            </w:rPr>
            <w:t xml:space="preserve">Higher Education Statistics Agency </w:t>
          </w:r>
          <w:r>
            <w:rPr>
              <w:rFonts w:cs="Arial"/>
              <w:sz w:val="12"/>
              <w:szCs w:val="12"/>
            </w:rPr>
            <w:t>Limited</w:t>
          </w:r>
          <w:r w:rsidRPr="004B5AEC">
            <w:rPr>
              <w:rFonts w:cs="Arial"/>
              <w:sz w:val="12"/>
              <w:szCs w:val="12"/>
            </w:rPr>
            <w:t xml:space="preserve"> is a company limited by guarantee, registered in England at 95 Promenade, Chelt</w:t>
          </w:r>
          <w:r>
            <w:rPr>
              <w:rFonts w:cs="Arial"/>
              <w:sz w:val="12"/>
              <w:szCs w:val="12"/>
            </w:rPr>
            <w:t>enham, GL50 1HZ. Registered No. 0</w:t>
          </w:r>
          <w:r w:rsidRPr="004B5AEC">
            <w:rPr>
              <w:rFonts w:cs="Arial"/>
              <w:sz w:val="12"/>
              <w:szCs w:val="12"/>
            </w:rPr>
            <w:t xml:space="preserve">2766993. Registered Charity No. 1039709. Certified to ISO 27001. The members are Universities UK and </w:t>
          </w:r>
          <w:proofErr w:type="spellStart"/>
          <w:r w:rsidRPr="004B5AEC">
            <w:rPr>
              <w:rFonts w:cs="Arial"/>
              <w:sz w:val="12"/>
              <w:szCs w:val="12"/>
            </w:rPr>
            <w:t>GuildHE</w:t>
          </w:r>
          <w:proofErr w:type="spellEnd"/>
          <w:r w:rsidRPr="004B5AEC">
            <w:rPr>
              <w:rFonts w:cs="Arial"/>
              <w:sz w:val="12"/>
              <w:szCs w:val="12"/>
            </w:rPr>
            <w:t>.</w:t>
          </w:r>
        </w:p>
      </w:tc>
      <w:tc>
        <w:tcPr>
          <w:tcW w:w="2024" w:type="dxa"/>
          <w:tcMar>
            <w:left w:w="0" w:type="dxa"/>
            <w:right w:w="0" w:type="dxa"/>
          </w:tcMar>
        </w:tcPr>
        <w:sdt>
          <w:sdtPr>
            <w:id w:val="-813721048"/>
            <w:docPartObj>
              <w:docPartGallery w:val="Page Numbers (Top of Page)"/>
              <w:docPartUnique/>
            </w:docPartObj>
          </w:sdtPr>
          <w:sdtEndPr/>
          <w:sdtContent>
            <w:p w14:paraId="7E99ACFB" w14:textId="6E83B2D4" w:rsidR="0076426A" w:rsidRDefault="0076426A" w:rsidP="0076426A">
              <w:pPr>
                <w:pStyle w:val="Footnote"/>
                <w:jc w:val="right"/>
              </w:pPr>
              <w:r>
                <w:t xml:space="preserve">Page </w:t>
              </w:r>
              <w:r>
                <w:fldChar w:fldCharType="begin"/>
              </w:r>
              <w:r>
                <w:instrText xml:space="preserve"> PAGE </w:instrText>
              </w:r>
              <w:r>
                <w:fldChar w:fldCharType="separate"/>
              </w:r>
              <w:r w:rsidR="00070BA1">
                <w:rPr>
                  <w:noProof/>
                </w:rPr>
                <w:t>1</w:t>
              </w:r>
              <w:r>
                <w:fldChar w:fldCharType="end"/>
              </w:r>
              <w:r>
                <w:t xml:space="preserve"> of </w:t>
              </w:r>
              <w:r w:rsidR="00CF6925">
                <w:rPr>
                  <w:noProof/>
                </w:rPr>
                <w:fldChar w:fldCharType="begin"/>
              </w:r>
              <w:r w:rsidR="00CF6925">
                <w:rPr>
                  <w:noProof/>
                </w:rPr>
                <w:instrText xml:space="preserve"> NUMPAGES  </w:instrText>
              </w:r>
              <w:r w:rsidR="00CF6925">
                <w:rPr>
                  <w:noProof/>
                </w:rPr>
                <w:fldChar w:fldCharType="separate"/>
              </w:r>
              <w:r w:rsidR="00070BA1">
                <w:rPr>
                  <w:noProof/>
                </w:rPr>
                <w:t>1</w:t>
              </w:r>
              <w:r w:rsidR="00CF6925">
                <w:rPr>
                  <w:noProof/>
                </w:rPr>
                <w:fldChar w:fldCharType="end"/>
              </w:r>
            </w:p>
            <w:p w14:paraId="688E19E9" w14:textId="77777777" w:rsidR="0076426A" w:rsidRDefault="00C8464D" w:rsidP="0076426A">
              <w:pPr>
                <w:pStyle w:val="Footnote"/>
                <w:jc w:val="right"/>
              </w:pPr>
            </w:p>
          </w:sdtContent>
        </w:sdt>
      </w:tc>
    </w:tr>
  </w:tbl>
  <w:p w14:paraId="39F43795" w14:textId="77777777" w:rsidR="0076426A" w:rsidRDefault="007642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FEAE8" w14:textId="77777777" w:rsidR="0079240F" w:rsidRDefault="0079240F" w:rsidP="002256A3">
      <w:r>
        <w:separator/>
      </w:r>
    </w:p>
  </w:footnote>
  <w:footnote w:type="continuationSeparator" w:id="0">
    <w:p w14:paraId="422395D8" w14:textId="77777777" w:rsidR="0079240F" w:rsidRDefault="0079240F" w:rsidP="0022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CA3DB" w14:textId="77777777" w:rsidR="0076426A" w:rsidRDefault="0076426A">
    <w:r>
      <w:rPr>
        <w:noProof/>
        <w:lang w:eastAsia="en-GB"/>
      </w:rPr>
      <w:drawing>
        <wp:anchor distT="0" distB="0" distL="114300" distR="114300" simplePos="0" relativeHeight="251660288" behindDoc="0" locked="1" layoutInCell="1" allowOverlap="1" wp14:anchorId="57850A72" wp14:editId="25EEA5DC">
          <wp:simplePos x="0" y="0"/>
          <wp:positionH relativeFrom="margin">
            <wp:align>right</wp:align>
          </wp:positionH>
          <wp:positionV relativeFrom="page">
            <wp:posOffset>540385</wp:posOffset>
          </wp:positionV>
          <wp:extent cx="1476000" cy="58320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SA_Logo.png"/>
                  <pic:cNvPicPr/>
                </pic:nvPicPr>
                <pic:blipFill>
                  <a:blip r:embed="rId1">
                    <a:extLst>
                      <a:ext uri="{28A0092B-C50C-407E-A947-70E740481C1C}">
                        <a14:useLocalDpi xmlns:a14="http://schemas.microsoft.com/office/drawing/2010/main" val="0"/>
                      </a:ext>
                    </a:extLst>
                  </a:blip>
                  <a:stretch>
                    <a:fillRect/>
                  </a:stretch>
                </pic:blipFill>
                <pic:spPr>
                  <a:xfrm>
                    <a:off x="0" y="0"/>
                    <a:ext cx="1476000" cy="583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862"/>
    <w:rsid w:val="000047F0"/>
    <w:rsid w:val="00046E6E"/>
    <w:rsid w:val="00065A63"/>
    <w:rsid w:val="00070BA1"/>
    <w:rsid w:val="000718A2"/>
    <w:rsid w:val="00071C39"/>
    <w:rsid w:val="00076062"/>
    <w:rsid w:val="00086076"/>
    <w:rsid w:val="000B427D"/>
    <w:rsid w:val="000D69B9"/>
    <w:rsid w:val="00106018"/>
    <w:rsid w:val="00135CA5"/>
    <w:rsid w:val="001427F6"/>
    <w:rsid w:val="0017193E"/>
    <w:rsid w:val="00172E4C"/>
    <w:rsid w:val="0017733E"/>
    <w:rsid w:val="00185315"/>
    <w:rsid w:val="001871D4"/>
    <w:rsid w:val="00192304"/>
    <w:rsid w:val="001A094A"/>
    <w:rsid w:val="001B4F29"/>
    <w:rsid w:val="001B5052"/>
    <w:rsid w:val="001C412B"/>
    <w:rsid w:val="001C65FD"/>
    <w:rsid w:val="002256A3"/>
    <w:rsid w:val="002611C2"/>
    <w:rsid w:val="00265129"/>
    <w:rsid w:val="00282CFC"/>
    <w:rsid w:val="002E336F"/>
    <w:rsid w:val="002E3574"/>
    <w:rsid w:val="0030130C"/>
    <w:rsid w:val="00303E36"/>
    <w:rsid w:val="00307E78"/>
    <w:rsid w:val="00322052"/>
    <w:rsid w:val="00324E94"/>
    <w:rsid w:val="00334793"/>
    <w:rsid w:val="00357290"/>
    <w:rsid w:val="003830A5"/>
    <w:rsid w:val="003A4D6C"/>
    <w:rsid w:val="003E33F0"/>
    <w:rsid w:val="003F352C"/>
    <w:rsid w:val="00412F5F"/>
    <w:rsid w:val="00433166"/>
    <w:rsid w:val="0043714A"/>
    <w:rsid w:val="00463606"/>
    <w:rsid w:val="00466277"/>
    <w:rsid w:val="00475EAC"/>
    <w:rsid w:val="00482F67"/>
    <w:rsid w:val="00493DDF"/>
    <w:rsid w:val="004F3C0F"/>
    <w:rsid w:val="005407AA"/>
    <w:rsid w:val="00552531"/>
    <w:rsid w:val="005560F1"/>
    <w:rsid w:val="005C0562"/>
    <w:rsid w:val="005C4DCC"/>
    <w:rsid w:val="005D6B25"/>
    <w:rsid w:val="005E5A52"/>
    <w:rsid w:val="005F6046"/>
    <w:rsid w:val="006060CB"/>
    <w:rsid w:val="00644FE1"/>
    <w:rsid w:val="006464DD"/>
    <w:rsid w:val="00654475"/>
    <w:rsid w:val="00655686"/>
    <w:rsid w:val="00655862"/>
    <w:rsid w:val="00662FDB"/>
    <w:rsid w:val="006A6182"/>
    <w:rsid w:val="006A7BB6"/>
    <w:rsid w:val="006B0D82"/>
    <w:rsid w:val="006B6618"/>
    <w:rsid w:val="006B73D0"/>
    <w:rsid w:val="006D0CFF"/>
    <w:rsid w:val="006D5F31"/>
    <w:rsid w:val="006E4866"/>
    <w:rsid w:val="007141E3"/>
    <w:rsid w:val="00720D86"/>
    <w:rsid w:val="0072702F"/>
    <w:rsid w:val="00741E7B"/>
    <w:rsid w:val="00745C92"/>
    <w:rsid w:val="00757A79"/>
    <w:rsid w:val="0076426A"/>
    <w:rsid w:val="0079240F"/>
    <w:rsid w:val="007934A6"/>
    <w:rsid w:val="007B3B0D"/>
    <w:rsid w:val="007D04F7"/>
    <w:rsid w:val="007D2FEC"/>
    <w:rsid w:val="00807BF1"/>
    <w:rsid w:val="008173F7"/>
    <w:rsid w:val="008754CF"/>
    <w:rsid w:val="00896166"/>
    <w:rsid w:val="008A043B"/>
    <w:rsid w:val="008B2219"/>
    <w:rsid w:val="008C4EC2"/>
    <w:rsid w:val="008D09DD"/>
    <w:rsid w:val="00906FA7"/>
    <w:rsid w:val="00910FD8"/>
    <w:rsid w:val="009819A4"/>
    <w:rsid w:val="009A0718"/>
    <w:rsid w:val="009C2BE9"/>
    <w:rsid w:val="009D7B28"/>
    <w:rsid w:val="00A00C3F"/>
    <w:rsid w:val="00A13389"/>
    <w:rsid w:val="00A17CBE"/>
    <w:rsid w:val="00A34F7F"/>
    <w:rsid w:val="00A764B6"/>
    <w:rsid w:val="00AB1E06"/>
    <w:rsid w:val="00AB22FB"/>
    <w:rsid w:val="00AB7D19"/>
    <w:rsid w:val="00AD20E5"/>
    <w:rsid w:val="00AD29DF"/>
    <w:rsid w:val="00AD2A27"/>
    <w:rsid w:val="00AE03C6"/>
    <w:rsid w:val="00AE4134"/>
    <w:rsid w:val="00B124D9"/>
    <w:rsid w:val="00B1303F"/>
    <w:rsid w:val="00B14BB1"/>
    <w:rsid w:val="00B32DBA"/>
    <w:rsid w:val="00B36D01"/>
    <w:rsid w:val="00B36D83"/>
    <w:rsid w:val="00BA4350"/>
    <w:rsid w:val="00BA45FC"/>
    <w:rsid w:val="00BC5116"/>
    <w:rsid w:val="00BD6F8F"/>
    <w:rsid w:val="00C02B3A"/>
    <w:rsid w:val="00C13364"/>
    <w:rsid w:val="00C179FD"/>
    <w:rsid w:val="00C53E0F"/>
    <w:rsid w:val="00C562E3"/>
    <w:rsid w:val="00C56363"/>
    <w:rsid w:val="00C57E66"/>
    <w:rsid w:val="00C64BBE"/>
    <w:rsid w:val="00C8464D"/>
    <w:rsid w:val="00C84C1C"/>
    <w:rsid w:val="00CA26A8"/>
    <w:rsid w:val="00CA2CF9"/>
    <w:rsid w:val="00CC1EF3"/>
    <w:rsid w:val="00CD1140"/>
    <w:rsid w:val="00CF6925"/>
    <w:rsid w:val="00D03ABE"/>
    <w:rsid w:val="00D35899"/>
    <w:rsid w:val="00D379EB"/>
    <w:rsid w:val="00D46C5D"/>
    <w:rsid w:val="00D47F48"/>
    <w:rsid w:val="00D506D6"/>
    <w:rsid w:val="00D52207"/>
    <w:rsid w:val="00D94B02"/>
    <w:rsid w:val="00DA4040"/>
    <w:rsid w:val="00DB046F"/>
    <w:rsid w:val="00DE005C"/>
    <w:rsid w:val="00E15382"/>
    <w:rsid w:val="00E344BC"/>
    <w:rsid w:val="00E77B91"/>
    <w:rsid w:val="00E84FBA"/>
    <w:rsid w:val="00EB3BA3"/>
    <w:rsid w:val="00EB6CF9"/>
    <w:rsid w:val="00ED6C57"/>
    <w:rsid w:val="00ED711C"/>
    <w:rsid w:val="00ED7FE2"/>
    <w:rsid w:val="00EE1D9C"/>
    <w:rsid w:val="00EE5678"/>
    <w:rsid w:val="00F105DB"/>
    <w:rsid w:val="00F37FDA"/>
    <w:rsid w:val="00F517FF"/>
    <w:rsid w:val="00F92CB6"/>
    <w:rsid w:val="00FA1C87"/>
    <w:rsid w:val="00FA6088"/>
    <w:rsid w:val="00FB2FCA"/>
    <w:rsid w:val="00FC2671"/>
    <w:rsid w:val="00FE5921"/>
    <w:rsid w:val="00FF3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1663E"/>
  <w14:defaultImageDpi w14:val="32767"/>
  <w15:chartTrackingRefBased/>
  <w15:docId w15:val="{EE31EFF7-671A-4605-BF54-4018723A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A26A8"/>
    <w:pPr>
      <w:spacing w:after="0" w:line="240" w:lineRule="auto"/>
    </w:pPr>
    <w:rPr>
      <w:rFonts w:ascii="Arial" w:hAnsi="Arial"/>
    </w:rPr>
  </w:style>
  <w:style w:type="paragraph" w:styleId="Heading1">
    <w:name w:val="heading 1"/>
    <w:basedOn w:val="Normal"/>
    <w:next w:val="Normal"/>
    <w:link w:val="Heading1Char"/>
    <w:uiPriority w:val="9"/>
    <w:qFormat/>
    <w:rsid w:val="009D7B28"/>
    <w:pPr>
      <w:keepNext/>
      <w:keepLines/>
      <w:outlineLvl w:val="0"/>
    </w:pPr>
    <w:rPr>
      <w:rFonts w:ascii="Arial Bold" w:eastAsiaTheme="majorEastAsia" w:hAnsi="Arial Bold" w:cstheme="majorBidi"/>
      <w:b/>
      <w:caps/>
      <w:color w:val="6A86B8"/>
      <w:szCs w:val="32"/>
    </w:rPr>
  </w:style>
  <w:style w:type="paragraph" w:styleId="Heading2">
    <w:name w:val="heading 2"/>
    <w:basedOn w:val="Normal"/>
    <w:next w:val="Normal"/>
    <w:link w:val="Heading2Char"/>
    <w:uiPriority w:val="9"/>
    <w:unhideWhenUsed/>
    <w:qFormat/>
    <w:rsid w:val="009D7B28"/>
    <w:pPr>
      <w:keepNext/>
      <w:keepLines/>
      <w:outlineLvl w:val="1"/>
    </w:pPr>
    <w:rPr>
      <w:rFonts w:eastAsiaTheme="majorEastAsia" w:cstheme="majorBidi"/>
      <w:caps/>
      <w:color w:val="6A86B8"/>
      <w:szCs w:val="26"/>
    </w:rPr>
  </w:style>
  <w:style w:type="paragraph" w:styleId="Heading3">
    <w:name w:val="heading 3"/>
    <w:basedOn w:val="Normal"/>
    <w:next w:val="Normal"/>
    <w:link w:val="Heading3Char"/>
    <w:uiPriority w:val="9"/>
    <w:unhideWhenUsed/>
    <w:qFormat/>
    <w:rsid w:val="009819A4"/>
    <w:pPr>
      <w:keepNext/>
      <w:keepLines/>
      <w:outlineLvl w:val="2"/>
    </w:pPr>
    <w:rPr>
      <w:rFonts w:eastAsiaTheme="majorEastAsia" w:cstheme="majorBidi"/>
      <w:color w:val="6A86B8" w:themeColor="accent1"/>
      <w:szCs w:val="24"/>
    </w:rPr>
  </w:style>
  <w:style w:type="paragraph" w:styleId="Heading4">
    <w:name w:val="heading 4"/>
    <w:basedOn w:val="Normal"/>
    <w:next w:val="Normal"/>
    <w:link w:val="Heading4Char"/>
    <w:uiPriority w:val="9"/>
    <w:unhideWhenUsed/>
    <w:rsid w:val="00DB046F"/>
    <w:pPr>
      <w:keepNext/>
      <w:keepLines/>
      <w:spacing w:before="40"/>
      <w:outlineLvl w:val="3"/>
    </w:pPr>
    <w:rPr>
      <w:rFonts w:asciiTheme="majorHAnsi" w:eastAsiaTheme="majorEastAsia" w:hAnsiTheme="majorHAnsi" w:cstheme="majorBidi"/>
      <w:i/>
      <w:iCs/>
      <w:color w:val="466192" w:themeColor="accent1" w:themeShade="BF"/>
    </w:rPr>
  </w:style>
  <w:style w:type="paragraph" w:styleId="Heading5">
    <w:name w:val="heading 5"/>
    <w:basedOn w:val="Normal"/>
    <w:next w:val="Normal"/>
    <w:link w:val="Heading5Char"/>
    <w:uiPriority w:val="9"/>
    <w:unhideWhenUsed/>
    <w:rsid w:val="00DB046F"/>
    <w:pPr>
      <w:keepNext/>
      <w:keepLines/>
      <w:spacing w:before="40"/>
      <w:outlineLvl w:val="4"/>
    </w:pPr>
    <w:rPr>
      <w:rFonts w:asciiTheme="majorHAnsi" w:eastAsiaTheme="majorEastAsia" w:hAnsiTheme="majorHAnsi" w:cstheme="majorBidi"/>
      <w:color w:val="466192" w:themeColor="accent1" w:themeShade="BF"/>
    </w:rPr>
  </w:style>
  <w:style w:type="paragraph" w:styleId="Heading6">
    <w:name w:val="heading 6"/>
    <w:basedOn w:val="Normal"/>
    <w:next w:val="Normal"/>
    <w:link w:val="Heading6Char"/>
    <w:uiPriority w:val="9"/>
    <w:unhideWhenUsed/>
    <w:rsid w:val="00DB046F"/>
    <w:pPr>
      <w:keepNext/>
      <w:keepLines/>
      <w:spacing w:before="40"/>
      <w:outlineLvl w:val="5"/>
    </w:pPr>
    <w:rPr>
      <w:rFonts w:asciiTheme="majorHAnsi" w:eastAsiaTheme="majorEastAsia" w:hAnsiTheme="majorHAnsi" w:cstheme="majorBidi"/>
      <w:color w:val="2E4061" w:themeColor="accent1" w:themeShade="7F"/>
    </w:rPr>
  </w:style>
  <w:style w:type="paragraph" w:styleId="Heading7">
    <w:name w:val="heading 7"/>
    <w:basedOn w:val="Normal"/>
    <w:next w:val="Normal"/>
    <w:link w:val="Heading7Char"/>
    <w:uiPriority w:val="9"/>
    <w:unhideWhenUsed/>
    <w:rsid w:val="00DB046F"/>
    <w:pPr>
      <w:keepNext/>
      <w:keepLines/>
      <w:spacing w:before="40"/>
      <w:outlineLvl w:val="6"/>
    </w:pPr>
    <w:rPr>
      <w:rFonts w:asciiTheme="majorHAnsi" w:eastAsiaTheme="majorEastAsia" w:hAnsiTheme="majorHAnsi" w:cstheme="majorBidi"/>
      <w:i/>
      <w:iCs/>
      <w:color w:val="2E4061" w:themeColor="accent1" w:themeShade="7F"/>
    </w:rPr>
  </w:style>
  <w:style w:type="paragraph" w:styleId="Heading8">
    <w:name w:val="heading 8"/>
    <w:basedOn w:val="Normal"/>
    <w:next w:val="Normal"/>
    <w:link w:val="Heading8Char"/>
    <w:uiPriority w:val="9"/>
    <w:unhideWhenUsed/>
    <w:rsid w:val="00DB04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DB04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493DDF"/>
  </w:style>
  <w:style w:type="table" w:styleId="TableGrid">
    <w:name w:val="Table Grid"/>
    <w:basedOn w:val="TableNormal"/>
    <w:uiPriority w:val="39"/>
    <w:rsid w:val="0022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265129"/>
    <w:rPr>
      <w:rFonts w:ascii="Arial Bold" w:hAnsi="Arial Bold" w:cs="Effra-Regular"/>
      <w:b/>
      <w:i w:val="0"/>
    </w:rPr>
  </w:style>
  <w:style w:type="character" w:customStyle="1" w:styleId="Heading1Char">
    <w:name w:val="Heading 1 Char"/>
    <w:basedOn w:val="DefaultParagraphFont"/>
    <w:link w:val="Heading1"/>
    <w:uiPriority w:val="9"/>
    <w:rsid w:val="009D7B28"/>
    <w:rPr>
      <w:rFonts w:ascii="Arial Bold" w:eastAsiaTheme="majorEastAsia" w:hAnsi="Arial Bold" w:cstheme="majorBidi"/>
      <w:b/>
      <w:caps/>
      <w:color w:val="6A86B8"/>
      <w:szCs w:val="32"/>
    </w:rPr>
  </w:style>
  <w:style w:type="paragraph" w:styleId="BalloonText">
    <w:name w:val="Balloon Text"/>
    <w:basedOn w:val="Normal"/>
    <w:link w:val="BalloonTextChar"/>
    <w:uiPriority w:val="99"/>
    <w:semiHidden/>
    <w:unhideWhenUsed/>
    <w:rsid w:val="008B2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219"/>
    <w:rPr>
      <w:rFonts w:ascii="Segoe UI" w:hAnsi="Segoe UI" w:cs="Segoe UI"/>
      <w:sz w:val="18"/>
      <w:szCs w:val="18"/>
    </w:rPr>
  </w:style>
  <w:style w:type="paragraph" w:customStyle="1" w:styleId="Footnote">
    <w:name w:val="Footnote"/>
    <w:basedOn w:val="Body-text"/>
    <w:rsid w:val="00745C92"/>
    <w:pPr>
      <w:spacing w:line="160" w:lineRule="exact"/>
    </w:pPr>
    <w:rPr>
      <w:spacing w:val="-4"/>
      <w:sz w:val="12"/>
    </w:rPr>
  </w:style>
  <w:style w:type="character" w:customStyle="1" w:styleId="Heading2Char">
    <w:name w:val="Heading 2 Char"/>
    <w:basedOn w:val="DefaultParagraphFont"/>
    <w:link w:val="Heading2"/>
    <w:uiPriority w:val="9"/>
    <w:rsid w:val="009D7B28"/>
    <w:rPr>
      <w:rFonts w:ascii="Arial" w:eastAsiaTheme="majorEastAsia" w:hAnsi="Arial" w:cstheme="majorBidi"/>
      <w:caps/>
      <w:color w:val="6A86B8"/>
      <w:szCs w:val="26"/>
    </w:rPr>
  </w:style>
  <w:style w:type="paragraph" w:styleId="Title">
    <w:name w:val="Title"/>
    <w:basedOn w:val="Normal"/>
    <w:next w:val="Normal"/>
    <w:link w:val="TitleChar"/>
    <w:uiPriority w:val="10"/>
    <w:qFormat/>
    <w:rsid w:val="00FF3199"/>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F3199"/>
    <w:rPr>
      <w:rFonts w:ascii="Arial" w:eastAsiaTheme="majorEastAsia" w:hAnsi="Arial" w:cstheme="majorBidi"/>
      <w:spacing w:val="-10"/>
      <w:kern w:val="28"/>
      <w:sz w:val="56"/>
      <w:szCs w:val="56"/>
    </w:rPr>
  </w:style>
  <w:style w:type="character" w:customStyle="1" w:styleId="Heading3Char">
    <w:name w:val="Heading 3 Char"/>
    <w:basedOn w:val="DefaultParagraphFont"/>
    <w:link w:val="Heading3"/>
    <w:uiPriority w:val="9"/>
    <w:rsid w:val="009819A4"/>
    <w:rPr>
      <w:rFonts w:ascii="Arial" w:eastAsiaTheme="majorEastAsia" w:hAnsi="Arial" w:cstheme="majorBidi"/>
      <w:color w:val="6A86B8" w:themeColor="accent1"/>
      <w:szCs w:val="24"/>
    </w:rPr>
  </w:style>
  <w:style w:type="character" w:customStyle="1" w:styleId="Heading4Char">
    <w:name w:val="Heading 4 Char"/>
    <w:basedOn w:val="DefaultParagraphFont"/>
    <w:link w:val="Heading4"/>
    <w:uiPriority w:val="9"/>
    <w:rsid w:val="00DB046F"/>
    <w:rPr>
      <w:rFonts w:asciiTheme="majorHAnsi" w:eastAsiaTheme="majorEastAsia" w:hAnsiTheme="majorHAnsi" w:cstheme="majorBidi"/>
      <w:i/>
      <w:iCs/>
      <w:color w:val="466192" w:themeColor="accent1" w:themeShade="BF"/>
    </w:rPr>
  </w:style>
  <w:style w:type="character" w:customStyle="1" w:styleId="Heading5Char">
    <w:name w:val="Heading 5 Char"/>
    <w:basedOn w:val="DefaultParagraphFont"/>
    <w:link w:val="Heading5"/>
    <w:uiPriority w:val="9"/>
    <w:rsid w:val="00DB046F"/>
    <w:rPr>
      <w:rFonts w:asciiTheme="majorHAnsi" w:eastAsiaTheme="majorEastAsia" w:hAnsiTheme="majorHAnsi" w:cstheme="majorBidi"/>
      <w:color w:val="466192" w:themeColor="accent1" w:themeShade="BF"/>
    </w:rPr>
  </w:style>
  <w:style w:type="character" w:customStyle="1" w:styleId="Heading6Char">
    <w:name w:val="Heading 6 Char"/>
    <w:basedOn w:val="DefaultParagraphFont"/>
    <w:link w:val="Heading6"/>
    <w:uiPriority w:val="9"/>
    <w:rsid w:val="00DB046F"/>
    <w:rPr>
      <w:rFonts w:asciiTheme="majorHAnsi" w:eastAsiaTheme="majorEastAsia" w:hAnsiTheme="majorHAnsi" w:cstheme="majorBidi"/>
      <w:color w:val="2E4061" w:themeColor="accent1" w:themeShade="7F"/>
    </w:rPr>
  </w:style>
  <w:style w:type="character" w:customStyle="1" w:styleId="Heading7Char">
    <w:name w:val="Heading 7 Char"/>
    <w:basedOn w:val="DefaultParagraphFont"/>
    <w:link w:val="Heading7"/>
    <w:uiPriority w:val="9"/>
    <w:rsid w:val="00DB046F"/>
    <w:rPr>
      <w:rFonts w:asciiTheme="majorHAnsi" w:eastAsiaTheme="majorEastAsia" w:hAnsiTheme="majorHAnsi" w:cstheme="majorBidi"/>
      <w:i/>
      <w:iCs/>
      <w:color w:val="2E4061" w:themeColor="accent1" w:themeShade="7F"/>
    </w:rPr>
  </w:style>
  <w:style w:type="character" w:customStyle="1" w:styleId="Heading8Char">
    <w:name w:val="Heading 8 Char"/>
    <w:basedOn w:val="DefaultParagraphFont"/>
    <w:link w:val="Heading8"/>
    <w:uiPriority w:val="9"/>
    <w:rsid w:val="00DB04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DB046F"/>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7141E3"/>
    <w:pPr>
      <w:spacing w:after="200"/>
    </w:pPr>
    <w:rPr>
      <w:i/>
      <w:iCs/>
      <w:sz w:val="18"/>
      <w:szCs w:val="18"/>
    </w:rPr>
  </w:style>
  <w:style w:type="character" w:styleId="FollowedHyperlink">
    <w:name w:val="FollowedHyperlink"/>
    <w:basedOn w:val="DefaultParagraphFont"/>
    <w:uiPriority w:val="99"/>
    <w:semiHidden/>
    <w:unhideWhenUsed/>
    <w:rsid w:val="0072702F"/>
    <w:rPr>
      <w:rFonts w:ascii="Arial" w:hAnsi="Arial"/>
      <w:color w:val="6A86B8" w:themeColor="accent1"/>
      <w:sz w:val="22"/>
      <w:u w:val="single"/>
    </w:rPr>
  </w:style>
  <w:style w:type="character" w:styleId="Hyperlink">
    <w:name w:val="Hyperlink"/>
    <w:basedOn w:val="DefaultParagraphFont"/>
    <w:uiPriority w:val="99"/>
    <w:unhideWhenUsed/>
    <w:qFormat/>
    <w:rsid w:val="0072702F"/>
    <w:rPr>
      <w:rFonts w:ascii="Arial" w:hAnsi="Arial"/>
      <w:color w:val="6A86B8" w:themeColor="accent1"/>
      <w:sz w:val="22"/>
      <w:u w:val="single"/>
    </w:rPr>
  </w:style>
  <w:style w:type="paragraph" w:styleId="Header">
    <w:name w:val="header"/>
    <w:basedOn w:val="Normal"/>
    <w:link w:val="HeaderChar"/>
    <w:uiPriority w:val="99"/>
    <w:unhideWhenUsed/>
    <w:rsid w:val="00896166"/>
    <w:pPr>
      <w:tabs>
        <w:tab w:val="center" w:pos="4513"/>
        <w:tab w:val="right" w:pos="9026"/>
      </w:tabs>
    </w:pPr>
  </w:style>
  <w:style w:type="character" w:customStyle="1" w:styleId="HeaderChar">
    <w:name w:val="Header Char"/>
    <w:basedOn w:val="DefaultParagraphFont"/>
    <w:link w:val="Header"/>
    <w:uiPriority w:val="99"/>
    <w:rsid w:val="00896166"/>
    <w:rPr>
      <w:rFonts w:ascii="Arial" w:hAnsi="Arial"/>
    </w:rPr>
  </w:style>
  <w:style w:type="paragraph" w:styleId="Footer">
    <w:name w:val="footer"/>
    <w:basedOn w:val="Normal"/>
    <w:link w:val="FooterChar"/>
    <w:uiPriority w:val="99"/>
    <w:unhideWhenUsed/>
    <w:rsid w:val="00896166"/>
    <w:pPr>
      <w:tabs>
        <w:tab w:val="center" w:pos="4513"/>
        <w:tab w:val="right" w:pos="9026"/>
      </w:tabs>
    </w:pPr>
  </w:style>
  <w:style w:type="character" w:customStyle="1" w:styleId="FooterChar">
    <w:name w:val="Footer Char"/>
    <w:basedOn w:val="DefaultParagraphFont"/>
    <w:link w:val="Footer"/>
    <w:uiPriority w:val="99"/>
    <w:rsid w:val="00896166"/>
    <w:rPr>
      <w:rFonts w:ascii="Arial" w:hAnsi="Arial"/>
    </w:rPr>
  </w:style>
  <w:style w:type="character" w:styleId="Mention">
    <w:name w:val="Mention"/>
    <w:basedOn w:val="DefaultParagraphFont"/>
    <w:uiPriority w:val="99"/>
    <w:semiHidden/>
    <w:unhideWhenUsed/>
    <w:rsid w:val="00AB1E06"/>
    <w:rPr>
      <w:color w:val="2B579A"/>
      <w:shd w:val="clear" w:color="auto" w:fill="E6E6E6"/>
    </w:rPr>
  </w:style>
  <w:style w:type="character" w:styleId="UnresolvedMention">
    <w:name w:val="Unresolved Mention"/>
    <w:basedOn w:val="DefaultParagraphFont"/>
    <w:uiPriority w:val="99"/>
    <w:semiHidden/>
    <w:unhideWhenUsed/>
    <w:rsid w:val="00CC1EF3"/>
    <w:rPr>
      <w:color w:val="605E5C"/>
      <w:shd w:val="clear" w:color="auto" w:fill="E1DFDD"/>
    </w:rPr>
  </w:style>
  <w:style w:type="character" w:styleId="CommentReference">
    <w:name w:val="annotation reference"/>
    <w:basedOn w:val="DefaultParagraphFont"/>
    <w:uiPriority w:val="99"/>
    <w:semiHidden/>
    <w:unhideWhenUsed/>
    <w:rsid w:val="00B1303F"/>
    <w:rPr>
      <w:sz w:val="16"/>
      <w:szCs w:val="16"/>
    </w:rPr>
  </w:style>
  <w:style w:type="paragraph" w:styleId="CommentText">
    <w:name w:val="annotation text"/>
    <w:basedOn w:val="Normal"/>
    <w:link w:val="CommentTextChar"/>
    <w:uiPriority w:val="99"/>
    <w:semiHidden/>
    <w:unhideWhenUsed/>
    <w:rsid w:val="00B1303F"/>
    <w:rPr>
      <w:sz w:val="20"/>
      <w:szCs w:val="20"/>
    </w:rPr>
  </w:style>
  <w:style w:type="character" w:customStyle="1" w:styleId="CommentTextChar">
    <w:name w:val="Comment Text Char"/>
    <w:basedOn w:val="DefaultParagraphFont"/>
    <w:link w:val="CommentText"/>
    <w:uiPriority w:val="99"/>
    <w:semiHidden/>
    <w:rsid w:val="00B130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1303F"/>
    <w:rPr>
      <w:b/>
      <w:bCs/>
    </w:rPr>
  </w:style>
  <w:style w:type="character" w:customStyle="1" w:styleId="CommentSubjectChar">
    <w:name w:val="Comment Subject Char"/>
    <w:basedOn w:val="CommentTextChar"/>
    <w:link w:val="CommentSubject"/>
    <w:uiPriority w:val="99"/>
    <w:semiHidden/>
    <w:rsid w:val="00B1303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4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raduateoutcomes.ac.uk/" TargetMode="External"/><Relationship Id="rId18" Type="http://schemas.openxmlformats.org/officeDocument/2006/relationships/hyperlink" Target="https://www.hesa.ac.uk/innovation/outcomes/providers/communications/suggested-graduate-contact-pla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hyperlink" Target="https://www.hesa.ac.uk/innovation/outcomes/providers/responsibilities/collect" TargetMode="External"/><Relationship Id="rId2" Type="http://schemas.openxmlformats.org/officeDocument/2006/relationships/customXml" Target="../customXml/item2.xml"/><Relationship Id="rId16" Type="http://schemas.openxmlformats.org/officeDocument/2006/relationships/hyperlink" Target="https://www.hesa.ac.uk/innovation/outcomes/providers/data-protection-ac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raduateoutcomes.ac.uk/" TargetMode="External"/><Relationship Id="rId5" Type="http://schemas.openxmlformats.org/officeDocument/2006/relationships/styles" Target="styles.xml"/><Relationship Id="rId15" Type="http://schemas.openxmlformats.org/officeDocument/2006/relationships/hyperlink" Target="https://www.hesa.ac.uk/innovation/outcomes/providers/data-protection" TargetMode="External"/><Relationship Id="rId23" Type="http://schemas.openxmlformats.org/officeDocument/2006/relationships/theme" Target="theme/theme1.xml"/><Relationship Id="rId10" Type="http://schemas.openxmlformats.org/officeDocument/2006/relationships/hyperlink" Target="https://www.hesa.ac.uk/innovation/outcomes/providers/communications" TargetMode="Externa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graduateoutcomes.ac.uk/privacy-info"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esa.ac.uk\applications\WorkGroupTemplates\HESA\Logo_Page1_HESA.dotx" TargetMode="External"/></Relationships>
</file>

<file path=word/theme/theme1.xml><?xml version="1.0" encoding="utf-8"?>
<a:theme xmlns:a="http://schemas.openxmlformats.org/drawingml/2006/main" name="Theme1">
  <a:themeElements>
    <a:clrScheme name="HESA Primary">
      <a:dk1>
        <a:sysClr val="windowText" lastClr="000000"/>
      </a:dk1>
      <a:lt1>
        <a:sysClr val="window" lastClr="FFFFFF"/>
      </a:lt1>
      <a:dk2>
        <a:srgbClr val="FFFFFF"/>
      </a:dk2>
      <a:lt2>
        <a:srgbClr val="E7E6E6"/>
      </a:lt2>
      <a:accent1>
        <a:srgbClr val="6A86B8"/>
      </a:accent1>
      <a:accent2>
        <a:srgbClr val="1F4388"/>
      </a:accent2>
      <a:accent3>
        <a:srgbClr val="83C7BC"/>
      </a:accent3>
      <a:accent4>
        <a:srgbClr val="DFE3EB"/>
      </a:accent4>
      <a:accent5>
        <a:srgbClr val="1E355E"/>
      </a:accent5>
      <a:accent6>
        <a:srgbClr val="DBD9D6"/>
      </a:accent6>
      <a:hlink>
        <a:srgbClr val="954F72"/>
      </a:hlink>
      <a:folHlink>
        <a:srgbClr val="FFFFFF"/>
      </a:folHlink>
    </a:clrScheme>
    <a:fontScheme name="HES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e1" id="{BCA30779-2FCC-4113-A423-2B8FCC9A984F}" vid="{2E1A3BB4-BFDB-4525-8A8F-C698B937010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4f4d53b-cf49-47f4-9f58-00ae52e86635">
      <UserInfo>
        <DisplayName>Nick Holland</DisplayName>
        <AccountId>178</AccountId>
        <AccountType/>
      </UserInfo>
      <UserInfo>
        <DisplayName>Claire Morris</DisplayName>
        <AccountId>29</AccountId>
        <AccountType/>
      </UserInfo>
      <UserInfo>
        <DisplayName>Amy Symonds</DisplayName>
        <AccountId>66</AccountId>
        <AccountType/>
      </UserInfo>
      <UserInfo>
        <DisplayName>Nicola Jewer</DisplayName>
        <AccountId>24</AccountId>
        <AccountType/>
      </UserInfo>
      <UserInfo>
        <DisplayName>Rob Phillpotts</DisplayName>
        <AccountId>52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00A40C84B4F048BE196E5AAE3A0678" ma:contentTypeVersion="9" ma:contentTypeDescription="Create a new document." ma:contentTypeScope="" ma:versionID="cf60f582ef81f5f09210c209effb91ab">
  <xsd:schema xmlns:xsd="http://www.w3.org/2001/XMLSchema" xmlns:xs="http://www.w3.org/2001/XMLSchema" xmlns:p="http://schemas.microsoft.com/office/2006/metadata/properties" xmlns:ns2="54f4d53b-cf49-47f4-9f58-00ae52e86635" xmlns:ns3="640c689e-c726-483f-a38f-01cc1b1ce89d" targetNamespace="http://schemas.microsoft.com/office/2006/metadata/properties" ma:root="true" ma:fieldsID="ae25fd1f4fa6f5730ed75878a791dc18" ns2:_="" ns3:_="">
    <xsd:import namespace="54f4d53b-cf49-47f4-9f58-00ae52e86635"/>
    <xsd:import namespace="640c689e-c726-483f-a38f-01cc1b1ce8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4d53b-cf49-47f4-9f58-00ae52e866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c689e-c726-483f-a38f-01cc1b1ce8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BF367-DD08-4210-9BC2-6AF7DBACC660}">
  <ds:schemaRefs>
    <ds:schemaRef ds:uri="http://schemas.microsoft.com/sharepoint/v3/contenttype/forms"/>
  </ds:schemaRefs>
</ds:datastoreItem>
</file>

<file path=customXml/itemProps2.xml><?xml version="1.0" encoding="utf-8"?>
<ds:datastoreItem xmlns:ds="http://schemas.openxmlformats.org/officeDocument/2006/customXml" ds:itemID="{B482A356-49B3-48A9-9BB0-851037D11C93}">
  <ds:schemaRefs>
    <ds:schemaRef ds:uri="http://schemas.microsoft.com/office/2006/documentManagement/types"/>
    <ds:schemaRef ds:uri="http://www.w3.org/XML/1998/namespace"/>
    <ds:schemaRef ds:uri="http://schemas.microsoft.com/office/2006/metadata/properties"/>
    <ds:schemaRef ds:uri="54f4d53b-cf49-47f4-9f58-00ae52e86635"/>
    <ds:schemaRef ds:uri="http://purl.org/dc/elements/1.1/"/>
    <ds:schemaRef ds:uri="http://purl.org/dc/terms/"/>
    <ds:schemaRef ds:uri="http://schemas.microsoft.com/office/infopath/2007/PartnerControls"/>
    <ds:schemaRef ds:uri="http://schemas.openxmlformats.org/package/2006/metadata/core-properties"/>
    <ds:schemaRef ds:uri="640c689e-c726-483f-a38f-01cc1b1ce89d"/>
    <ds:schemaRef ds:uri="http://purl.org/dc/dcmitype/"/>
  </ds:schemaRefs>
</ds:datastoreItem>
</file>

<file path=customXml/itemProps3.xml><?xml version="1.0" encoding="utf-8"?>
<ds:datastoreItem xmlns:ds="http://schemas.openxmlformats.org/officeDocument/2006/customXml" ds:itemID="{9B1EEBDB-820A-4B2C-B54E-F061F9FF1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4d53b-cf49-47f4-9f58-00ae52e86635"/>
    <ds:schemaRef ds:uri="640c689e-c726-483f-a38f-01cc1b1ce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4537F4-95ED-497E-B26C-FD501C59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Logo_Page1_HESA</Template>
  <TotalTime>5</TotalTime>
  <Pages>2</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Ellis</dc:creator>
  <cp:keywords/>
  <dc:description/>
  <cp:lastModifiedBy>Lisa Walkley</cp:lastModifiedBy>
  <cp:revision>8</cp:revision>
  <cp:lastPrinted>2016-06-09T15:21:00Z</cp:lastPrinted>
  <dcterms:created xsi:type="dcterms:W3CDTF">2019-09-11T13:44:00Z</dcterms:created>
  <dcterms:modified xsi:type="dcterms:W3CDTF">2019-09-11T13:57:00Z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0x0101003900A40C84B4F048BE196E5AAE3A0678</vt:lpwstr>
  </property>
  <property fmtid="{D5CDD505-2E9C-101B-9397-08002B2CF9AE}" pid="3" name="AuthorIds_UIVersion_2048">
    <vt:lpwstr>144</vt:lpwstr>
  </property>
  <property fmtid="{D5CDD505-2E9C-101B-9397-08002B2CF9AE}" pid="4" name="AuthorIds_UIVersion_3584">
    <vt:lpwstr>144</vt:lpwstr>
  </property>
</Properties>
</file>