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B60E9" w14:textId="77777777" w:rsidR="00655862" w:rsidRDefault="00655862" w:rsidP="00655862">
      <w:pPr>
        <w:pStyle w:val="Heading1"/>
      </w:pPr>
      <w:r>
        <w:t>Template email to support the collection and maintenance of contact details</w:t>
      </w:r>
    </w:p>
    <w:p w14:paraId="0A91B472" w14:textId="77777777" w:rsidR="00655862" w:rsidRDefault="00655862" w:rsidP="00655862">
      <w:pPr>
        <w:pStyle w:val="Body-text"/>
      </w:pPr>
    </w:p>
    <w:p w14:paraId="12C43F2D" w14:textId="77777777" w:rsidR="00655862" w:rsidRDefault="00655862" w:rsidP="00655862">
      <w:pPr>
        <w:pStyle w:val="Body-text"/>
      </w:pPr>
    </w:p>
    <w:p w14:paraId="0DB858F3" w14:textId="77777777" w:rsidR="00655862" w:rsidRDefault="00655862" w:rsidP="00655862">
      <w:pPr>
        <w:pStyle w:val="Heading2"/>
      </w:pPr>
      <w:r>
        <w:t>Template email</w:t>
      </w:r>
    </w:p>
    <w:p w14:paraId="74390D35" w14:textId="77777777" w:rsidR="00655862" w:rsidRDefault="00655862" w:rsidP="00655862">
      <w:pPr>
        <w:pStyle w:val="Body-text"/>
      </w:pPr>
    </w:p>
    <w:p w14:paraId="4BBCAD87" w14:textId="77777777" w:rsidR="00655862" w:rsidRDefault="00655862" w:rsidP="00655862">
      <w:pPr>
        <w:pStyle w:val="Body-text"/>
      </w:pPr>
      <w:r w:rsidRPr="00655862">
        <w:t>Dear all,</w:t>
      </w:r>
    </w:p>
    <w:p w14:paraId="2059F6E0" w14:textId="77777777" w:rsidR="00655862" w:rsidRPr="00655862" w:rsidRDefault="00655862" w:rsidP="00655862">
      <w:pPr>
        <w:pStyle w:val="Body-text"/>
      </w:pPr>
    </w:p>
    <w:p w14:paraId="3660B941" w14:textId="09024DC6" w:rsidR="00655862" w:rsidRPr="00655862" w:rsidRDefault="00655862" w:rsidP="00655862">
      <w:pPr>
        <w:pStyle w:val="Body-text"/>
      </w:pPr>
      <w:r w:rsidRPr="00655862">
        <w:t xml:space="preserve">A new national survey capturing the activities and perspectives of graduates is launching in December 2018. The responses to this Graduate Outcomes survey will be crucial in allowing </w:t>
      </w:r>
      <w:r w:rsidR="00ED711C">
        <w:t xml:space="preserve">current and </w:t>
      </w:r>
      <w:r w:rsidRPr="00655862">
        <w:t>future students to make informed choices and in helping us to evaluate and promote our courses.</w:t>
      </w:r>
    </w:p>
    <w:p w14:paraId="37AFD033" w14:textId="77777777" w:rsidR="00655862" w:rsidRDefault="00655862" w:rsidP="00655862">
      <w:pPr>
        <w:pStyle w:val="Body-text"/>
      </w:pPr>
    </w:p>
    <w:p w14:paraId="6ED30958" w14:textId="0587C168" w:rsidR="00655862" w:rsidRDefault="00655862" w:rsidP="00655862">
      <w:pPr>
        <w:pStyle w:val="Body-text"/>
      </w:pPr>
      <w:r w:rsidRPr="00655862">
        <w:t>You will be among the first group of students who will be contacted in December 2018 to take part. To support the survey, we are required to hold accurate contact details for you, including a personal email address, at least one telephone number, and a postal address (this can b</w:t>
      </w:r>
      <w:r w:rsidR="00ED711C">
        <w:t>e a parental/guardian address).</w:t>
      </w:r>
    </w:p>
    <w:p w14:paraId="311A667D" w14:textId="77777777" w:rsidR="00655862" w:rsidRPr="00655862" w:rsidRDefault="00655862" w:rsidP="00655862">
      <w:pPr>
        <w:pStyle w:val="Body-text"/>
      </w:pPr>
    </w:p>
    <w:p w14:paraId="5CDA8414" w14:textId="71D4F201" w:rsidR="00655862" w:rsidRDefault="00655862" w:rsidP="00655862">
      <w:pPr>
        <w:pStyle w:val="Body-text"/>
        <w:rPr>
          <w:b/>
        </w:rPr>
      </w:pPr>
      <w:r w:rsidRPr="00655862">
        <w:t xml:space="preserve">We would be very grateful if you could now review and update the details we currently hold about you. </w:t>
      </w:r>
      <w:r w:rsidRPr="00655862">
        <w:rPr>
          <w:b/>
        </w:rPr>
        <w:t xml:space="preserve">[Insert details of how </w:t>
      </w:r>
      <w:r w:rsidR="00AB1E06">
        <w:rPr>
          <w:b/>
        </w:rPr>
        <w:t xml:space="preserve">students </w:t>
      </w:r>
      <w:proofErr w:type="gramStart"/>
      <w:r w:rsidR="00AB1E06">
        <w:rPr>
          <w:b/>
        </w:rPr>
        <w:t>are able to</w:t>
      </w:r>
      <w:proofErr w:type="gramEnd"/>
      <w:r w:rsidR="00AB1E06">
        <w:rPr>
          <w:b/>
        </w:rPr>
        <w:t xml:space="preserve"> review/amend details</w:t>
      </w:r>
      <w:r w:rsidRPr="00655862">
        <w:rPr>
          <w:b/>
        </w:rPr>
        <w:t>]</w:t>
      </w:r>
    </w:p>
    <w:p w14:paraId="4609D5B9" w14:textId="77777777" w:rsidR="00655862" w:rsidRPr="00655862" w:rsidRDefault="00655862" w:rsidP="00655862">
      <w:pPr>
        <w:pStyle w:val="Body-text"/>
      </w:pPr>
    </w:p>
    <w:p w14:paraId="2FF5BBEC" w14:textId="77777777" w:rsidR="00ED711C" w:rsidRDefault="00ED711C" w:rsidP="00655862">
      <w:pPr>
        <w:pStyle w:val="Body-text"/>
      </w:pPr>
      <w:r>
        <w:t xml:space="preserve">The survey is owned by HESA, the Higher Education Statistics Agency, who have published more </w:t>
      </w:r>
      <w:hyperlink r:id="rId10" w:history="1">
        <w:r w:rsidRPr="00ED711C">
          <w:rPr>
            <w:rStyle w:val="Hyperlink"/>
          </w:rPr>
          <w:t>information for students</w:t>
        </w:r>
      </w:hyperlink>
      <w:r>
        <w:t xml:space="preserve"> as well as </w:t>
      </w:r>
      <w:hyperlink r:id="rId11" w:history="1">
        <w:r w:rsidRPr="00ED711C">
          <w:rPr>
            <w:rStyle w:val="Hyperlink"/>
          </w:rPr>
          <w:t>guidance on how your contact details will be used</w:t>
        </w:r>
      </w:hyperlink>
      <w:r>
        <w:t xml:space="preserve">. </w:t>
      </w:r>
    </w:p>
    <w:p w14:paraId="4E68FA28" w14:textId="77777777" w:rsidR="00ED711C" w:rsidRDefault="00ED711C" w:rsidP="00655862">
      <w:pPr>
        <w:pStyle w:val="Body-text"/>
      </w:pPr>
    </w:p>
    <w:p w14:paraId="0258E79D" w14:textId="50F07412" w:rsidR="00655862" w:rsidRPr="00AB1E06" w:rsidRDefault="00655862" w:rsidP="00655862">
      <w:pPr>
        <w:pStyle w:val="Body-text"/>
        <w:rPr>
          <w:b/>
        </w:rPr>
      </w:pPr>
      <w:r w:rsidRPr="00655862">
        <w:t xml:space="preserve">If you have any questions or concerns, please get in touch with </w:t>
      </w:r>
      <w:r w:rsidRPr="00655862">
        <w:rPr>
          <w:b/>
        </w:rPr>
        <w:t>[</w:t>
      </w:r>
      <w:r w:rsidR="00AB1E06">
        <w:rPr>
          <w:b/>
        </w:rPr>
        <w:t>Insert details of relevant contact</w:t>
      </w:r>
      <w:r w:rsidR="00ED711C">
        <w:rPr>
          <w:b/>
        </w:rPr>
        <w:t xml:space="preserve"> in your provider</w:t>
      </w:r>
      <w:r w:rsidRPr="00655862">
        <w:rPr>
          <w:b/>
        </w:rPr>
        <w:t>]</w:t>
      </w:r>
      <w:r w:rsidRPr="00655862">
        <w:t>.</w:t>
      </w:r>
    </w:p>
    <w:p w14:paraId="27BA1780" w14:textId="77777777" w:rsidR="00655862" w:rsidRPr="00655862" w:rsidRDefault="00655862" w:rsidP="00655862">
      <w:pPr>
        <w:pStyle w:val="Body-text"/>
      </w:pPr>
    </w:p>
    <w:p w14:paraId="29245C73" w14:textId="77777777" w:rsidR="00655862" w:rsidRPr="00655862" w:rsidRDefault="00655862" w:rsidP="00655862">
      <w:pPr>
        <w:pStyle w:val="Body-text"/>
      </w:pPr>
      <w:r w:rsidRPr="00655862">
        <w:t>Thanks, and best wishes,</w:t>
      </w:r>
    </w:p>
    <w:p w14:paraId="72FB752D" w14:textId="77777777" w:rsidR="00655862" w:rsidRDefault="00655862" w:rsidP="00655862">
      <w:pPr>
        <w:pStyle w:val="Body-text"/>
      </w:pPr>
    </w:p>
    <w:p w14:paraId="33CB318A" w14:textId="77777777" w:rsidR="00655862" w:rsidRDefault="00655862" w:rsidP="00655862">
      <w:pPr>
        <w:pStyle w:val="Body-text"/>
      </w:pPr>
    </w:p>
    <w:p w14:paraId="15384E15" w14:textId="77777777" w:rsidR="00655862" w:rsidRPr="00655862" w:rsidRDefault="00655862" w:rsidP="00655862">
      <w:pPr>
        <w:pStyle w:val="Body-text"/>
      </w:pPr>
    </w:p>
    <w:p w14:paraId="2C183207" w14:textId="77777777" w:rsidR="00655862" w:rsidRDefault="00655862" w:rsidP="00655862">
      <w:pPr>
        <w:pStyle w:val="Heading2"/>
      </w:pPr>
      <w:r w:rsidRPr="00655862">
        <w:t>Notes for providers</w:t>
      </w:r>
    </w:p>
    <w:p w14:paraId="37440B70" w14:textId="77777777" w:rsidR="00655862" w:rsidRPr="00655862" w:rsidRDefault="00655862" w:rsidP="00655862"/>
    <w:p w14:paraId="487799CF" w14:textId="77777777" w:rsidR="00655862" w:rsidRDefault="00655862" w:rsidP="00655862">
      <w:pPr>
        <w:pStyle w:val="Body-text"/>
      </w:pPr>
      <w:r w:rsidRPr="00655862">
        <w:t>We have drafted this email to support your communication activity. You are welcome to write your own email instead, or make major or minor tweaks to our suggested email.</w:t>
      </w:r>
    </w:p>
    <w:p w14:paraId="2F547709" w14:textId="77777777" w:rsidR="00655862" w:rsidRPr="00655862" w:rsidRDefault="00655862" w:rsidP="00655862">
      <w:pPr>
        <w:pStyle w:val="Body-text"/>
      </w:pPr>
    </w:p>
    <w:p w14:paraId="56677021" w14:textId="0B3E9A57" w:rsidR="00655862" w:rsidRPr="00655862" w:rsidRDefault="00655862" w:rsidP="00655862">
      <w:pPr>
        <w:pStyle w:val="Body-text"/>
      </w:pPr>
      <w:r w:rsidRPr="00655862">
        <w:t xml:space="preserve">When drafting the email, it is important that you familiarise yourself with the </w:t>
      </w:r>
      <w:hyperlink r:id="rId12" w:history="1">
        <w:r w:rsidRPr="00ED711C">
          <w:rPr>
            <w:rStyle w:val="Hyperlink"/>
          </w:rPr>
          <w:t>Data protection guidance</w:t>
        </w:r>
      </w:hyperlink>
      <w:r w:rsidRPr="00655862">
        <w:t xml:space="preserve"> </w:t>
      </w:r>
      <w:r w:rsidR="00ED711C">
        <w:t xml:space="preserve">we’ve published, and note the </w:t>
      </w:r>
      <w:hyperlink r:id="rId13" w:history="1">
        <w:r w:rsidR="00ED711C" w:rsidRPr="00ED711C">
          <w:rPr>
            <w:rStyle w:val="Hyperlink"/>
          </w:rPr>
          <w:t>a</w:t>
        </w:r>
        <w:r w:rsidRPr="00ED711C">
          <w:rPr>
            <w:rStyle w:val="Hyperlink"/>
          </w:rPr>
          <w:t>ctions</w:t>
        </w:r>
        <w:r w:rsidR="00ED711C" w:rsidRPr="00ED711C">
          <w:rPr>
            <w:rStyle w:val="Hyperlink"/>
          </w:rPr>
          <w:t xml:space="preserve"> and implications</w:t>
        </w:r>
        <w:r w:rsidRPr="00ED711C">
          <w:rPr>
            <w:rStyle w:val="Hyperlink"/>
          </w:rPr>
          <w:t xml:space="preserve"> for HE providers</w:t>
        </w:r>
      </w:hyperlink>
      <w:r w:rsidRPr="00655862">
        <w:t xml:space="preserve">. </w:t>
      </w:r>
      <w:proofErr w:type="gramStart"/>
      <w:r w:rsidRPr="00655862">
        <w:t>In particular, if</w:t>
      </w:r>
      <w:proofErr w:type="gramEnd"/>
      <w:r w:rsidRPr="00655862">
        <w:t xml:space="preserve"> you are planning to use your graduates’ contact details for other purposes, or if you are planning to ask additional questions</w:t>
      </w:r>
      <w:r>
        <w:t xml:space="preserve"> in the Graduate Outcomes survey</w:t>
      </w:r>
      <w:r w:rsidRPr="00655862">
        <w:t xml:space="preserve">, you </w:t>
      </w:r>
      <w:r w:rsidR="00ED711C">
        <w:t>should</w:t>
      </w:r>
      <w:r w:rsidRPr="00655862">
        <w:t xml:space="preserve"> make this clear in </w:t>
      </w:r>
      <w:r w:rsidR="00ED711C">
        <w:t>your</w:t>
      </w:r>
      <w:bookmarkStart w:id="0" w:name="_GoBack"/>
      <w:bookmarkEnd w:id="0"/>
      <w:r w:rsidRPr="00655862">
        <w:t xml:space="preserve"> email.</w:t>
      </w:r>
    </w:p>
    <w:p w14:paraId="5945965A" w14:textId="77777777" w:rsidR="007141E3" w:rsidRPr="001427F6" w:rsidRDefault="007141E3" w:rsidP="00CA26A8">
      <w:pPr>
        <w:pStyle w:val="Body-text"/>
      </w:pPr>
    </w:p>
    <w:sectPr w:rsidR="007141E3" w:rsidRPr="001427F6" w:rsidSect="00906FA7">
      <w:footerReference w:type="default" r:id="rId14"/>
      <w:headerReference w:type="first" r:id="rId15"/>
      <w:footerReference w:type="first" r:id="rId16"/>
      <w:pgSz w:w="11906" w:h="16838" w:code="9"/>
      <w:pgMar w:top="2381" w:right="1225" w:bottom="1701" w:left="1225"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28F09" w14:textId="77777777" w:rsidR="00655862" w:rsidRDefault="00655862" w:rsidP="002256A3">
      <w:r>
        <w:separator/>
      </w:r>
    </w:p>
  </w:endnote>
  <w:endnote w:type="continuationSeparator" w:id="0">
    <w:p w14:paraId="798BF427" w14:textId="77777777" w:rsidR="00655862" w:rsidRDefault="00655862" w:rsidP="0022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Bold">
    <w:altName w:val="Arial"/>
    <w:panose1 w:val="020B0704020202020204"/>
    <w:charset w:val="00"/>
    <w:family w:val="roman"/>
    <w:notTrueType/>
    <w:pitch w:val="default"/>
  </w:font>
  <w:font w:name="Effra-Regular">
    <w:altName w:val="Calibri"/>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24"/>
    </w:tblGrid>
    <w:tr w:rsidR="00F105DB" w14:paraId="1E694B15" w14:textId="77777777" w:rsidTr="00AB22FB">
      <w:trPr>
        <w:trHeight w:val="340"/>
      </w:trPr>
      <w:tc>
        <w:tcPr>
          <w:tcW w:w="7938" w:type="dxa"/>
        </w:tcPr>
        <w:p w14:paraId="09974B05" w14:textId="77777777" w:rsidR="00F105DB" w:rsidRDefault="00AB22FB" w:rsidP="00AB22FB">
          <w:pPr>
            <w:pStyle w:val="Body-text"/>
            <w:rPr>
              <w:noProof/>
              <w:lang w:eastAsia="en-GB"/>
            </w:rPr>
          </w:pPr>
          <w:r>
            <w:rPr>
              <w:noProof/>
              <w:lang w:eastAsia="en-GB"/>
            </w:rPr>
            <w:drawing>
              <wp:inline distT="0" distB="0" distL="0" distR="0" wp14:anchorId="6FE5ACBD" wp14:editId="5920B9CE">
                <wp:extent cx="1479600" cy="72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A_blue_bar.png"/>
                        <pic:cNvPicPr/>
                      </pic:nvPicPr>
                      <pic:blipFill>
                        <a:blip r:embed="rId1">
                          <a:extLst>
                            <a:ext uri="{28A0092B-C50C-407E-A947-70E740481C1C}">
                              <a14:useLocalDpi xmlns:a14="http://schemas.microsoft.com/office/drawing/2010/main" val="0"/>
                            </a:ext>
                          </a:extLst>
                        </a:blip>
                        <a:stretch>
                          <a:fillRect/>
                        </a:stretch>
                      </pic:blipFill>
                      <pic:spPr>
                        <a:xfrm>
                          <a:off x="0" y="0"/>
                          <a:ext cx="1479600" cy="72000"/>
                        </a:xfrm>
                        <a:prstGeom prst="rect">
                          <a:avLst/>
                        </a:prstGeom>
                      </pic:spPr>
                    </pic:pic>
                  </a:graphicData>
                </a:graphic>
              </wp:inline>
            </w:drawing>
          </w:r>
        </w:p>
      </w:tc>
      <w:tc>
        <w:tcPr>
          <w:tcW w:w="2024" w:type="dxa"/>
          <w:tcMar>
            <w:left w:w="0" w:type="dxa"/>
            <w:right w:w="0" w:type="dxa"/>
          </w:tcMar>
        </w:tcPr>
        <w:p w14:paraId="0C25BA50" w14:textId="77777777" w:rsidR="00F105DB" w:rsidRPr="002256A3" w:rsidRDefault="00F105DB" w:rsidP="00265129">
          <w:pPr>
            <w:pStyle w:val="Body-text"/>
          </w:pPr>
        </w:p>
      </w:tc>
    </w:tr>
    <w:tr w:rsidR="00F105DB" w14:paraId="47E90F6D" w14:textId="77777777" w:rsidTr="00D03ABE">
      <w:tc>
        <w:tcPr>
          <w:tcW w:w="7938" w:type="dxa"/>
          <w:vAlign w:val="bottom"/>
        </w:tcPr>
        <w:p w14:paraId="48722B10" w14:textId="77777777" w:rsidR="00F105DB" w:rsidRPr="004F3C0F" w:rsidRDefault="00FC2671" w:rsidP="004F3C0F">
          <w:pPr>
            <w:rPr>
              <w:rFonts w:cs="Arial"/>
              <w:sz w:val="12"/>
              <w:szCs w:val="12"/>
            </w:rPr>
          </w:pPr>
          <w:r w:rsidRPr="004B5AEC">
            <w:rPr>
              <w:rFonts w:cs="Arial"/>
              <w:sz w:val="12"/>
              <w:szCs w:val="12"/>
            </w:rPr>
            <w:t xml:space="preserve">Higher Education Statistics Agency </w:t>
          </w:r>
          <w:r>
            <w:rPr>
              <w:rFonts w:cs="Arial"/>
              <w:sz w:val="12"/>
              <w:szCs w:val="12"/>
            </w:rPr>
            <w:t>Limited</w:t>
          </w:r>
          <w:r w:rsidRPr="004B5AEC">
            <w:rPr>
              <w:rFonts w:cs="Arial"/>
              <w:sz w:val="12"/>
              <w:szCs w:val="12"/>
            </w:rPr>
            <w:t xml:space="preserve"> is a company limited by guarantee, registered in England at 95 Promenade, Chelt</w:t>
          </w:r>
          <w:r>
            <w:rPr>
              <w:rFonts w:cs="Arial"/>
              <w:sz w:val="12"/>
              <w:szCs w:val="12"/>
            </w:rPr>
            <w:t>enham, GL50 1HZ. Registered No. 0</w:t>
          </w:r>
          <w:r w:rsidRPr="004B5AEC">
            <w:rPr>
              <w:rFonts w:cs="Arial"/>
              <w:sz w:val="12"/>
              <w:szCs w:val="12"/>
            </w:rPr>
            <w:t>2766993. Registered Charity No. 1039709. Certified to ISO 27001. The members are Universities UK and GuildHE.</w:t>
          </w:r>
        </w:p>
      </w:tc>
      <w:tc>
        <w:tcPr>
          <w:tcW w:w="2024" w:type="dxa"/>
          <w:tcMar>
            <w:left w:w="0" w:type="dxa"/>
            <w:right w:w="0" w:type="dxa"/>
          </w:tcMar>
        </w:tcPr>
        <w:sdt>
          <w:sdtPr>
            <w:id w:val="1120736126"/>
            <w:docPartObj>
              <w:docPartGallery w:val="Page Numbers (Top of Page)"/>
              <w:docPartUnique/>
            </w:docPartObj>
          </w:sdtPr>
          <w:sdtEndPr/>
          <w:sdtContent>
            <w:p w14:paraId="5EEAD4C2" w14:textId="77777777" w:rsidR="009C2BE9" w:rsidRDefault="009C2BE9" w:rsidP="004F3C0F">
              <w:pPr>
                <w:pStyle w:val="Footnote"/>
                <w:jc w:val="right"/>
              </w:pPr>
              <w:r>
                <w:t xml:space="preserve">Page </w:t>
              </w:r>
              <w:r>
                <w:fldChar w:fldCharType="begin"/>
              </w:r>
              <w:r>
                <w:instrText xml:space="preserve"> PAGE </w:instrText>
              </w:r>
              <w:r>
                <w:fldChar w:fldCharType="separate"/>
              </w:r>
              <w:r w:rsidR="00552531">
                <w:rPr>
                  <w:noProof/>
                </w:rPr>
                <w:t>2</w:t>
              </w:r>
              <w:r>
                <w:fldChar w:fldCharType="end"/>
              </w:r>
              <w:r>
                <w:t xml:space="preserve"> of </w:t>
              </w:r>
              <w:fldSimple w:instr=" NUMPAGES  ">
                <w:r w:rsidR="00655862">
                  <w:rPr>
                    <w:noProof/>
                  </w:rPr>
                  <w:t>1</w:t>
                </w:r>
              </w:fldSimple>
            </w:p>
            <w:p w14:paraId="71F10F68" w14:textId="77777777" w:rsidR="00F105DB" w:rsidRDefault="00070BA1" w:rsidP="004F3C0F">
              <w:pPr>
                <w:pStyle w:val="Footnote"/>
                <w:jc w:val="right"/>
              </w:pPr>
            </w:p>
          </w:sdtContent>
        </w:sdt>
      </w:tc>
    </w:tr>
  </w:tbl>
  <w:p w14:paraId="5301B22C" w14:textId="77777777" w:rsidR="002256A3" w:rsidRPr="00265129" w:rsidRDefault="002256A3" w:rsidP="002651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24"/>
    </w:tblGrid>
    <w:tr w:rsidR="0076426A" w:rsidRPr="002256A3" w14:paraId="749D820D" w14:textId="77777777" w:rsidTr="00906FA7">
      <w:trPr>
        <w:trHeight w:val="340"/>
      </w:trPr>
      <w:tc>
        <w:tcPr>
          <w:tcW w:w="7938" w:type="dxa"/>
        </w:tcPr>
        <w:p w14:paraId="02F5BEA2" w14:textId="77777777" w:rsidR="0076426A" w:rsidRDefault="00906FA7" w:rsidP="00906FA7">
          <w:pPr>
            <w:pStyle w:val="Body-text"/>
            <w:rPr>
              <w:noProof/>
              <w:lang w:eastAsia="en-GB"/>
            </w:rPr>
          </w:pPr>
          <w:r>
            <w:rPr>
              <w:noProof/>
              <w:lang w:eastAsia="en-GB"/>
            </w:rPr>
            <w:drawing>
              <wp:inline distT="0" distB="0" distL="0" distR="0" wp14:anchorId="4F5DB8B8" wp14:editId="598455D7">
                <wp:extent cx="1479600" cy="72000"/>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A_blue_bar.png"/>
                        <pic:cNvPicPr/>
                      </pic:nvPicPr>
                      <pic:blipFill>
                        <a:blip r:embed="rId1">
                          <a:extLst>
                            <a:ext uri="{28A0092B-C50C-407E-A947-70E740481C1C}">
                              <a14:useLocalDpi xmlns:a14="http://schemas.microsoft.com/office/drawing/2010/main" val="0"/>
                            </a:ext>
                          </a:extLst>
                        </a:blip>
                        <a:stretch>
                          <a:fillRect/>
                        </a:stretch>
                      </pic:blipFill>
                      <pic:spPr>
                        <a:xfrm>
                          <a:off x="0" y="0"/>
                          <a:ext cx="1479600" cy="72000"/>
                        </a:xfrm>
                        <a:prstGeom prst="rect">
                          <a:avLst/>
                        </a:prstGeom>
                      </pic:spPr>
                    </pic:pic>
                  </a:graphicData>
                </a:graphic>
              </wp:inline>
            </w:drawing>
          </w:r>
        </w:p>
      </w:tc>
      <w:tc>
        <w:tcPr>
          <w:tcW w:w="2024" w:type="dxa"/>
          <w:tcMar>
            <w:left w:w="0" w:type="dxa"/>
            <w:right w:w="0" w:type="dxa"/>
          </w:tcMar>
        </w:tcPr>
        <w:p w14:paraId="289EF158" w14:textId="77777777" w:rsidR="0076426A" w:rsidRPr="002256A3" w:rsidRDefault="0076426A" w:rsidP="0076426A">
          <w:pPr>
            <w:pStyle w:val="Body-text"/>
          </w:pPr>
        </w:p>
      </w:tc>
    </w:tr>
    <w:tr w:rsidR="0076426A" w14:paraId="2E84DBE2" w14:textId="77777777" w:rsidTr="00C612DF">
      <w:tc>
        <w:tcPr>
          <w:tcW w:w="7938" w:type="dxa"/>
          <w:vAlign w:val="bottom"/>
        </w:tcPr>
        <w:p w14:paraId="59932FB2" w14:textId="77777777" w:rsidR="0076426A" w:rsidRPr="004F3C0F" w:rsidRDefault="0076426A" w:rsidP="0076426A">
          <w:pPr>
            <w:rPr>
              <w:rFonts w:cs="Arial"/>
              <w:sz w:val="12"/>
              <w:szCs w:val="12"/>
            </w:rPr>
          </w:pPr>
          <w:r w:rsidRPr="004B5AEC">
            <w:rPr>
              <w:rFonts w:cs="Arial"/>
              <w:sz w:val="12"/>
              <w:szCs w:val="12"/>
            </w:rPr>
            <w:t xml:space="preserve">Higher Education Statistics Agency </w:t>
          </w:r>
          <w:r>
            <w:rPr>
              <w:rFonts w:cs="Arial"/>
              <w:sz w:val="12"/>
              <w:szCs w:val="12"/>
            </w:rPr>
            <w:t>Limited</w:t>
          </w:r>
          <w:r w:rsidRPr="004B5AEC">
            <w:rPr>
              <w:rFonts w:cs="Arial"/>
              <w:sz w:val="12"/>
              <w:szCs w:val="12"/>
            </w:rPr>
            <w:t xml:space="preserve"> is a company limited by guarantee, registered in England at 95 Promenade, Chelt</w:t>
          </w:r>
          <w:r>
            <w:rPr>
              <w:rFonts w:cs="Arial"/>
              <w:sz w:val="12"/>
              <w:szCs w:val="12"/>
            </w:rPr>
            <w:t>enham, GL50 1HZ. Registered No. 0</w:t>
          </w:r>
          <w:r w:rsidRPr="004B5AEC">
            <w:rPr>
              <w:rFonts w:cs="Arial"/>
              <w:sz w:val="12"/>
              <w:szCs w:val="12"/>
            </w:rPr>
            <w:t>2766993. Registered Charity No. 1039709. Certified to ISO 27001. The members are Universities UK and GuildHE.</w:t>
          </w:r>
        </w:p>
      </w:tc>
      <w:tc>
        <w:tcPr>
          <w:tcW w:w="2024" w:type="dxa"/>
          <w:tcMar>
            <w:left w:w="0" w:type="dxa"/>
            <w:right w:w="0" w:type="dxa"/>
          </w:tcMar>
        </w:tcPr>
        <w:sdt>
          <w:sdtPr>
            <w:id w:val="-813721048"/>
            <w:docPartObj>
              <w:docPartGallery w:val="Page Numbers (Top of Page)"/>
              <w:docPartUnique/>
            </w:docPartObj>
          </w:sdtPr>
          <w:sdtEndPr/>
          <w:sdtContent>
            <w:p w14:paraId="7E99ACFB" w14:textId="6E83B2D4" w:rsidR="0076426A" w:rsidRDefault="0076426A" w:rsidP="0076426A">
              <w:pPr>
                <w:pStyle w:val="Footnote"/>
                <w:jc w:val="right"/>
              </w:pPr>
              <w:r>
                <w:t xml:space="preserve">Page </w:t>
              </w:r>
              <w:r>
                <w:fldChar w:fldCharType="begin"/>
              </w:r>
              <w:r>
                <w:instrText xml:space="preserve"> PAGE </w:instrText>
              </w:r>
              <w:r>
                <w:fldChar w:fldCharType="separate"/>
              </w:r>
              <w:r w:rsidR="00070BA1">
                <w:rPr>
                  <w:noProof/>
                </w:rPr>
                <w:t>1</w:t>
              </w:r>
              <w:r>
                <w:fldChar w:fldCharType="end"/>
              </w:r>
              <w:r>
                <w:t xml:space="preserve"> of </w:t>
              </w:r>
              <w:fldSimple w:instr=" NUMPAGES  ">
                <w:r w:rsidR="00070BA1">
                  <w:rPr>
                    <w:noProof/>
                  </w:rPr>
                  <w:t>1</w:t>
                </w:r>
              </w:fldSimple>
            </w:p>
            <w:p w14:paraId="688E19E9" w14:textId="77777777" w:rsidR="0076426A" w:rsidRDefault="00070BA1" w:rsidP="0076426A">
              <w:pPr>
                <w:pStyle w:val="Footnote"/>
                <w:jc w:val="right"/>
              </w:pPr>
            </w:p>
          </w:sdtContent>
        </w:sdt>
      </w:tc>
    </w:tr>
  </w:tbl>
  <w:p w14:paraId="39F43795" w14:textId="77777777" w:rsidR="0076426A" w:rsidRDefault="007642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6D071" w14:textId="77777777" w:rsidR="00655862" w:rsidRDefault="00655862" w:rsidP="002256A3">
      <w:r>
        <w:separator/>
      </w:r>
    </w:p>
  </w:footnote>
  <w:footnote w:type="continuationSeparator" w:id="0">
    <w:p w14:paraId="507C0D46" w14:textId="77777777" w:rsidR="00655862" w:rsidRDefault="00655862" w:rsidP="00225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CA3DB" w14:textId="77777777" w:rsidR="0076426A" w:rsidRDefault="0076426A">
    <w:r>
      <w:rPr>
        <w:noProof/>
        <w:lang w:eastAsia="en-GB"/>
      </w:rPr>
      <w:drawing>
        <wp:anchor distT="0" distB="0" distL="114300" distR="114300" simplePos="0" relativeHeight="251660288" behindDoc="0" locked="1" layoutInCell="1" allowOverlap="1" wp14:anchorId="57850A72" wp14:editId="25EEA5DC">
          <wp:simplePos x="0" y="0"/>
          <wp:positionH relativeFrom="margin">
            <wp:align>right</wp:align>
          </wp:positionH>
          <wp:positionV relativeFrom="page">
            <wp:posOffset>540385</wp:posOffset>
          </wp:positionV>
          <wp:extent cx="1476000" cy="58320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SA_Logo.png"/>
                  <pic:cNvPicPr/>
                </pic:nvPicPr>
                <pic:blipFill>
                  <a:blip r:embed="rId1">
                    <a:extLst>
                      <a:ext uri="{28A0092B-C50C-407E-A947-70E740481C1C}">
                        <a14:useLocalDpi xmlns:a14="http://schemas.microsoft.com/office/drawing/2010/main" val="0"/>
                      </a:ext>
                    </a:extLst>
                  </a:blip>
                  <a:stretch>
                    <a:fillRect/>
                  </a:stretch>
                </pic:blipFill>
                <pic:spPr>
                  <a:xfrm>
                    <a:off x="0" y="0"/>
                    <a:ext cx="1476000" cy="583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62"/>
    <w:rsid w:val="00070BA1"/>
    <w:rsid w:val="000718A2"/>
    <w:rsid w:val="00071C39"/>
    <w:rsid w:val="00106018"/>
    <w:rsid w:val="00135CA5"/>
    <w:rsid w:val="001427F6"/>
    <w:rsid w:val="0017193E"/>
    <w:rsid w:val="0017733E"/>
    <w:rsid w:val="001871D4"/>
    <w:rsid w:val="00192304"/>
    <w:rsid w:val="001A094A"/>
    <w:rsid w:val="001B4F29"/>
    <w:rsid w:val="001C412B"/>
    <w:rsid w:val="002256A3"/>
    <w:rsid w:val="002611C2"/>
    <w:rsid w:val="00265129"/>
    <w:rsid w:val="00282CFC"/>
    <w:rsid w:val="002E336F"/>
    <w:rsid w:val="0030130C"/>
    <w:rsid w:val="00303E36"/>
    <w:rsid w:val="00334793"/>
    <w:rsid w:val="003F352C"/>
    <w:rsid w:val="00412F5F"/>
    <w:rsid w:val="00433166"/>
    <w:rsid w:val="00463606"/>
    <w:rsid w:val="00475EAC"/>
    <w:rsid w:val="00482F67"/>
    <w:rsid w:val="00493DDF"/>
    <w:rsid w:val="004F3C0F"/>
    <w:rsid w:val="00552531"/>
    <w:rsid w:val="005D6B25"/>
    <w:rsid w:val="005F6046"/>
    <w:rsid w:val="006060CB"/>
    <w:rsid w:val="00644FE1"/>
    <w:rsid w:val="00654475"/>
    <w:rsid w:val="00655862"/>
    <w:rsid w:val="006A6182"/>
    <w:rsid w:val="006A7BB6"/>
    <w:rsid w:val="006D0CFF"/>
    <w:rsid w:val="006E4866"/>
    <w:rsid w:val="007141E3"/>
    <w:rsid w:val="00720D86"/>
    <w:rsid w:val="0072702F"/>
    <w:rsid w:val="00741E7B"/>
    <w:rsid w:val="00745C92"/>
    <w:rsid w:val="0076426A"/>
    <w:rsid w:val="007D04F7"/>
    <w:rsid w:val="00807BF1"/>
    <w:rsid w:val="008173F7"/>
    <w:rsid w:val="00896166"/>
    <w:rsid w:val="008A043B"/>
    <w:rsid w:val="008B2219"/>
    <w:rsid w:val="008D09DD"/>
    <w:rsid w:val="00906FA7"/>
    <w:rsid w:val="009819A4"/>
    <w:rsid w:val="009A0718"/>
    <w:rsid w:val="009C2BE9"/>
    <w:rsid w:val="009D7B28"/>
    <w:rsid w:val="00A13389"/>
    <w:rsid w:val="00A34F7F"/>
    <w:rsid w:val="00AB1E06"/>
    <w:rsid w:val="00AB22FB"/>
    <w:rsid w:val="00AD20E5"/>
    <w:rsid w:val="00AD29DF"/>
    <w:rsid w:val="00AD2A27"/>
    <w:rsid w:val="00B124D9"/>
    <w:rsid w:val="00BA4350"/>
    <w:rsid w:val="00BA45FC"/>
    <w:rsid w:val="00BC5116"/>
    <w:rsid w:val="00BD6F8F"/>
    <w:rsid w:val="00C13364"/>
    <w:rsid w:val="00C179FD"/>
    <w:rsid w:val="00C562E3"/>
    <w:rsid w:val="00C56363"/>
    <w:rsid w:val="00C64BBE"/>
    <w:rsid w:val="00CA26A8"/>
    <w:rsid w:val="00CA2CF9"/>
    <w:rsid w:val="00D03ABE"/>
    <w:rsid w:val="00D46C5D"/>
    <w:rsid w:val="00D52207"/>
    <w:rsid w:val="00D94B02"/>
    <w:rsid w:val="00DA4040"/>
    <w:rsid w:val="00DB046F"/>
    <w:rsid w:val="00E344BC"/>
    <w:rsid w:val="00E77B91"/>
    <w:rsid w:val="00E84FBA"/>
    <w:rsid w:val="00EB6CF9"/>
    <w:rsid w:val="00ED711C"/>
    <w:rsid w:val="00F105DB"/>
    <w:rsid w:val="00FA1C87"/>
    <w:rsid w:val="00FC2671"/>
    <w:rsid w:val="00FE5921"/>
    <w:rsid w:val="00FF3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1663E"/>
  <w14:defaultImageDpi w14:val="32767"/>
  <w15:chartTrackingRefBased/>
  <w15:docId w15:val="{EE31EFF7-671A-4605-BF54-4018723A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CA26A8"/>
    <w:pPr>
      <w:spacing w:after="0" w:line="240" w:lineRule="auto"/>
    </w:pPr>
    <w:rPr>
      <w:rFonts w:ascii="Arial" w:hAnsi="Arial"/>
    </w:rPr>
  </w:style>
  <w:style w:type="paragraph" w:styleId="Heading1">
    <w:name w:val="heading 1"/>
    <w:basedOn w:val="Normal"/>
    <w:next w:val="Normal"/>
    <w:link w:val="Heading1Char"/>
    <w:uiPriority w:val="9"/>
    <w:qFormat/>
    <w:rsid w:val="009D7B28"/>
    <w:pPr>
      <w:keepNext/>
      <w:keepLines/>
      <w:outlineLvl w:val="0"/>
    </w:pPr>
    <w:rPr>
      <w:rFonts w:ascii="Arial Bold" w:eastAsiaTheme="majorEastAsia" w:hAnsi="Arial Bold" w:cstheme="majorBidi"/>
      <w:b/>
      <w:caps/>
      <w:color w:val="6A86B8"/>
      <w:szCs w:val="32"/>
    </w:rPr>
  </w:style>
  <w:style w:type="paragraph" w:styleId="Heading2">
    <w:name w:val="heading 2"/>
    <w:basedOn w:val="Normal"/>
    <w:next w:val="Normal"/>
    <w:link w:val="Heading2Char"/>
    <w:uiPriority w:val="9"/>
    <w:unhideWhenUsed/>
    <w:qFormat/>
    <w:rsid w:val="009D7B28"/>
    <w:pPr>
      <w:keepNext/>
      <w:keepLines/>
      <w:outlineLvl w:val="1"/>
    </w:pPr>
    <w:rPr>
      <w:rFonts w:eastAsiaTheme="majorEastAsia" w:cstheme="majorBidi"/>
      <w:caps/>
      <w:color w:val="6A86B8"/>
      <w:szCs w:val="26"/>
    </w:rPr>
  </w:style>
  <w:style w:type="paragraph" w:styleId="Heading3">
    <w:name w:val="heading 3"/>
    <w:basedOn w:val="Normal"/>
    <w:next w:val="Normal"/>
    <w:link w:val="Heading3Char"/>
    <w:uiPriority w:val="9"/>
    <w:unhideWhenUsed/>
    <w:qFormat/>
    <w:rsid w:val="009819A4"/>
    <w:pPr>
      <w:keepNext/>
      <w:keepLines/>
      <w:outlineLvl w:val="2"/>
    </w:pPr>
    <w:rPr>
      <w:rFonts w:eastAsiaTheme="majorEastAsia" w:cstheme="majorBidi"/>
      <w:color w:val="6A86B8" w:themeColor="accent1"/>
      <w:szCs w:val="24"/>
    </w:rPr>
  </w:style>
  <w:style w:type="paragraph" w:styleId="Heading4">
    <w:name w:val="heading 4"/>
    <w:basedOn w:val="Normal"/>
    <w:next w:val="Normal"/>
    <w:link w:val="Heading4Char"/>
    <w:uiPriority w:val="9"/>
    <w:unhideWhenUsed/>
    <w:rsid w:val="00DB046F"/>
    <w:pPr>
      <w:keepNext/>
      <w:keepLines/>
      <w:spacing w:before="40"/>
      <w:outlineLvl w:val="3"/>
    </w:pPr>
    <w:rPr>
      <w:rFonts w:asciiTheme="majorHAnsi" w:eastAsiaTheme="majorEastAsia" w:hAnsiTheme="majorHAnsi" w:cstheme="majorBidi"/>
      <w:i/>
      <w:iCs/>
      <w:color w:val="466192" w:themeColor="accent1" w:themeShade="BF"/>
    </w:rPr>
  </w:style>
  <w:style w:type="paragraph" w:styleId="Heading5">
    <w:name w:val="heading 5"/>
    <w:basedOn w:val="Normal"/>
    <w:next w:val="Normal"/>
    <w:link w:val="Heading5Char"/>
    <w:uiPriority w:val="9"/>
    <w:unhideWhenUsed/>
    <w:rsid w:val="00DB046F"/>
    <w:pPr>
      <w:keepNext/>
      <w:keepLines/>
      <w:spacing w:before="40"/>
      <w:outlineLvl w:val="4"/>
    </w:pPr>
    <w:rPr>
      <w:rFonts w:asciiTheme="majorHAnsi" w:eastAsiaTheme="majorEastAsia" w:hAnsiTheme="majorHAnsi" w:cstheme="majorBidi"/>
      <w:color w:val="466192" w:themeColor="accent1" w:themeShade="BF"/>
    </w:rPr>
  </w:style>
  <w:style w:type="paragraph" w:styleId="Heading6">
    <w:name w:val="heading 6"/>
    <w:basedOn w:val="Normal"/>
    <w:next w:val="Normal"/>
    <w:link w:val="Heading6Char"/>
    <w:uiPriority w:val="9"/>
    <w:unhideWhenUsed/>
    <w:rsid w:val="00DB046F"/>
    <w:pPr>
      <w:keepNext/>
      <w:keepLines/>
      <w:spacing w:before="40"/>
      <w:outlineLvl w:val="5"/>
    </w:pPr>
    <w:rPr>
      <w:rFonts w:asciiTheme="majorHAnsi" w:eastAsiaTheme="majorEastAsia" w:hAnsiTheme="majorHAnsi" w:cstheme="majorBidi"/>
      <w:color w:val="2E4061" w:themeColor="accent1" w:themeShade="7F"/>
    </w:rPr>
  </w:style>
  <w:style w:type="paragraph" w:styleId="Heading7">
    <w:name w:val="heading 7"/>
    <w:basedOn w:val="Normal"/>
    <w:next w:val="Normal"/>
    <w:link w:val="Heading7Char"/>
    <w:uiPriority w:val="9"/>
    <w:unhideWhenUsed/>
    <w:rsid w:val="00DB046F"/>
    <w:pPr>
      <w:keepNext/>
      <w:keepLines/>
      <w:spacing w:before="40"/>
      <w:outlineLvl w:val="6"/>
    </w:pPr>
    <w:rPr>
      <w:rFonts w:asciiTheme="majorHAnsi" w:eastAsiaTheme="majorEastAsia" w:hAnsiTheme="majorHAnsi" w:cstheme="majorBidi"/>
      <w:i/>
      <w:iCs/>
      <w:color w:val="2E4061" w:themeColor="accent1" w:themeShade="7F"/>
    </w:rPr>
  </w:style>
  <w:style w:type="paragraph" w:styleId="Heading8">
    <w:name w:val="heading 8"/>
    <w:basedOn w:val="Normal"/>
    <w:next w:val="Normal"/>
    <w:link w:val="Heading8Char"/>
    <w:uiPriority w:val="9"/>
    <w:unhideWhenUsed/>
    <w:rsid w:val="00DB04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DB04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rsid w:val="00493DDF"/>
  </w:style>
  <w:style w:type="table" w:styleId="TableGrid">
    <w:name w:val="Table Grid"/>
    <w:basedOn w:val="TableNormal"/>
    <w:uiPriority w:val="39"/>
    <w:rsid w:val="0022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qFormat/>
    <w:rsid w:val="00265129"/>
    <w:rPr>
      <w:rFonts w:ascii="Arial Bold" w:hAnsi="Arial Bold" w:cs="Effra-Regular"/>
      <w:b/>
      <w:i w:val="0"/>
    </w:rPr>
  </w:style>
  <w:style w:type="character" w:customStyle="1" w:styleId="Heading1Char">
    <w:name w:val="Heading 1 Char"/>
    <w:basedOn w:val="DefaultParagraphFont"/>
    <w:link w:val="Heading1"/>
    <w:uiPriority w:val="9"/>
    <w:rsid w:val="009D7B28"/>
    <w:rPr>
      <w:rFonts w:ascii="Arial Bold" w:eastAsiaTheme="majorEastAsia" w:hAnsi="Arial Bold" w:cstheme="majorBidi"/>
      <w:b/>
      <w:caps/>
      <w:color w:val="6A86B8"/>
      <w:szCs w:val="32"/>
    </w:rPr>
  </w:style>
  <w:style w:type="paragraph" w:styleId="BalloonText">
    <w:name w:val="Balloon Text"/>
    <w:basedOn w:val="Normal"/>
    <w:link w:val="BalloonTextChar"/>
    <w:uiPriority w:val="99"/>
    <w:semiHidden/>
    <w:unhideWhenUsed/>
    <w:rsid w:val="008B2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219"/>
    <w:rPr>
      <w:rFonts w:ascii="Segoe UI" w:hAnsi="Segoe UI" w:cs="Segoe UI"/>
      <w:sz w:val="18"/>
      <w:szCs w:val="18"/>
    </w:rPr>
  </w:style>
  <w:style w:type="paragraph" w:customStyle="1" w:styleId="Footnote">
    <w:name w:val="Footnote"/>
    <w:basedOn w:val="Body-text"/>
    <w:rsid w:val="00745C92"/>
    <w:pPr>
      <w:spacing w:line="160" w:lineRule="exact"/>
    </w:pPr>
    <w:rPr>
      <w:spacing w:val="-4"/>
      <w:sz w:val="12"/>
    </w:rPr>
  </w:style>
  <w:style w:type="character" w:customStyle="1" w:styleId="Heading2Char">
    <w:name w:val="Heading 2 Char"/>
    <w:basedOn w:val="DefaultParagraphFont"/>
    <w:link w:val="Heading2"/>
    <w:uiPriority w:val="9"/>
    <w:rsid w:val="009D7B28"/>
    <w:rPr>
      <w:rFonts w:ascii="Arial" w:eastAsiaTheme="majorEastAsia" w:hAnsi="Arial" w:cstheme="majorBidi"/>
      <w:caps/>
      <w:color w:val="6A86B8"/>
      <w:szCs w:val="26"/>
    </w:rPr>
  </w:style>
  <w:style w:type="paragraph" w:styleId="Title">
    <w:name w:val="Title"/>
    <w:basedOn w:val="Normal"/>
    <w:next w:val="Normal"/>
    <w:link w:val="TitleChar"/>
    <w:uiPriority w:val="10"/>
    <w:qFormat/>
    <w:rsid w:val="00FF3199"/>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3199"/>
    <w:rPr>
      <w:rFonts w:ascii="Arial" w:eastAsiaTheme="majorEastAsia" w:hAnsi="Arial" w:cstheme="majorBidi"/>
      <w:spacing w:val="-10"/>
      <w:kern w:val="28"/>
      <w:sz w:val="56"/>
      <w:szCs w:val="56"/>
    </w:rPr>
  </w:style>
  <w:style w:type="character" w:customStyle="1" w:styleId="Heading3Char">
    <w:name w:val="Heading 3 Char"/>
    <w:basedOn w:val="DefaultParagraphFont"/>
    <w:link w:val="Heading3"/>
    <w:uiPriority w:val="9"/>
    <w:rsid w:val="009819A4"/>
    <w:rPr>
      <w:rFonts w:ascii="Arial" w:eastAsiaTheme="majorEastAsia" w:hAnsi="Arial" w:cstheme="majorBidi"/>
      <w:color w:val="6A86B8" w:themeColor="accent1"/>
      <w:szCs w:val="24"/>
    </w:rPr>
  </w:style>
  <w:style w:type="character" w:customStyle="1" w:styleId="Heading4Char">
    <w:name w:val="Heading 4 Char"/>
    <w:basedOn w:val="DefaultParagraphFont"/>
    <w:link w:val="Heading4"/>
    <w:uiPriority w:val="9"/>
    <w:rsid w:val="00DB046F"/>
    <w:rPr>
      <w:rFonts w:asciiTheme="majorHAnsi" w:eastAsiaTheme="majorEastAsia" w:hAnsiTheme="majorHAnsi" w:cstheme="majorBidi"/>
      <w:i/>
      <w:iCs/>
      <w:color w:val="466192" w:themeColor="accent1" w:themeShade="BF"/>
    </w:rPr>
  </w:style>
  <w:style w:type="character" w:customStyle="1" w:styleId="Heading5Char">
    <w:name w:val="Heading 5 Char"/>
    <w:basedOn w:val="DefaultParagraphFont"/>
    <w:link w:val="Heading5"/>
    <w:uiPriority w:val="9"/>
    <w:rsid w:val="00DB046F"/>
    <w:rPr>
      <w:rFonts w:asciiTheme="majorHAnsi" w:eastAsiaTheme="majorEastAsia" w:hAnsiTheme="majorHAnsi" w:cstheme="majorBidi"/>
      <w:color w:val="466192" w:themeColor="accent1" w:themeShade="BF"/>
    </w:rPr>
  </w:style>
  <w:style w:type="character" w:customStyle="1" w:styleId="Heading6Char">
    <w:name w:val="Heading 6 Char"/>
    <w:basedOn w:val="DefaultParagraphFont"/>
    <w:link w:val="Heading6"/>
    <w:uiPriority w:val="9"/>
    <w:rsid w:val="00DB046F"/>
    <w:rPr>
      <w:rFonts w:asciiTheme="majorHAnsi" w:eastAsiaTheme="majorEastAsia" w:hAnsiTheme="majorHAnsi" w:cstheme="majorBidi"/>
      <w:color w:val="2E4061" w:themeColor="accent1" w:themeShade="7F"/>
    </w:rPr>
  </w:style>
  <w:style w:type="character" w:customStyle="1" w:styleId="Heading7Char">
    <w:name w:val="Heading 7 Char"/>
    <w:basedOn w:val="DefaultParagraphFont"/>
    <w:link w:val="Heading7"/>
    <w:uiPriority w:val="9"/>
    <w:rsid w:val="00DB046F"/>
    <w:rPr>
      <w:rFonts w:asciiTheme="majorHAnsi" w:eastAsiaTheme="majorEastAsia" w:hAnsiTheme="majorHAnsi" w:cstheme="majorBidi"/>
      <w:i/>
      <w:iCs/>
      <w:color w:val="2E4061" w:themeColor="accent1" w:themeShade="7F"/>
    </w:rPr>
  </w:style>
  <w:style w:type="character" w:customStyle="1" w:styleId="Heading8Char">
    <w:name w:val="Heading 8 Char"/>
    <w:basedOn w:val="DefaultParagraphFont"/>
    <w:link w:val="Heading8"/>
    <w:uiPriority w:val="9"/>
    <w:rsid w:val="00DB04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B046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7141E3"/>
    <w:pPr>
      <w:spacing w:after="200"/>
    </w:pPr>
    <w:rPr>
      <w:i/>
      <w:iCs/>
      <w:sz w:val="18"/>
      <w:szCs w:val="18"/>
    </w:rPr>
  </w:style>
  <w:style w:type="character" w:styleId="FollowedHyperlink">
    <w:name w:val="FollowedHyperlink"/>
    <w:basedOn w:val="DefaultParagraphFont"/>
    <w:uiPriority w:val="99"/>
    <w:semiHidden/>
    <w:unhideWhenUsed/>
    <w:rsid w:val="0072702F"/>
    <w:rPr>
      <w:rFonts w:ascii="Arial" w:hAnsi="Arial"/>
      <w:color w:val="6A86B8" w:themeColor="accent1"/>
      <w:sz w:val="22"/>
      <w:u w:val="single"/>
    </w:rPr>
  </w:style>
  <w:style w:type="character" w:styleId="Hyperlink">
    <w:name w:val="Hyperlink"/>
    <w:basedOn w:val="DefaultParagraphFont"/>
    <w:uiPriority w:val="99"/>
    <w:unhideWhenUsed/>
    <w:qFormat/>
    <w:rsid w:val="0072702F"/>
    <w:rPr>
      <w:rFonts w:ascii="Arial" w:hAnsi="Arial"/>
      <w:color w:val="6A86B8" w:themeColor="accent1"/>
      <w:sz w:val="22"/>
      <w:u w:val="single"/>
    </w:rPr>
  </w:style>
  <w:style w:type="paragraph" w:styleId="Header">
    <w:name w:val="header"/>
    <w:basedOn w:val="Normal"/>
    <w:link w:val="HeaderChar"/>
    <w:uiPriority w:val="99"/>
    <w:unhideWhenUsed/>
    <w:rsid w:val="00896166"/>
    <w:pPr>
      <w:tabs>
        <w:tab w:val="center" w:pos="4513"/>
        <w:tab w:val="right" w:pos="9026"/>
      </w:tabs>
    </w:pPr>
  </w:style>
  <w:style w:type="character" w:customStyle="1" w:styleId="HeaderChar">
    <w:name w:val="Header Char"/>
    <w:basedOn w:val="DefaultParagraphFont"/>
    <w:link w:val="Header"/>
    <w:uiPriority w:val="99"/>
    <w:rsid w:val="00896166"/>
    <w:rPr>
      <w:rFonts w:ascii="Arial" w:hAnsi="Arial"/>
    </w:rPr>
  </w:style>
  <w:style w:type="paragraph" w:styleId="Footer">
    <w:name w:val="footer"/>
    <w:basedOn w:val="Normal"/>
    <w:link w:val="FooterChar"/>
    <w:uiPriority w:val="99"/>
    <w:unhideWhenUsed/>
    <w:rsid w:val="00896166"/>
    <w:pPr>
      <w:tabs>
        <w:tab w:val="center" w:pos="4513"/>
        <w:tab w:val="right" w:pos="9026"/>
      </w:tabs>
    </w:pPr>
  </w:style>
  <w:style w:type="character" w:customStyle="1" w:styleId="FooterChar">
    <w:name w:val="Footer Char"/>
    <w:basedOn w:val="DefaultParagraphFont"/>
    <w:link w:val="Footer"/>
    <w:uiPriority w:val="99"/>
    <w:rsid w:val="00896166"/>
    <w:rPr>
      <w:rFonts w:ascii="Arial" w:hAnsi="Arial"/>
    </w:rPr>
  </w:style>
  <w:style w:type="character" w:styleId="Mention">
    <w:name w:val="Mention"/>
    <w:basedOn w:val="DefaultParagraphFont"/>
    <w:uiPriority w:val="99"/>
    <w:semiHidden/>
    <w:unhideWhenUsed/>
    <w:rsid w:val="00AB1E0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49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sa.ac.uk/innovation/outcomes/providers/data-protection-ac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sa.ac.uk/innovation/outcomes/providers/data-protec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sa.ac.uk/about/regulation/data-protection/notic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hesa.ac.uk/innovation/outcomes/student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esa.ac.uk\applications\WorkGroupTemplates\HESA\Logo_Page1_HESA.dotx" TargetMode="External"/></Relationships>
</file>

<file path=word/theme/theme1.xml><?xml version="1.0" encoding="utf-8"?>
<a:theme xmlns:a="http://schemas.openxmlformats.org/drawingml/2006/main" name="Theme1">
  <a:themeElements>
    <a:clrScheme name="HESA Primary">
      <a:dk1>
        <a:sysClr val="windowText" lastClr="000000"/>
      </a:dk1>
      <a:lt1>
        <a:sysClr val="window" lastClr="FFFFFF"/>
      </a:lt1>
      <a:dk2>
        <a:srgbClr val="FFFFFF"/>
      </a:dk2>
      <a:lt2>
        <a:srgbClr val="E7E6E6"/>
      </a:lt2>
      <a:accent1>
        <a:srgbClr val="6A86B8"/>
      </a:accent1>
      <a:accent2>
        <a:srgbClr val="1F4388"/>
      </a:accent2>
      <a:accent3>
        <a:srgbClr val="83C7BC"/>
      </a:accent3>
      <a:accent4>
        <a:srgbClr val="DFE3EB"/>
      </a:accent4>
      <a:accent5>
        <a:srgbClr val="1E355E"/>
      </a:accent5>
      <a:accent6>
        <a:srgbClr val="DBD9D6"/>
      </a:accent6>
      <a:hlink>
        <a:srgbClr val="954F72"/>
      </a:hlink>
      <a:folHlink>
        <a:srgbClr val="FFFFFF"/>
      </a:folHlink>
    </a:clrScheme>
    <a:fontScheme name="HES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CA30779-2FCC-4113-A423-2B8FCC9A984F}" vid="{2E1A3BB4-BFDB-4525-8A8F-C698B93701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21665056B63498F968282DEF33CD7" ma:contentTypeVersion="5" ma:contentTypeDescription="Create a new document." ma:contentTypeScope="" ma:versionID="237336463fd31c3f2dc28a5f284935b9">
  <xsd:schema xmlns:xsd="http://www.w3.org/2001/XMLSchema" xmlns:xs="http://www.w3.org/2001/XMLSchema" xmlns:p="http://schemas.microsoft.com/office/2006/metadata/properties" xmlns:ns2="6b83b765-7984-4526-8fe6-9d67a0c787f3" xmlns:ns3="5677653f-c5f2-48a5-85d0-ca15fa286beb" targetNamespace="http://schemas.microsoft.com/office/2006/metadata/properties" ma:root="true" ma:fieldsID="559bb749b053124ab9f14dfede01b7d1" ns2:_="" ns3:_="">
    <xsd:import namespace="6b83b765-7984-4526-8fe6-9d67a0c787f3"/>
    <xsd:import namespace="5677653f-c5f2-48a5-85d0-ca15fa286b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3b765-7984-4526-8fe6-9d67a0c787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7653f-c5f2-48a5-85d0-ca15fa286be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3AE2E-B270-45AC-AFE1-B8DADC066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3b765-7984-4526-8fe6-9d67a0c787f3"/>
    <ds:schemaRef ds:uri="5677653f-c5f2-48a5-85d0-ca15fa28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BF367-DD08-4210-9BC2-6AF7DBACC660}">
  <ds:schemaRefs>
    <ds:schemaRef ds:uri="http://schemas.microsoft.com/sharepoint/v3/contenttype/forms"/>
  </ds:schemaRefs>
</ds:datastoreItem>
</file>

<file path=customXml/itemProps3.xml><?xml version="1.0" encoding="utf-8"?>
<ds:datastoreItem xmlns:ds="http://schemas.openxmlformats.org/officeDocument/2006/customXml" ds:itemID="{B482A356-49B3-48A9-9BB0-851037D11C93}">
  <ds:schemaRefs>
    <ds:schemaRef ds:uri="http://purl.org/dc/elements/1.1/"/>
    <ds:schemaRef ds:uri="http://schemas.microsoft.com/office/infopath/2007/PartnerControls"/>
    <ds:schemaRef ds:uri="6b83b765-7984-4526-8fe6-9d67a0c787f3"/>
    <ds:schemaRef ds:uri="http://purl.org/dc/dcmitype/"/>
    <ds:schemaRef ds:uri="http://schemas.openxmlformats.org/package/2006/metadata/core-properties"/>
    <ds:schemaRef ds:uri="http://schemas.microsoft.com/office/2006/documentManagement/types"/>
    <ds:schemaRef ds:uri="5677653f-c5f2-48a5-85d0-ca15fa286beb"/>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FB9FC34A-1B5C-41B3-9238-9A22CD31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Logo_Page1_HESA</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Ellis</dc:creator>
  <cp:keywords/>
  <dc:description/>
  <cp:lastModifiedBy>Rob Ellis</cp:lastModifiedBy>
  <cp:revision>2</cp:revision>
  <cp:lastPrinted>2016-06-09T15:21:00Z</cp:lastPrinted>
  <dcterms:created xsi:type="dcterms:W3CDTF">2017-06-26T16:58:00Z</dcterms:created>
  <dcterms:modified xsi:type="dcterms:W3CDTF">2017-06-26T16:58:00Z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0x01010027021665056B63498F968282DEF33CD7</vt:lpwstr>
  </property>
</Properties>
</file>