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6753D" w14:textId="77777777" w:rsidR="00DC5C29" w:rsidRDefault="00DA6E7C" w:rsidP="00455B19">
      <w:pPr>
        <w:pStyle w:val="Heading1"/>
      </w:pPr>
      <w:r>
        <w:fldChar w:fldCharType="begin"/>
      </w:r>
      <w:r>
        <w:instrText xml:space="preserve"> FILLIN  \* MERGEFORMAT </w:instrText>
      </w:r>
      <w:r>
        <w:fldChar w:fldCharType="end"/>
      </w:r>
    </w:p>
    <w:p w14:paraId="75DC5E67" w14:textId="77777777" w:rsidR="00DC5C29" w:rsidRDefault="00DC5C29"/>
    <w:p w14:paraId="221E8CEE" w14:textId="77777777" w:rsidR="0061610A" w:rsidRPr="0034662B" w:rsidRDefault="0061610A" w:rsidP="0061610A">
      <w:pPr>
        <w:rPr>
          <w:b/>
          <w:iCs/>
          <w:color w:val="365F91" w:themeColor="accent1" w:themeShade="BF"/>
          <w:kern w:val="28"/>
          <w:sz w:val="28"/>
        </w:rPr>
      </w:pPr>
      <w:r w:rsidRPr="0034662B">
        <w:rPr>
          <w:b/>
          <w:iCs/>
          <w:color w:val="365F91" w:themeColor="accent1" w:themeShade="BF"/>
          <w:kern w:val="28"/>
          <w:sz w:val="28"/>
        </w:rPr>
        <w:t>Review of HE student outcomes and destinations data</w:t>
      </w:r>
    </w:p>
    <w:p w14:paraId="09115584" w14:textId="77777777" w:rsidR="0061610A" w:rsidRDefault="0061610A" w:rsidP="0061610A">
      <w:pPr>
        <w:rPr>
          <w:b/>
          <w:iCs/>
          <w:color w:val="365F91" w:themeColor="accent1" w:themeShade="BF"/>
          <w:kern w:val="28"/>
          <w:sz w:val="28"/>
        </w:rPr>
      </w:pPr>
      <w:r w:rsidRPr="0034662B">
        <w:rPr>
          <w:b/>
          <w:iCs/>
          <w:color w:val="365F91" w:themeColor="accent1" w:themeShade="BF"/>
          <w:kern w:val="28"/>
          <w:sz w:val="28"/>
        </w:rPr>
        <w:t>Strategic group meeting</w:t>
      </w:r>
      <w:r>
        <w:rPr>
          <w:b/>
          <w:iCs/>
          <w:color w:val="365F91" w:themeColor="accent1" w:themeShade="BF"/>
          <w:kern w:val="28"/>
          <w:sz w:val="28"/>
        </w:rPr>
        <w:t xml:space="preserve"> </w:t>
      </w:r>
    </w:p>
    <w:p w14:paraId="790A4E44" w14:textId="77777777" w:rsidR="00DC5C29" w:rsidRDefault="00DC5C29"/>
    <w:p w14:paraId="1B697214" w14:textId="77777777" w:rsidR="0061610A" w:rsidRPr="00FD3902" w:rsidRDefault="0061610A" w:rsidP="0061610A">
      <w:pPr>
        <w:rPr>
          <w:b/>
          <w:iCs/>
          <w:color w:val="365F91" w:themeColor="accent1" w:themeShade="BF"/>
          <w:kern w:val="28"/>
          <w:sz w:val="24"/>
        </w:rPr>
      </w:pPr>
      <w:r w:rsidRPr="00FD3902">
        <w:rPr>
          <w:b/>
          <w:iCs/>
          <w:color w:val="365F91" w:themeColor="accent1" w:themeShade="BF"/>
          <w:kern w:val="28"/>
          <w:sz w:val="24"/>
        </w:rPr>
        <w:t>11.00 – 15.00 Monday 16 November 2015</w:t>
      </w:r>
    </w:p>
    <w:p w14:paraId="374A27FB" w14:textId="77777777" w:rsidR="0061610A" w:rsidRDefault="0061610A" w:rsidP="0061610A">
      <w:r w:rsidRPr="00FD3902">
        <w:rPr>
          <w:b/>
          <w:iCs/>
          <w:color w:val="365F91" w:themeColor="accent1" w:themeShade="BF"/>
          <w:kern w:val="28"/>
          <w:sz w:val="24"/>
        </w:rPr>
        <w:t>The Boardroom, Woburn House, Tavistock Square, London WC1H 9HQ</w:t>
      </w:r>
    </w:p>
    <w:p w14:paraId="32ECA34C" w14:textId="77777777" w:rsidR="00DC5C29" w:rsidRDefault="00DC5C29"/>
    <w:p w14:paraId="3B416FA7" w14:textId="77777777" w:rsidR="00DC5C29" w:rsidRDefault="00DC5C29" w:rsidP="00184F4E"/>
    <w:p w14:paraId="586539BA" w14:textId="77777777" w:rsidR="00DC5C29" w:rsidRDefault="00DC5C29" w:rsidP="00184F4E">
      <w:pPr>
        <w:pStyle w:val="PaperNo"/>
      </w:pPr>
      <w:r>
        <w:t>Paper No:</w:t>
      </w:r>
      <w:r w:rsidR="0061610A">
        <w:t xml:space="preserve"> 2</w:t>
      </w:r>
    </w:p>
    <w:p w14:paraId="3E64692A" w14:textId="77777777" w:rsidR="00DC5C29" w:rsidRDefault="00DC5C29"/>
    <w:p w14:paraId="2D234CDF" w14:textId="77777777" w:rsidR="00DC5C29" w:rsidRDefault="00DA6E7C" w:rsidP="00763846">
      <w:pPr>
        <w:pStyle w:val="Heading1"/>
      </w:pPr>
      <w:r>
        <w:t xml:space="preserve">Background Information </w:t>
      </w:r>
    </w:p>
    <w:p w14:paraId="3E48CDF8" w14:textId="77777777" w:rsidR="0061610A" w:rsidRDefault="0061610A" w:rsidP="0061610A"/>
    <w:p w14:paraId="700E6FC0" w14:textId="50B7C5A2" w:rsidR="002237E3" w:rsidRDefault="0061610A">
      <w:pPr>
        <w:overflowPunct/>
        <w:autoSpaceDE/>
        <w:autoSpaceDN/>
        <w:adjustRightInd/>
        <w:textAlignment w:val="auto"/>
      </w:pPr>
      <w:r>
        <w:t xml:space="preserve">This </w:t>
      </w:r>
      <w:r w:rsidR="00DA6E7C">
        <w:t xml:space="preserve">paper </w:t>
      </w:r>
      <w:r w:rsidR="00316C36">
        <w:t>is not intended for discussion. It is intended to give members of the group a similar level of familiarity  with recent changes to the legislative framework, and current methods of data collection. Contents are as follows:</w:t>
      </w:r>
    </w:p>
    <w:p w14:paraId="1CF8E799" w14:textId="77777777" w:rsidR="002237E3" w:rsidRDefault="002237E3">
      <w:pPr>
        <w:overflowPunct/>
        <w:autoSpaceDE/>
        <w:autoSpaceDN/>
        <w:adjustRightInd/>
        <w:textAlignment w:val="auto"/>
      </w:pPr>
    </w:p>
    <w:p w14:paraId="4500CB46" w14:textId="0B3A5072" w:rsidR="005C5627" w:rsidRDefault="005C5627" w:rsidP="002237E3">
      <w:pPr>
        <w:pStyle w:val="ListParagraph"/>
        <w:numPr>
          <w:ilvl w:val="0"/>
          <w:numId w:val="2"/>
        </w:numPr>
        <w:overflowPunct/>
        <w:autoSpaceDE/>
        <w:autoSpaceDN/>
        <w:adjustRightInd/>
        <w:textAlignment w:val="auto"/>
      </w:pPr>
      <w:r>
        <w:t>Small Business, Enterprise and Employment Act 2015 briefing (page 1)</w:t>
      </w:r>
    </w:p>
    <w:p w14:paraId="63FD077D" w14:textId="11E1253C" w:rsidR="002237E3" w:rsidRDefault="002237E3" w:rsidP="002237E3">
      <w:pPr>
        <w:pStyle w:val="ListParagraph"/>
        <w:numPr>
          <w:ilvl w:val="0"/>
          <w:numId w:val="2"/>
        </w:numPr>
        <w:overflowPunct/>
        <w:autoSpaceDE/>
        <w:autoSpaceDN/>
        <w:adjustRightInd/>
        <w:textAlignment w:val="auto"/>
      </w:pPr>
      <w:r>
        <w:t xml:space="preserve">Sample </w:t>
      </w:r>
      <w:r w:rsidR="00864476">
        <w:t xml:space="preserve">Destinations of Leavers in Higher Education survey </w:t>
      </w:r>
      <w:r>
        <w:t>(page 1)</w:t>
      </w:r>
    </w:p>
    <w:p w14:paraId="7D151F59" w14:textId="327CB1D0" w:rsidR="002237E3" w:rsidRDefault="002237E3" w:rsidP="002237E3">
      <w:pPr>
        <w:pStyle w:val="ListParagraph"/>
        <w:numPr>
          <w:ilvl w:val="0"/>
          <w:numId w:val="2"/>
        </w:numPr>
        <w:overflowPunct/>
        <w:autoSpaceDE/>
        <w:autoSpaceDN/>
        <w:adjustRightInd/>
        <w:textAlignment w:val="auto"/>
      </w:pPr>
      <w:r>
        <w:t>Guide for HE providers (page 1)</w:t>
      </w:r>
    </w:p>
    <w:p w14:paraId="7AE74DC8" w14:textId="1709225B" w:rsidR="002237E3" w:rsidRDefault="002237E3" w:rsidP="002237E3">
      <w:pPr>
        <w:pStyle w:val="ListParagraph"/>
        <w:numPr>
          <w:ilvl w:val="0"/>
          <w:numId w:val="2"/>
        </w:numPr>
        <w:overflowPunct/>
        <w:autoSpaceDE/>
        <w:autoSpaceDN/>
        <w:adjustRightInd/>
        <w:textAlignment w:val="auto"/>
      </w:pPr>
      <w:r>
        <w:t xml:space="preserve">A guide to the Destinations </w:t>
      </w:r>
      <w:r w:rsidR="00864476">
        <w:t>of Leavers in Higher Education s</w:t>
      </w:r>
      <w:r>
        <w:t>urvey process (page 2)</w:t>
      </w:r>
    </w:p>
    <w:p w14:paraId="3F6AE38C" w14:textId="6BC62DA3" w:rsidR="002237E3" w:rsidRDefault="002237E3" w:rsidP="002237E3">
      <w:pPr>
        <w:pStyle w:val="ListParagraph"/>
        <w:numPr>
          <w:ilvl w:val="0"/>
          <w:numId w:val="2"/>
        </w:numPr>
        <w:overflowPunct/>
        <w:autoSpaceDE/>
        <w:autoSpaceDN/>
        <w:adjustRightInd/>
        <w:textAlignment w:val="auto"/>
      </w:pPr>
      <w:r>
        <w:t xml:space="preserve">A guide to the Longitudinal Destinations of Leavers in Higher Education </w:t>
      </w:r>
      <w:r w:rsidR="00864476">
        <w:t>s</w:t>
      </w:r>
      <w:r>
        <w:t>urvey process (page 3)</w:t>
      </w:r>
    </w:p>
    <w:p w14:paraId="62EC11BC" w14:textId="0B84102D" w:rsidR="002237E3" w:rsidRDefault="002237E3" w:rsidP="002237E3">
      <w:pPr>
        <w:pStyle w:val="ListParagraph"/>
        <w:numPr>
          <w:ilvl w:val="0"/>
          <w:numId w:val="2"/>
        </w:numPr>
        <w:overflowPunct/>
        <w:autoSpaceDE/>
        <w:autoSpaceDN/>
        <w:adjustRightInd/>
        <w:textAlignment w:val="auto"/>
      </w:pPr>
      <w:r>
        <w:t xml:space="preserve">Key </w:t>
      </w:r>
      <w:r w:rsidR="00DA6E7C">
        <w:t xml:space="preserve">uses of the </w:t>
      </w:r>
      <w:r w:rsidR="00864476">
        <w:t xml:space="preserve">Destinations of Leavers in Higher Education survey </w:t>
      </w:r>
      <w:r w:rsidR="00DA6E7C">
        <w:t>data.</w:t>
      </w:r>
      <w:r>
        <w:t xml:space="preserve"> (page</w:t>
      </w:r>
      <w:r w:rsidR="00837205">
        <w:t xml:space="preserve"> 3</w:t>
      </w:r>
      <w:r>
        <w:t>)</w:t>
      </w:r>
    </w:p>
    <w:p w14:paraId="12913AD7" w14:textId="77777777" w:rsidR="002237E3" w:rsidRDefault="002237E3" w:rsidP="002237E3">
      <w:pPr>
        <w:overflowPunct/>
        <w:autoSpaceDE/>
        <w:autoSpaceDN/>
        <w:adjustRightInd/>
        <w:textAlignment w:val="auto"/>
      </w:pPr>
    </w:p>
    <w:p w14:paraId="6D3D24CA" w14:textId="1E5690F6" w:rsidR="005C5627" w:rsidRDefault="005C5627" w:rsidP="00C00A54">
      <w:pPr>
        <w:pStyle w:val="Heading2"/>
      </w:pPr>
      <w:r>
        <w:t>Small Business, Enterprise and Employment Act 2015 briefing</w:t>
      </w:r>
    </w:p>
    <w:p w14:paraId="453F4D93" w14:textId="0E8560C2" w:rsidR="005C5627" w:rsidRDefault="005C5627" w:rsidP="005C5627">
      <w:r>
        <w:t xml:space="preserve">The Department for Business, Innovation and Skills has produced a briefing on part </w:t>
      </w:r>
      <w:r w:rsidR="00316C36">
        <w:t>six</w:t>
      </w:r>
      <w:r>
        <w:t xml:space="preserve"> of the Small Business, Enterprise and Employment Act, which widens the legal gateway for accessing tax and welfare data from HMRC and DWP for the purpose of educational evaluation:</w:t>
      </w:r>
    </w:p>
    <w:p w14:paraId="2B70A02F" w14:textId="4E7CCCC0" w:rsidR="005C5627" w:rsidRDefault="00773A60" w:rsidP="005C5627">
      <w:hyperlink r:id="rId10" w:history="1">
        <w:r w:rsidR="005C5627" w:rsidRPr="00B00A01">
          <w:rPr>
            <w:rStyle w:val="Hyperlink"/>
          </w:rPr>
          <w:t>https://www.gov.uk/government/uploads/system/uploads/attachment_data/file/417327/bis_15_267_SBEE_Act_Education_Evaluation_Fact_sheet.pdf</w:t>
        </w:r>
      </w:hyperlink>
      <w:r w:rsidR="005C5627">
        <w:t xml:space="preserve"> </w:t>
      </w:r>
    </w:p>
    <w:p w14:paraId="5D0CC8B6" w14:textId="77777777" w:rsidR="005C5627" w:rsidRPr="005C5627" w:rsidRDefault="005C5627" w:rsidP="005C5627"/>
    <w:p w14:paraId="22981D0E" w14:textId="48F0B36F" w:rsidR="002237E3" w:rsidRDefault="002237E3" w:rsidP="005C5627">
      <w:pPr>
        <w:pStyle w:val="Heading2"/>
      </w:pPr>
      <w:r>
        <w:t xml:space="preserve">Sample </w:t>
      </w:r>
      <w:r w:rsidR="00864476">
        <w:t xml:space="preserve">Destinations of Leavers in Higher Education (DLHE) </w:t>
      </w:r>
      <w:r>
        <w:t>survey</w:t>
      </w:r>
      <w:r w:rsidR="00864476">
        <w:t xml:space="preserve"> </w:t>
      </w:r>
    </w:p>
    <w:p w14:paraId="75AD2F1F" w14:textId="7C565D4B" w:rsidR="7C88B571" w:rsidRDefault="7C88B571">
      <w:r>
        <w:t xml:space="preserve">Versions of the survey instrument can be downloaded as PDF documents from: </w:t>
      </w:r>
      <w:hyperlink r:id="rId11">
        <w:r w:rsidRPr="7C88B571">
          <w:rPr>
            <w:rStyle w:val="Hyperlink"/>
            <w:rFonts w:eastAsia="Calibri" w:cs="Calibri"/>
            <w:szCs w:val="22"/>
          </w:rPr>
          <w:t>https://www.hesa.ac.uk/index.php?option=com_studrec&amp;task=show_file&amp;mnl=14018&amp;href=Questionnaires.html</w:t>
        </w:r>
      </w:hyperlink>
      <w:r w:rsidRPr="7C88B571">
        <w:rPr>
          <w:rFonts w:eastAsia="Calibri" w:cs="Calibri"/>
          <w:szCs w:val="22"/>
        </w:rPr>
        <w:t xml:space="preserve"> </w:t>
      </w:r>
    </w:p>
    <w:p w14:paraId="3936315B" w14:textId="481917E7" w:rsidR="00C00A54" w:rsidRDefault="7C88B571">
      <w:pPr>
        <w:overflowPunct/>
        <w:autoSpaceDE/>
        <w:autoSpaceDN/>
        <w:adjustRightInd/>
        <w:textAlignment w:val="auto"/>
      </w:pPr>
      <w:r>
        <w:t>An online</w:t>
      </w:r>
      <w:r w:rsidR="002237E3">
        <w:t xml:space="preserve"> version of </w:t>
      </w:r>
      <w:r>
        <w:t xml:space="preserve">a </w:t>
      </w:r>
      <w:r w:rsidR="00316C36">
        <w:t>DLHE s</w:t>
      </w:r>
      <w:r w:rsidR="002237E3">
        <w:t xml:space="preserve">urvey </w:t>
      </w:r>
      <w:r>
        <w:t xml:space="preserve">instrument </w:t>
      </w:r>
      <w:r w:rsidR="002237E3">
        <w:t>has been made available at:</w:t>
      </w:r>
      <w:r>
        <w:t xml:space="preserve"> </w:t>
      </w:r>
      <w:hyperlink r:id="rId12">
        <w:r w:rsidRPr="7C88B571">
          <w:rPr>
            <w:rStyle w:val="Hyperlink"/>
          </w:rPr>
          <w:t>https://hesa.onlinesurveys.ac.uk/destinations-and-outcomes-strategic-group-dlhe-survey</w:t>
        </w:r>
      </w:hyperlink>
      <w:r w:rsidR="002237E3">
        <w:t xml:space="preserve"> </w:t>
      </w:r>
      <w:r w:rsidR="00316C36">
        <w:t xml:space="preserve">in order to familiarise members of the group with the </w:t>
      </w:r>
      <w:r w:rsidR="00864476">
        <w:t xml:space="preserve">current survey instrument, should they wish. </w:t>
      </w:r>
      <w:r w:rsidR="002237E3">
        <w:t xml:space="preserve">Please note </w:t>
      </w:r>
      <w:r w:rsidR="00864476">
        <w:t xml:space="preserve">that </w:t>
      </w:r>
      <w:r w:rsidR="002237E3">
        <w:t>this is a test version of a future version of the survey and is not 100% complete (some validation and routing has not yet been applied).</w:t>
      </w:r>
    </w:p>
    <w:p w14:paraId="5BED70E2" w14:textId="77777777" w:rsidR="00C00A54" w:rsidRDefault="00C00A54">
      <w:pPr>
        <w:overflowPunct/>
        <w:autoSpaceDE/>
        <w:autoSpaceDN/>
        <w:adjustRightInd/>
        <w:textAlignment w:val="auto"/>
      </w:pPr>
    </w:p>
    <w:p w14:paraId="77EE267D" w14:textId="1990F394" w:rsidR="00C00A54" w:rsidRDefault="00C00A54" w:rsidP="00C00A54">
      <w:pPr>
        <w:pStyle w:val="Heading2"/>
      </w:pPr>
      <w:r>
        <w:t xml:space="preserve">Guide </w:t>
      </w:r>
      <w:r w:rsidR="005C5627">
        <w:t xml:space="preserve">to DLHE and DLHE longitudinal </w:t>
      </w:r>
      <w:r>
        <w:t>for HE providers</w:t>
      </w:r>
    </w:p>
    <w:p w14:paraId="7C1888F6" w14:textId="7F0A1140" w:rsidR="00C00A54" w:rsidRDefault="00C00A54" w:rsidP="00C00A54">
      <w:r>
        <w:t>HESA produces comprehensive ‘coding manuals’ to guide HE providers in the processes of data collection, coding and submission, prior to HESA’s own processes of quality assurance. We provide links here to provide a starting point for further investigation, should members wis</w:t>
      </w:r>
      <w:r w:rsidR="00864476">
        <w:t>h.</w:t>
      </w:r>
    </w:p>
    <w:p w14:paraId="544B5228" w14:textId="6CA7969B" w:rsidR="00C00A54" w:rsidRDefault="00C00A54" w:rsidP="00C00A54">
      <w:r>
        <w:t xml:space="preserve">DLHE: </w:t>
      </w:r>
      <w:hyperlink r:id="rId13" w:history="1">
        <w:r w:rsidRPr="00041367">
          <w:rPr>
            <w:rStyle w:val="Hyperlink"/>
          </w:rPr>
          <w:t>https://www.hesa.ac.uk/index.php?option=com_studrec&amp;Itemid=232&amp;mnl=14018</w:t>
        </w:r>
      </w:hyperlink>
      <w:r>
        <w:t xml:space="preserve"> </w:t>
      </w:r>
    </w:p>
    <w:p w14:paraId="0A127D76" w14:textId="0B9DDED5" w:rsidR="0061610A" w:rsidRDefault="00C00A54" w:rsidP="00C00A54">
      <w:r>
        <w:t xml:space="preserve">DLHE Longitudinal: </w:t>
      </w:r>
      <w:hyperlink r:id="rId14" w:history="1">
        <w:r w:rsidRPr="00041367">
          <w:rPr>
            <w:rStyle w:val="Hyperlink"/>
          </w:rPr>
          <w:t>https://www.hesa.ac.uk/index.php?option=com_studrec&amp;Itemid=232&amp;mnl=10019</w:t>
        </w:r>
      </w:hyperlink>
      <w:r>
        <w:t xml:space="preserve"> </w:t>
      </w:r>
      <w:r w:rsidR="0061610A">
        <w:br w:type="page"/>
      </w:r>
    </w:p>
    <w:p w14:paraId="2305420A" w14:textId="58938462" w:rsidR="00837205" w:rsidRDefault="0061610A" w:rsidP="0061610A">
      <w:pPr>
        <w:pStyle w:val="Heading2"/>
      </w:pPr>
      <w:r w:rsidRPr="0061610A">
        <w:rPr>
          <w:rFonts w:eastAsia="Calibri"/>
          <w:noProof/>
          <w:szCs w:val="22"/>
          <w:lang w:eastAsia="en-GB"/>
        </w:rPr>
        <w:lastRenderedPageBreak/>
        <mc:AlternateContent>
          <mc:Choice Requires="wpg">
            <w:drawing>
              <wp:anchor distT="0" distB="0" distL="114300" distR="114300" simplePos="0" relativeHeight="251658240" behindDoc="0" locked="0" layoutInCell="1" allowOverlap="1" wp14:anchorId="236D6588" wp14:editId="36DCE235">
                <wp:simplePos x="0" y="0"/>
                <wp:positionH relativeFrom="column">
                  <wp:posOffset>-231140</wp:posOffset>
                </wp:positionH>
                <wp:positionV relativeFrom="paragraph">
                  <wp:posOffset>397006</wp:posOffset>
                </wp:positionV>
                <wp:extent cx="6923298" cy="8704613"/>
                <wp:effectExtent l="0" t="0" r="11430" b="20320"/>
                <wp:wrapTopAndBottom/>
                <wp:docPr id="1" name="Group 1"/>
                <wp:cNvGraphicFramePr/>
                <a:graphic xmlns:a="http://schemas.openxmlformats.org/drawingml/2006/main">
                  <a:graphicData uri="http://schemas.microsoft.com/office/word/2010/wordprocessingGroup">
                    <wpg:wgp>
                      <wpg:cNvGrpSpPr/>
                      <wpg:grpSpPr>
                        <a:xfrm>
                          <a:off x="0" y="0"/>
                          <a:ext cx="6923298" cy="8704613"/>
                          <a:chOff x="0" y="0"/>
                          <a:chExt cx="6923298" cy="8704613"/>
                        </a:xfrm>
                      </wpg:grpSpPr>
                      <wpg:grpSp>
                        <wpg:cNvPr id="256" name="Group 256"/>
                        <wpg:cNvGrpSpPr/>
                        <wpg:grpSpPr>
                          <a:xfrm>
                            <a:off x="593766" y="0"/>
                            <a:ext cx="5260769" cy="8704613"/>
                            <a:chOff x="0" y="0"/>
                            <a:chExt cx="5260769" cy="8704613"/>
                          </a:xfrm>
                        </wpg:grpSpPr>
                        <wpg:grpSp>
                          <wpg:cNvPr id="257" name="Group 257"/>
                          <wpg:cNvGrpSpPr/>
                          <wpg:grpSpPr>
                            <a:xfrm>
                              <a:off x="273132" y="0"/>
                              <a:ext cx="4987637" cy="8704613"/>
                              <a:chOff x="-182225" y="0"/>
                              <a:chExt cx="5102293" cy="7435067"/>
                            </a:xfrm>
                            <a:solidFill>
                              <a:srgbClr val="70AD47">
                                <a:lumMod val="60000"/>
                                <a:lumOff val="40000"/>
                              </a:srgbClr>
                            </a:solidFill>
                          </wpg:grpSpPr>
                          <wps:wsp>
                            <wps:cNvPr id="258" name="Text Box 2"/>
                            <wps:cNvSpPr txBox="1">
                              <a:spLocks noChangeArrowheads="1"/>
                            </wps:cNvSpPr>
                            <wps:spPr bwMode="auto">
                              <a:xfrm>
                                <a:off x="1413164" y="1009403"/>
                                <a:ext cx="2279650" cy="457200"/>
                              </a:xfrm>
                              <a:prstGeom prst="rect">
                                <a:avLst/>
                              </a:prstGeom>
                              <a:grpFill/>
                              <a:ln w="6350" cap="flat" cmpd="sng" algn="ctr">
                                <a:solidFill>
                                  <a:srgbClr val="70AD47">
                                    <a:lumMod val="75000"/>
                                  </a:srgbClr>
                                </a:solidFill>
                                <a:prstDash val="solid"/>
                                <a:miter lim="800000"/>
                                <a:headEnd/>
                                <a:tailEnd/>
                              </a:ln>
                              <a:effectLst/>
                            </wps:spPr>
                            <wps:txbx>
                              <w:txbxContent>
                                <w:p w14:paraId="5AEBE66D" w14:textId="77777777" w:rsidR="0061610A" w:rsidRPr="004E466B" w:rsidRDefault="0061610A" w:rsidP="0061610A">
                                  <w:pPr>
                                    <w:rPr>
                                      <w:sz w:val="24"/>
                                    </w:rPr>
                                  </w:pPr>
                                  <w:r>
                                    <w:rPr>
                                      <w:sz w:val="24"/>
                                    </w:rPr>
                                    <w:t>Student record data sign-</w:t>
                                  </w:r>
                                  <w:r w:rsidRPr="004E466B">
                                    <w:rPr>
                                      <w:sz w:val="24"/>
                                    </w:rPr>
                                    <w:t>off</w:t>
                                  </w:r>
                                </w:p>
                                <w:p w14:paraId="26F3BC8A" w14:textId="77777777" w:rsidR="0061610A" w:rsidRPr="004E466B" w:rsidRDefault="0061610A" w:rsidP="0061610A">
                                  <w:pPr>
                                    <w:jc w:val="right"/>
                                    <w:rPr>
                                      <w:i/>
                                    </w:rPr>
                                  </w:pPr>
                                  <w:r w:rsidRPr="004E466B">
                                    <w:rPr>
                                      <w:i/>
                                    </w:rPr>
                                    <w:t>November</w:t>
                                  </w:r>
                                  <w:r>
                                    <w:rPr>
                                      <w:i/>
                                    </w:rPr>
                                    <w:t xml:space="preserve"> Y1</w:t>
                                  </w:r>
                                </w:p>
                              </w:txbxContent>
                            </wps:txbx>
                            <wps:bodyPr rot="0" vert="horz" wrap="square" lIns="91440" tIns="45720" rIns="91440" bIns="45720" anchor="t" anchorCtr="0">
                              <a:noAutofit/>
                            </wps:bodyPr>
                          </wps:wsp>
                          <wps:wsp>
                            <wps:cNvPr id="259" name="Text Box 2"/>
                            <wps:cNvSpPr txBox="1">
                              <a:spLocks noChangeArrowheads="1"/>
                            </wps:cNvSpPr>
                            <wps:spPr bwMode="auto">
                              <a:xfrm>
                                <a:off x="1413164" y="0"/>
                                <a:ext cx="2279650" cy="609600"/>
                              </a:xfrm>
                              <a:prstGeom prst="rect">
                                <a:avLst/>
                              </a:prstGeom>
                              <a:grpFill/>
                              <a:ln w="6350" cap="flat" cmpd="sng" algn="ctr">
                                <a:solidFill>
                                  <a:srgbClr val="70AD47">
                                    <a:lumMod val="75000"/>
                                  </a:srgbClr>
                                </a:solidFill>
                                <a:prstDash val="solid"/>
                                <a:miter lim="800000"/>
                                <a:headEnd/>
                                <a:tailEnd/>
                              </a:ln>
                              <a:effectLst/>
                            </wps:spPr>
                            <wps:txbx>
                              <w:txbxContent>
                                <w:p w14:paraId="6FBBBFE9" w14:textId="77777777" w:rsidR="0061610A" w:rsidRPr="004E466B" w:rsidRDefault="0061610A" w:rsidP="0061610A">
                                  <w:pPr>
                                    <w:rPr>
                                      <w:sz w:val="24"/>
                                    </w:rPr>
                                  </w:pPr>
                                  <w:r w:rsidRPr="004E466B">
                                    <w:rPr>
                                      <w:sz w:val="24"/>
                                    </w:rPr>
                                    <w:t>HESA release details of changes to DLHE surveys</w:t>
                                  </w:r>
                                </w:p>
                                <w:p w14:paraId="10BE39C5" w14:textId="77777777" w:rsidR="0061610A" w:rsidRPr="004E466B" w:rsidRDefault="0061610A" w:rsidP="0061610A">
                                  <w:pPr>
                                    <w:jc w:val="right"/>
                                    <w:rPr>
                                      <w:i/>
                                    </w:rPr>
                                  </w:pPr>
                                  <w:r w:rsidRPr="004E466B">
                                    <w:rPr>
                                      <w:i/>
                                    </w:rPr>
                                    <w:t>October</w:t>
                                  </w:r>
                                  <w:r>
                                    <w:rPr>
                                      <w:i/>
                                    </w:rPr>
                                    <w:t xml:space="preserve"> Y1</w:t>
                                  </w:r>
                                </w:p>
                              </w:txbxContent>
                            </wps:txbx>
                            <wps:bodyPr rot="0" vert="horz" wrap="square" lIns="91440" tIns="45720" rIns="91440" bIns="45720" anchor="t" anchorCtr="0">
                              <a:noAutofit/>
                            </wps:bodyPr>
                          </wps:wsp>
                          <wps:wsp>
                            <wps:cNvPr id="260" name="Text Box 2"/>
                            <wps:cNvSpPr txBox="1">
                              <a:spLocks noChangeArrowheads="1"/>
                            </wps:cNvSpPr>
                            <wps:spPr bwMode="auto">
                              <a:xfrm>
                                <a:off x="1425039" y="1876302"/>
                                <a:ext cx="2279650" cy="476250"/>
                              </a:xfrm>
                              <a:prstGeom prst="rect">
                                <a:avLst/>
                              </a:prstGeom>
                              <a:grpFill/>
                              <a:ln w="6350" cap="flat" cmpd="sng" algn="ctr">
                                <a:solidFill>
                                  <a:srgbClr val="70AD47">
                                    <a:lumMod val="75000"/>
                                  </a:srgbClr>
                                </a:solidFill>
                                <a:prstDash val="solid"/>
                                <a:miter lim="800000"/>
                                <a:headEnd/>
                                <a:tailEnd/>
                              </a:ln>
                              <a:effectLst/>
                            </wps:spPr>
                            <wps:txbx>
                              <w:txbxContent>
                                <w:p w14:paraId="6F28FC60" w14:textId="198FCD72" w:rsidR="0061610A" w:rsidRPr="004E466B" w:rsidRDefault="0061610A" w:rsidP="0061610A">
                                  <w:pPr>
                                    <w:rPr>
                                      <w:sz w:val="24"/>
                                    </w:rPr>
                                  </w:pPr>
                                  <w:r w:rsidRPr="004E466B">
                                    <w:rPr>
                                      <w:sz w:val="24"/>
                                    </w:rPr>
                                    <w:t>HESA release</w:t>
                                  </w:r>
                                  <w:r w:rsidR="00864476">
                                    <w:rPr>
                                      <w:sz w:val="24"/>
                                    </w:rPr>
                                    <w:t>s</w:t>
                                  </w:r>
                                  <w:r w:rsidRPr="004E466B">
                                    <w:rPr>
                                      <w:sz w:val="24"/>
                                    </w:rPr>
                                    <w:t xml:space="preserve"> DLHE surveys</w:t>
                                  </w:r>
                                </w:p>
                                <w:p w14:paraId="1266E68A" w14:textId="77777777" w:rsidR="0061610A" w:rsidRPr="004E466B" w:rsidRDefault="0061610A" w:rsidP="0061610A">
                                  <w:pPr>
                                    <w:jc w:val="right"/>
                                    <w:rPr>
                                      <w:i/>
                                    </w:rPr>
                                  </w:pPr>
                                  <w:r w:rsidRPr="004E466B">
                                    <w:rPr>
                                      <w:i/>
                                    </w:rPr>
                                    <w:t>February</w:t>
                                  </w:r>
                                  <w:r>
                                    <w:rPr>
                                      <w:i/>
                                    </w:rPr>
                                    <w:t xml:space="preserve"> Y2</w:t>
                                  </w:r>
                                </w:p>
                              </w:txbxContent>
                            </wps:txbx>
                            <wps:bodyPr rot="0" vert="horz" wrap="square" lIns="91440" tIns="45720" rIns="91440" bIns="45720" anchor="t" anchorCtr="0">
                              <a:noAutofit/>
                            </wps:bodyPr>
                          </wps:wsp>
                          <wps:wsp>
                            <wps:cNvPr id="261" name="Text Box 2"/>
                            <wps:cNvSpPr txBox="1">
                              <a:spLocks noChangeArrowheads="1"/>
                            </wps:cNvSpPr>
                            <wps:spPr bwMode="auto">
                              <a:xfrm>
                                <a:off x="1448189" y="2722773"/>
                                <a:ext cx="2279650" cy="574928"/>
                              </a:xfrm>
                              <a:prstGeom prst="rect">
                                <a:avLst/>
                              </a:prstGeom>
                              <a:grpFill/>
                              <a:ln w="6350" cap="flat" cmpd="sng" algn="ctr">
                                <a:solidFill>
                                  <a:srgbClr val="70AD47">
                                    <a:lumMod val="75000"/>
                                  </a:srgbClr>
                                </a:solidFill>
                                <a:prstDash val="solid"/>
                                <a:miter lim="800000"/>
                                <a:headEnd/>
                                <a:tailEnd/>
                              </a:ln>
                              <a:effectLst/>
                            </wps:spPr>
                            <wps:txbx>
                              <w:txbxContent>
                                <w:p w14:paraId="1E8E3CCD" w14:textId="77777777" w:rsidR="0061610A" w:rsidRPr="004E466B" w:rsidRDefault="0061610A" w:rsidP="0061610A">
                                  <w:pPr>
                                    <w:rPr>
                                      <w:sz w:val="24"/>
                                    </w:rPr>
                                  </w:pPr>
                                  <w:r w:rsidRPr="004E466B">
                                    <w:rPr>
                                      <w:sz w:val="24"/>
                                    </w:rPr>
                                    <w:t>HE providers prepare their systems</w:t>
                                  </w:r>
                                </w:p>
                                <w:p w14:paraId="51BF47E8" w14:textId="77777777" w:rsidR="0061610A" w:rsidRPr="004E466B" w:rsidRDefault="0061610A" w:rsidP="0061610A">
                                  <w:pPr>
                                    <w:jc w:val="right"/>
                                    <w:rPr>
                                      <w:i/>
                                    </w:rPr>
                                  </w:pPr>
                                  <w:r w:rsidRPr="004E466B">
                                    <w:rPr>
                                      <w:i/>
                                    </w:rPr>
                                    <w:t>February</w:t>
                                  </w:r>
                                  <w:r>
                                    <w:rPr>
                                      <w:i/>
                                    </w:rPr>
                                    <w:t xml:space="preserve"> Y2</w:t>
                                  </w:r>
                                  <w:r w:rsidRPr="004E466B">
                                    <w:rPr>
                                      <w:i/>
                                    </w:rPr>
                                    <w:t xml:space="preserve"> </w:t>
                                  </w:r>
                                  <w:r>
                                    <w:rPr>
                                      <w:i/>
                                    </w:rPr>
                                    <w:t>–</w:t>
                                  </w:r>
                                  <w:r w:rsidRPr="004E466B">
                                    <w:rPr>
                                      <w:i/>
                                    </w:rPr>
                                    <w:t xml:space="preserve"> April</w:t>
                                  </w:r>
                                  <w:r>
                                    <w:rPr>
                                      <w:i/>
                                    </w:rPr>
                                    <w:t xml:space="preserve"> Y2</w:t>
                                  </w:r>
                                </w:p>
                              </w:txbxContent>
                            </wps:txbx>
                            <wps:bodyPr rot="0" vert="horz" wrap="square" lIns="91440" tIns="45720" rIns="91440" bIns="45720" anchor="t" anchorCtr="0">
                              <a:noAutofit/>
                            </wps:bodyPr>
                          </wps:wsp>
                          <wps:wsp>
                            <wps:cNvPr id="262" name="Text Box 2"/>
                            <wps:cNvSpPr txBox="1">
                              <a:spLocks noChangeArrowheads="1"/>
                            </wps:cNvSpPr>
                            <wps:spPr bwMode="auto">
                              <a:xfrm>
                                <a:off x="1413164" y="3586348"/>
                                <a:ext cx="2279650" cy="285750"/>
                              </a:xfrm>
                              <a:prstGeom prst="rect">
                                <a:avLst/>
                              </a:prstGeom>
                              <a:grpFill/>
                              <a:ln w="6350" cap="flat" cmpd="sng" algn="ctr">
                                <a:solidFill>
                                  <a:srgbClr val="70AD47">
                                    <a:lumMod val="75000"/>
                                  </a:srgbClr>
                                </a:solidFill>
                                <a:prstDash val="solid"/>
                                <a:miter lim="800000"/>
                                <a:headEnd/>
                                <a:tailEnd/>
                              </a:ln>
                              <a:effectLst/>
                            </wps:spPr>
                            <wps:txbx>
                              <w:txbxContent>
                                <w:p w14:paraId="0BEFA066" w14:textId="77777777" w:rsidR="0061610A" w:rsidRPr="004E466B" w:rsidRDefault="0061610A" w:rsidP="0061610A">
                                  <w:pPr>
                                    <w:jc w:val="center"/>
                                    <w:rPr>
                                      <w:noProof/>
                                      <w:sz w:val="24"/>
                                      <w:lang w:eastAsia="en-GB"/>
                                    </w:rPr>
                                  </w:pPr>
                                  <w:r>
                                    <w:rPr>
                                      <w:sz w:val="24"/>
                                    </w:rPr>
                                    <w:t>HE providers c</w:t>
                                  </w:r>
                                  <w:r w:rsidR="00DA6E7C">
                                    <w:rPr>
                                      <w:sz w:val="24"/>
                                    </w:rPr>
                                    <w:t>on</w:t>
                                  </w:r>
                                  <w:r w:rsidRPr="004E466B">
                                    <w:rPr>
                                      <w:sz w:val="24"/>
                                    </w:rPr>
                                    <w:t xml:space="preserve">tact graduates </w:t>
                                  </w:r>
                                </w:p>
                                <w:p w14:paraId="02E91AE3" w14:textId="77777777" w:rsidR="0061610A" w:rsidRPr="004E466B" w:rsidRDefault="0061610A" w:rsidP="0061610A">
                                  <w:pPr>
                                    <w:jc w:val="center"/>
                                    <w:rPr>
                                      <w:sz w:val="24"/>
                                    </w:rPr>
                                  </w:pPr>
                                </w:p>
                                <w:p w14:paraId="43B921EC" w14:textId="77777777" w:rsidR="0061610A" w:rsidRPr="004E466B" w:rsidRDefault="0061610A" w:rsidP="0061610A">
                                  <w:pPr>
                                    <w:jc w:val="right"/>
                                    <w:rPr>
                                      <w:i/>
                                    </w:rPr>
                                  </w:pPr>
                                </w:p>
                              </w:txbxContent>
                            </wps:txbx>
                            <wps:bodyPr rot="0" vert="horz" wrap="square" lIns="91440" tIns="45720" rIns="91440" bIns="45720" anchor="t" anchorCtr="0">
                              <a:noAutofit/>
                            </wps:bodyPr>
                          </wps:wsp>
                          <wps:wsp>
                            <wps:cNvPr id="263" name="Text Box 2"/>
                            <wps:cNvSpPr txBox="1">
                              <a:spLocks noChangeArrowheads="1"/>
                            </wps:cNvSpPr>
                            <wps:spPr bwMode="auto">
                              <a:xfrm>
                                <a:off x="-182225" y="4170589"/>
                                <a:ext cx="2279650" cy="438150"/>
                              </a:xfrm>
                              <a:prstGeom prst="rect">
                                <a:avLst/>
                              </a:prstGeom>
                              <a:grpFill/>
                              <a:ln w="6350" cap="flat" cmpd="sng" algn="ctr">
                                <a:solidFill>
                                  <a:srgbClr val="70AD47">
                                    <a:lumMod val="75000"/>
                                  </a:srgbClr>
                                </a:solidFill>
                                <a:prstDash val="solid"/>
                                <a:miter lim="800000"/>
                                <a:headEnd/>
                                <a:tailEnd/>
                              </a:ln>
                              <a:effectLst/>
                            </wps:spPr>
                            <wps:txbx>
                              <w:txbxContent>
                                <w:p w14:paraId="72A0846E" w14:textId="77777777" w:rsidR="0061610A" w:rsidRPr="004E466B" w:rsidRDefault="0061610A" w:rsidP="0061610A">
                                  <w:pPr>
                                    <w:rPr>
                                      <w:sz w:val="24"/>
                                    </w:rPr>
                                  </w:pPr>
                                  <w:r w:rsidRPr="004E466B">
                                    <w:rPr>
                                      <w:sz w:val="24"/>
                                    </w:rPr>
                                    <w:t>April contact period</w:t>
                                  </w:r>
                                </w:p>
                                <w:p w14:paraId="1305544B" w14:textId="77777777" w:rsidR="0061610A" w:rsidRPr="004E466B" w:rsidRDefault="0061610A" w:rsidP="0061610A">
                                  <w:pPr>
                                    <w:jc w:val="right"/>
                                    <w:rPr>
                                      <w:i/>
                                    </w:rPr>
                                  </w:pPr>
                                  <w:r w:rsidRPr="004E466B">
                                    <w:rPr>
                                      <w:i/>
                                    </w:rPr>
                                    <w:t>April</w:t>
                                  </w:r>
                                  <w:r>
                                    <w:rPr>
                                      <w:i/>
                                    </w:rPr>
                                    <w:t xml:space="preserve"> Y2</w:t>
                                  </w:r>
                                  <w:r w:rsidRPr="004E466B">
                                    <w:rPr>
                                      <w:i/>
                                    </w:rPr>
                                    <w:t xml:space="preserve"> </w:t>
                                  </w:r>
                                  <w:r>
                                    <w:rPr>
                                      <w:i/>
                                    </w:rPr>
                                    <w:t>–</w:t>
                                  </w:r>
                                  <w:r w:rsidRPr="004E466B">
                                    <w:rPr>
                                      <w:i/>
                                    </w:rPr>
                                    <w:t xml:space="preserve"> June</w:t>
                                  </w:r>
                                  <w:r>
                                    <w:rPr>
                                      <w:i/>
                                    </w:rPr>
                                    <w:t xml:space="preserve"> Y2</w:t>
                                  </w:r>
                                </w:p>
                              </w:txbxContent>
                            </wps:txbx>
                            <wps:bodyPr rot="0" vert="horz" wrap="square" lIns="91440" tIns="45720" rIns="91440" bIns="45720" anchor="t" anchorCtr="0">
                              <a:noAutofit/>
                            </wps:bodyPr>
                          </wps:wsp>
                          <wps:wsp>
                            <wps:cNvPr id="264" name="Text Box 2"/>
                            <wps:cNvSpPr txBox="1">
                              <a:spLocks noChangeArrowheads="1"/>
                            </wps:cNvSpPr>
                            <wps:spPr bwMode="auto">
                              <a:xfrm>
                                <a:off x="2640418" y="4180115"/>
                                <a:ext cx="2279650" cy="428625"/>
                              </a:xfrm>
                              <a:prstGeom prst="rect">
                                <a:avLst/>
                              </a:prstGeom>
                              <a:grpFill/>
                              <a:ln w="6350" cap="flat" cmpd="sng" algn="ctr">
                                <a:solidFill>
                                  <a:srgbClr val="70AD47">
                                    <a:lumMod val="75000"/>
                                  </a:srgbClr>
                                </a:solidFill>
                                <a:prstDash val="solid"/>
                                <a:miter lim="800000"/>
                                <a:headEnd/>
                                <a:tailEnd/>
                              </a:ln>
                              <a:effectLst/>
                            </wps:spPr>
                            <wps:txbx>
                              <w:txbxContent>
                                <w:p w14:paraId="6FD7D2E7" w14:textId="77777777" w:rsidR="0061610A" w:rsidRPr="004E466B" w:rsidRDefault="0061610A" w:rsidP="0061610A">
                                  <w:pPr>
                                    <w:rPr>
                                      <w:sz w:val="24"/>
                                    </w:rPr>
                                  </w:pPr>
                                  <w:r w:rsidRPr="004E466B">
                                    <w:rPr>
                                      <w:sz w:val="24"/>
                                    </w:rPr>
                                    <w:t>January contact period</w:t>
                                  </w:r>
                                </w:p>
                                <w:p w14:paraId="45C2ED5D" w14:textId="77777777" w:rsidR="0061610A" w:rsidRPr="004E466B" w:rsidRDefault="0061610A" w:rsidP="0061610A">
                                  <w:pPr>
                                    <w:jc w:val="right"/>
                                    <w:rPr>
                                      <w:i/>
                                    </w:rPr>
                                  </w:pPr>
                                  <w:r w:rsidRPr="004E466B">
                                    <w:rPr>
                                      <w:i/>
                                    </w:rPr>
                                    <w:t>November</w:t>
                                  </w:r>
                                  <w:r>
                                    <w:rPr>
                                      <w:i/>
                                    </w:rPr>
                                    <w:t xml:space="preserve"> Y2</w:t>
                                  </w:r>
                                  <w:r w:rsidRPr="004E466B">
                                    <w:rPr>
                                      <w:i/>
                                    </w:rPr>
                                    <w:t xml:space="preserve"> </w:t>
                                  </w:r>
                                  <w:r>
                                    <w:rPr>
                                      <w:i/>
                                    </w:rPr>
                                    <w:t>–</w:t>
                                  </w:r>
                                  <w:r w:rsidRPr="004E466B">
                                    <w:rPr>
                                      <w:i/>
                                    </w:rPr>
                                    <w:t xml:space="preserve"> March</w:t>
                                  </w:r>
                                  <w:r>
                                    <w:rPr>
                                      <w:i/>
                                    </w:rPr>
                                    <w:t xml:space="preserve"> Y3</w:t>
                                  </w:r>
                                </w:p>
                              </w:txbxContent>
                            </wps:txbx>
                            <wps:bodyPr rot="0" vert="horz" wrap="square" lIns="91440" tIns="45720" rIns="91440" bIns="45720" anchor="t" anchorCtr="0">
                              <a:noAutofit/>
                            </wps:bodyPr>
                          </wps:wsp>
                          <wps:wsp>
                            <wps:cNvPr id="265" name="Text Box 2"/>
                            <wps:cNvSpPr txBox="1">
                              <a:spLocks noChangeArrowheads="1"/>
                            </wps:cNvSpPr>
                            <wps:spPr bwMode="auto">
                              <a:xfrm>
                                <a:off x="1412476" y="4895028"/>
                                <a:ext cx="2279650" cy="581313"/>
                              </a:xfrm>
                              <a:prstGeom prst="rect">
                                <a:avLst/>
                              </a:prstGeom>
                              <a:grpFill/>
                              <a:ln w="6350" cap="flat" cmpd="sng" algn="ctr">
                                <a:solidFill>
                                  <a:srgbClr val="70AD47">
                                    <a:lumMod val="75000"/>
                                  </a:srgbClr>
                                </a:solidFill>
                                <a:prstDash val="solid"/>
                                <a:miter lim="800000"/>
                                <a:headEnd/>
                                <a:tailEnd/>
                              </a:ln>
                              <a:effectLst/>
                            </wps:spPr>
                            <wps:txbx>
                              <w:txbxContent>
                                <w:p w14:paraId="42EC5E52" w14:textId="73AFC727" w:rsidR="0061610A" w:rsidRPr="004E466B" w:rsidRDefault="0061610A" w:rsidP="0061610A">
                                  <w:pPr>
                                    <w:rPr>
                                      <w:sz w:val="24"/>
                                    </w:rPr>
                                  </w:pPr>
                                  <w:r w:rsidRPr="004E466B">
                                    <w:rPr>
                                      <w:sz w:val="24"/>
                                    </w:rPr>
                                    <w:t xml:space="preserve">Data processed </w:t>
                                  </w:r>
                                  <w:r w:rsidR="00864476">
                                    <w:rPr>
                                      <w:sz w:val="24"/>
                                    </w:rPr>
                                    <w:t>by</w:t>
                                  </w:r>
                                  <w:r w:rsidRPr="004E466B">
                                    <w:rPr>
                                      <w:sz w:val="24"/>
                                    </w:rPr>
                                    <w:t xml:space="preserve"> HE provider</w:t>
                                  </w:r>
                                </w:p>
                                <w:p w14:paraId="00EB430A" w14:textId="77777777" w:rsidR="0061610A" w:rsidRPr="004E466B" w:rsidRDefault="0061610A" w:rsidP="0061610A">
                                  <w:pPr>
                                    <w:jc w:val="right"/>
                                    <w:rPr>
                                      <w:i/>
                                    </w:rPr>
                                  </w:pPr>
                                  <w:r w:rsidRPr="004E466B">
                                    <w:rPr>
                                      <w:i/>
                                    </w:rPr>
                                    <w:t>April</w:t>
                                  </w:r>
                                  <w:r>
                                    <w:rPr>
                                      <w:i/>
                                    </w:rPr>
                                    <w:t xml:space="preserve"> Y2</w:t>
                                  </w:r>
                                  <w:r w:rsidRPr="004E466B">
                                    <w:rPr>
                                      <w:i/>
                                    </w:rPr>
                                    <w:t xml:space="preserve"> </w:t>
                                  </w:r>
                                  <w:r>
                                    <w:rPr>
                                      <w:i/>
                                    </w:rPr>
                                    <w:t>–</w:t>
                                  </w:r>
                                  <w:r w:rsidRPr="004E466B">
                                    <w:rPr>
                                      <w:i/>
                                    </w:rPr>
                                    <w:t xml:space="preserve"> March</w:t>
                                  </w:r>
                                  <w:r>
                                    <w:rPr>
                                      <w:i/>
                                    </w:rPr>
                                    <w:t xml:space="preserve"> Y3</w:t>
                                  </w:r>
                                </w:p>
                              </w:txbxContent>
                            </wps:txbx>
                            <wps:bodyPr rot="0" vert="horz" wrap="square" lIns="91440" tIns="45720" rIns="91440" bIns="45720" anchor="t" anchorCtr="0">
                              <a:noAutofit/>
                            </wps:bodyPr>
                          </wps:wsp>
                          <wps:wsp>
                            <wps:cNvPr id="266" name="Text Box 2"/>
                            <wps:cNvSpPr txBox="1">
                              <a:spLocks noChangeArrowheads="1"/>
                            </wps:cNvSpPr>
                            <wps:spPr bwMode="auto">
                              <a:xfrm>
                                <a:off x="1413164" y="5771408"/>
                                <a:ext cx="2279650" cy="809625"/>
                              </a:xfrm>
                              <a:prstGeom prst="rect">
                                <a:avLst/>
                              </a:prstGeom>
                              <a:grpFill/>
                              <a:ln w="6350" cap="flat" cmpd="sng" algn="ctr">
                                <a:solidFill>
                                  <a:srgbClr val="70AD47">
                                    <a:lumMod val="75000"/>
                                  </a:srgbClr>
                                </a:solidFill>
                                <a:prstDash val="solid"/>
                                <a:miter lim="800000"/>
                                <a:headEnd/>
                                <a:tailEnd/>
                              </a:ln>
                              <a:effectLst/>
                            </wps:spPr>
                            <wps:txbx>
                              <w:txbxContent>
                                <w:p w14:paraId="4C391DCD" w14:textId="77777777" w:rsidR="0061610A" w:rsidRPr="004E466B" w:rsidRDefault="0061610A" w:rsidP="0061610A">
                                  <w:pPr>
                                    <w:rPr>
                                      <w:sz w:val="24"/>
                                    </w:rPr>
                                  </w:pPr>
                                  <w:r w:rsidRPr="004E466B">
                                    <w:rPr>
                                      <w:sz w:val="24"/>
                                    </w:rPr>
                                    <w:t>Data returned to HESA</w:t>
                                  </w:r>
                                </w:p>
                                <w:p w14:paraId="46392EDE" w14:textId="77777777" w:rsidR="0061610A" w:rsidRPr="004E466B" w:rsidRDefault="0061610A" w:rsidP="0061610A">
                                  <w:pPr>
                                    <w:rPr>
                                      <w:sz w:val="24"/>
                                    </w:rPr>
                                  </w:pPr>
                                  <w:r w:rsidRPr="004E466B">
                                    <w:rPr>
                                      <w:sz w:val="24"/>
                                    </w:rPr>
                                    <w:t>Quality assured</w:t>
                                  </w:r>
                                </w:p>
                                <w:p w14:paraId="1AC7DBFC" w14:textId="77777777" w:rsidR="0061610A" w:rsidRPr="004E466B" w:rsidRDefault="0061610A" w:rsidP="0061610A">
                                  <w:pPr>
                                    <w:rPr>
                                      <w:sz w:val="24"/>
                                    </w:rPr>
                                  </w:pPr>
                                  <w:r w:rsidRPr="004E466B">
                                    <w:rPr>
                                      <w:sz w:val="24"/>
                                    </w:rPr>
                                    <w:t>Signed off</w:t>
                                  </w:r>
                                </w:p>
                                <w:p w14:paraId="004F0427" w14:textId="77777777" w:rsidR="0061610A" w:rsidRPr="004E466B" w:rsidRDefault="0061610A" w:rsidP="0061610A">
                                  <w:pPr>
                                    <w:jc w:val="right"/>
                                    <w:rPr>
                                      <w:i/>
                                    </w:rPr>
                                  </w:pPr>
                                  <w:r w:rsidRPr="004E466B">
                                    <w:rPr>
                                      <w:i/>
                                    </w:rPr>
                                    <w:t>March</w:t>
                                  </w:r>
                                  <w:r>
                                    <w:rPr>
                                      <w:i/>
                                    </w:rPr>
                                    <w:t xml:space="preserve"> Y3</w:t>
                                  </w:r>
                                </w:p>
                              </w:txbxContent>
                            </wps:txbx>
                            <wps:bodyPr rot="0" vert="horz" wrap="square" lIns="91440" tIns="45720" rIns="91440" bIns="45720" anchor="t" anchorCtr="0">
                              <a:noAutofit/>
                            </wps:bodyPr>
                          </wps:wsp>
                          <wps:wsp>
                            <wps:cNvPr id="267" name="Text Box 2"/>
                            <wps:cNvSpPr txBox="1">
                              <a:spLocks noChangeArrowheads="1"/>
                            </wps:cNvSpPr>
                            <wps:spPr bwMode="auto">
                              <a:xfrm>
                                <a:off x="1413164" y="7006442"/>
                                <a:ext cx="2279650" cy="428625"/>
                              </a:xfrm>
                              <a:prstGeom prst="rect">
                                <a:avLst/>
                              </a:prstGeom>
                              <a:grpFill/>
                              <a:ln w="6350" cap="flat" cmpd="sng" algn="ctr">
                                <a:solidFill>
                                  <a:srgbClr val="70AD47">
                                    <a:lumMod val="75000"/>
                                  </a:srgbClr>
                                </a:solidFill>
                                <a:prstDash val="solid"/>
                                <a:miter lim="800000"/>
                                <a:headEnd/>
                                <a:tailEnd/>
                              </a:ln>
                              <a:effectLst/>
                            </wps:spPr>
                            <wps:txbx>
                              <w:txbxContent>
                                <w:p w14:paraId="424DDBED" w14:textId="77777777" w:rsidR="0061610A" w:rsidRPr="004E466B" w:rsidRDefault="0061610A" w:rsidP="0061610A">
                                  <w:pPr>
                                    <w:rPr>
                                      <w:sz w:val="24"/>
                                    </w:rPr>
                                  </w:pPr>
                                  <w:r w:rsidRPr="004E466B">
                                    <w:rPr>
                                      <w:sz w:val="24"/>
                                    </w:rPr>
                                    <w:t>Data published</w:t>
                                  </w:r>
                                </w:p>
                                <w:p w14:paraId="3FFADC27" w14:textId="77777777" w:rsidR="0061610A" w:rsidRPr="004E466B" w:rsidRDefault="0061610A" w:rsidP="0061610A">
                                  <w:pPr>
                                    <w:jc w:val="right"/>
                                    <w:rPr>
                                      <w:i/>
                                    </w:rPr>
                                  </w:pPr>
                                  <w:r w:rsidRPr="004E466B">
                                    <w:rPr>
                                      <w:i/>
                                    </w:rPr>
                                    <w:t>July</w:t>
                                  </w:r>
                                  <w:r>
                                    <w:rPr>
                                      <w:i/>
                                    </w:rPr>
                                    <w:t xml:space="preserve"> Y3</w:t>
                                  </w:r>
                                </w:p>
                              </w:txbxContent>
                            </wps:txbx>
                            <wps:bodyPr rot="0" vert="horz" wrap="square" lIns="91440" tIns="45720" rIns="91440" bIns="45720" anchor="t" anchorCtr="0">
                              <a:noAutofit/>
                            </wps:bodyPr>
                          </wps:wsp>
                          <wps:wsp>
                            <wps:cNvPr id="268" name="Down Arrow 268"/>
                            <wps:cNvSpPr/>
                            <wps:spPr>
                              <a:xfrm>
                                <a:off x="2386941" y="605642"/>
                                <a:ext cx="359410" cy="389255"/>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Down Arrow 269"/>
                            <wps:cNvSpPr/>
                            <wps:spPr>
                              <a:xfrm>
                                <a:off x="2386941" y="1472541"/>
                                <a:ext cx="359410" cy="389255"/>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Down Arrow 270"/>
                            <wps:cNvSpPr/>
                            <wps:spPr>
                              <a:xfrm>
                                <a:off x="2386775" y="2351307"/>
                                <a:ext cx="359410" cy="371475"/>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Down Arrow 271"/>
                            <wps:cNvSpPr/>
                            <wps:spPr>
                              <a:xfrm>
                                <a:off x="2386775" y="3297700"/>
                                <a:ext cx="359410" cy="274128"/>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Down Arrow 272"/>
                            <wps:cNvSpPr/>
                            <wps:spPr>
                              <a:xfrm>
                                <a:off x="1496291" y="3871356"/>
                                <a:ext cx="268605" cy="293370"/>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Down Arrow 273"/>
                            <wps:cNvSpPr/>
                            <wps:spPr>
                              <a:xfrm>
                                <a:off x="3431969" y="3871356"/>
                                <a:ext cx="268605" cy="293370"/>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Down Arrow 274"/>
                            <wps:cNvSpPr/>
                            <wps:spPr>
                              <a:xfrm>
                                <a:off x="1472541" y="4619502"/>
                                <a:ext cx="268605" cy="293370"/>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Down Arrow 275"/>
                            <wps:cNvSpPr/>
                            <wps:spPr>
                              <a:xfrm>
                                <a:off x="3420094" y="4619502"/>
                                <a:ext cx="268605" cy="293370"/>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Down Arrow 276"/>
                            <wps:cNvSpPr/>
                            <wps:spPr>
                              <a:xfrm>
                                <a:off x="2386941" y="5476362"/>
                                <a:ext cx="359410" cy="277746"/>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Down Arrow 277"/>
                            <wps:cNvSpPr/>
                            <wps:spPr>
                              <a:xfrm>
                                <a:off x="2386941" y="6578930"/>
                                <a:ext cx="359410" cy="389255"/>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78" name="Picture 278" descr="C:\Users\rachel.hewitt\Downloads\binary10 (1).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353787" y="6757060"/>
                              <a:ext cx="557530" cy="557530"/>
                            </a:xfrm>
                            <a:prstGeom prst="rect">
                              <a:avLst/>
                            </a:prstGeom>
                            <a:noFill/>
                            <a:ln>
                              <a:noFill/>
                            </a:ln>
                          </pic:spPr>
                        </pic:pic>
                        <pic:pic xmlns:pic="http://schemas.openxmlformats.org/drawingml/2006/picture">
                          <pic:nvPicPr>
                            <pic:cNvPr id="279" name="Picture 279" descr="C:\Users\rachel.hewitt\Downloads\bars-graphic1.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508166" y="8265226"/>
                              <a:ext cx="379730" cy="379730"/>
                            </a:xfrm>
                            <a:prstGeom prst="rect">
                              <a:avLst/>
                            </a:prstGeom>
                            <a:noFill/>
                            <a:ln>
                              <a:noFill/>
                            </a:ln>
                          </pic:spPr>
                        </pic:pic>
                        <pic:pic xmlns:pic="http://schemas.openxmlformats.org/drawingml/2006/picture">
                          <pic:nvPicPr>
                            <pic:cNvPr id="280" name="Picture 280" descr="C:\Users\rachel.hewitt\Downloads\notebook62.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531917" y="4181722"/>
                              <a:ext cx="335915" cy="335915"/>
                            </a:xfrm>
                            <a:prstGeom prst="rect">
                              <a:avLst/>
                            </a:prstGeom>
                            <a:noFill/>
                            <a:ln>
                              <a:noFill/>
                            </a:ln>
                          </pic:spPr>
                        </pic:pic>
                        <pic:pic xmlns:pic="http://schemas.openxmlformats.org/drawingml/2006/picture">
                          <pic:nvPicPr>
                            <pic:cNvPr id="281" name="Picture 281" descr="C:\Users\rachel.hewitt\Downloads\test1.pn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579418" y="2280062"/>
                              <a:ext cx="308610" cy="308610"/>
                            </a:xfrm>
                            <a:prstGeom prst="rect">
                              <a:avLst/>
                            </a:prstGeom>
                            <a:noFill/>
                            <a:ln>
                              <a:noFill/>
                            </a:ln>
                          </pic:spPr>
                        </pic:pic>
                        <pic:pic xmlns:pic="http://schemas.openxmlformats.org/drawingml/2006/picture">
                          <pic:nvPicPr>
                            <pic:cNvPr id="282" name="Picture 282" descr="C:\Users\rachel.hewitt\Downloads\computer201.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555668" y="3265714"/>
                              <a:ext cx="343535" cy="343535"/>
                            </a:xfrm>
                            <a:prstGeom prst="rect">
                              <a:avLst/>
                            </a:prstGeom>
                            <a:noFill/>
                            <a:ln>
                              <a:noFill/>
                            </a:ln>
                          </pic:spPr>
                        </pic:pic>
                        <pic:pic xmlns:pic="http://schemas.openxmlformats.org/drawingml/2006/picture">
                          <pic:nvPicPr>
                            <pic:cNvPr id="283" name="Picture 283" descr="C:\Users\rachel.hewitt\Downloads\staff1.pn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555668" y="1258784"/>
                              <a:ext cx="308610" cy="308610"/>
                            </a:xfrm>
                            <a:prstGeom prst="rect">
                              <a:avLst/>
                            </a:prstGeom>
                            <a:noFill/>
                            <a:ln>
                              <a:noFill/>
                            </a:ln>
                          </pic:spPr>
                        </pic:pic>
                        <pic:pic xmlns:pic="http://schemas.openxmlformats.org/drawingml/2006/picture">
                          <pic:nvPicPr>
                            <pic:cNvPr id="284" name="Picture 284" descr="C:\Users\rachel.hewitt\Downloads\computer201.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520042" y="5866410"/>
                              <a:ext cx="343535" cy="343535"/>
                            </a:xfrm>
                            <a:prstGeom prst="rect">
                              <a:avLst/>
                            </a:prstGeom>
                            <a:noFill/>
                            <a:ln>
                              <a:noFill/>
                            </a:ln>
                          </pic:spPr>
                        </pic:pic>
                        <pic:pic xmlns:pic="http://schemas.openxmlformats.org/drawingml/2006/picture">
                          <pic:nvPicPr>
                            <pic:cNvPr id="285" name="Picture 285" descr="C:\Users\rachel.hewitt\Downloads\lists10 (1).png"/>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520042" y="71252"/>
                              <a:ext cx="308610" cy="308610"/>
                            </a:xfrm>
                            <a:prstGeom prst="rect">
                              <a:avLst/>
                            </a:prstGeom>
                            <a:noFill/>
                            <a:ln>
                              <a:noFill/>
                            </a:ln>
                          </pic:spPr>
                        </pic:pic>
                        <pic:pic xmlns:pic="http://schemas.openxmlformats.org/drawingml/2006/picture">
                          <pic:nvPicPr>
                            <pic:cNvPr id="286" name="Picture 286" descr="C:\Users\rachel.hewitt\Downloads\daily11.png"/>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2743200" y="5023262"/>
                              <a:ext cx="308610" cy="308610"/>
                            </a:xfrm>
                            <a:prstGeom prst="rect">
                              <a:avLst/>
                            </a:prstGeom>
                            <a:noFill/>
                            <a:ln>
                              <a:noFill/>
                            </a:ln>
                          </pic:spPr>
                        </pic:pic>
                        <pic:pic xmlns:pic="http://schemas.openxmlformats.org/drawingml/2006/picture">
                          <pic:nvPicPr>
                            <pic:cNvPr id="287" name="Picture 287" descr="C:\Users\rachel.hewitt\Downloads\april1.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4999512"/>
                              <a:ext cx="308610" cy="308610"/>
                            </a:xfrm>
                            <a:prstGeom prst="rect">
                              <a:avLst/>
                            </a:prstGeom>
                            <a:noFill/>
                            <a:ln>
                              <a:noFill/>
                            </a:ln>
                          </pic:spPr>
                        </pic:pic>
                      </wpg:grpSp>
                      <wps:wsp>
                        <wps:cNvPr id="289" name="Text Box 2"/>
                        <wps:cNvSpPr txBox="1">
                          <a:spLocks noChangeArrowheads="1"/>
                        </wps:cNvSpPr>
                        <wps:spPr bwMode="auto">
                          <a:xfrm>
                            <a:off x="0" y="1852551"/>
                            <a:ext cx="1952625" cy="2600325"/>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160168FE" w14:textId="77777777" w:rsidR="0061610A" w:rsidRPr="00321DAF" w:rsidRDefault="0061610A" w:rsidP="0061610A">
                              <w:pPr>
                                <w:jc w:val="center"/>
                                <w:rPr>
                                  <w:b/>
                                </w:rPr>
                              </w:pPr>
                              <w:r w:rsidRPr="00321DAF">
                                <w:rPr>
                                  <w:b/>
                                </w:rPr>
                                <w:t>Target response rates</w:t>
                              </w:r>
                              <w:r>
                                <w:rPr>
                                  <w:b/>
                                </w:rPr>
                                <w:tab/>
                              </w:r>
                              <w:r w:rsidRPr="00D50085">
                                <w:rPr>
                                  <w:b/>
                                  <w:noProof/>
                                  <w:lang w:eastAsia="en-GB"/>
                                </w:rPr>
                                <w:drawing>
                                  <wp:inline distT="0" distB="0" distL="0" distR="0" wp14:anchorId="69B24053" wp14:editId="765A983A">
                                    <wp:extent cx="308610" cy="308610"/>
                                    <wp:effectExtent l="0" t="0" r="0" b="0"/>
                                    <wp:docPr id="354" name="Picture 354" descr="C:\Users\rachel.hewitt\Downloads\obje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hewitt\Downloads\objectiv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F2582FB" w14:textId="77777777" w:rsidR="00DA6E7C" w:rsidRDefault="0061610A" w:rsidP="00DA6E7C">
                              <w:pPr>
                                <w:spacing w:after="120"/>
                              </w:pPr>
                              <w:r>
                                <w:t>80% for UK-domiciled HE leavers who studied full time</w:t>
                              </w:r>
                            </w:p>
                            <w:p w14:paraId="6D1EC58D" w14:textId="77777777" w:rsidR="00DA6E7C" w:rsidRDefault="0061610A" w:rsidP="00DA6E7C">
                              <w:pPr>
                                <w:spacing w:after="120"/>
                              </w:pPr>
                              <w:r w:rsidRPr="00CA0365">
                                <w:t>70% for UK-domiciled HE leavers who studied part</w:t>
                              </w:r>
                              <w:r>
                                <w:t xml:space="preserve"> </w:t>
                              </w:r>
                              <w:r w:rsidRPr="00CA0365">
                                <w:t>time</w:t>
                              </w:r>
                            </w:p>
                            <w:p w14:paraId="508DA16A" w14:textId="77777777" w:rsidR="00DA6E7C" w:rsidRDefault="0061610A" w:rsidP="00DA6E7C">
                              <w:pPr>
                                <w:spacing w:after="120"/>
                              </w:pPr>
                              <w:r>
                                <w:t>80% for Research Council funded students</w:t>
                              </w:r>
                            </w:p>
                            <w:p w14:paraId="64764EA0" w14:textId="77777777" w:rsidR="00DA6E7C" w:rsidRDefault="0061610A" w:rsidP="00DA6E7C">
                              <w:pPr>
                                <w:spacing w:after="120"/>
                              </w:pPr>
                              <w:r>
                                <w:t>50% for all other EU HE leavers</w:t>
                              </w:r>
                            </w:p>
                            <w:p w14:paraId="29B33847" w14:textId="77777777" w:rsidR="0061610A" w:rsidRDefault="0061610A" w:rsidP="00DA6E7C">
                              <w:pPr>
                                <w:spacing w:after="120"/>
                              </w:pPr>
                              <w:r>
                                <w:t>20% for non-EU international HE leavers</w:t>
                              </w:r>
                            </w:p>
                          </w:txbxContent>
                        </wps:txbx>
                        <wps:bodyPr rot="0" vert="horz" wrap="square" lIns="91440" tIns="45720" rIns="91440" bIns="45720" anchor="t" anchorCtr="0">
                          <a:noAutofit/>
                        </wps:bodyPr>
                      </wps:wsp>
                      <wps:wsp>
                        <wps:cNvPr id="290" name="Text Box 2"/>
                        <wps:cNvSpPr txBox="1">
                          <a:spLocks noChangeArrowheads="1"/>
                        </wps:cNvSpPr>
                        <wps:spPr bwMode="auto">
                          <a:xfrm>
                            <a:off x="4857008" y="2671948"/>
                            <a:ext cx="2066290" cy="1701165"/>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1B039A50" w14:textId="77777777" w:rsidR="0061610A" w:rsidRPr="00321DAF" w:rsidRDefault="0061610A" w:rsidP="0061610A">
                              <w:pPr>
                                <w:rPr>
                                  <w:b/>
                                </w:rPr>
                              </w:pPr>
                              <w:r w:rsidRPr="00321DAF">
                                <w:rPr>
                                  <w:b/>
                                </w:rPr>
                                <w:t>How are graduates contacted?</w:t>
                              </w:r>
                            </w:p>
                            <w:p w14:paraId="7443BF4F" w14:textId="5AD747F3" w:rsidR="0061610A" w:rsidRDefault="0061610A" w:rsidP="00DA6E7C">
                              <w:pPr>
                                <w:spacing w:after="120"/>
                                <w:jc w:val="center"/>
                              </w:pPr>
                              <w:r>
                                <w:t>Phone</w:t>
                              </w:r>
                              <w:r w:rsidR="00675F6E">
                                <w:t xml:space="preserve">  </w:t>
                              </w:r>
                              <w:r>
                                <w:tab/>
                              </w:r>
                              <w:r w:rsidRPr="00321DAF">
                                <w:rPr>
                                  <w:noProof/>
                                  <w:lang w:eastAsia="en-GB"/>
                                </w:rPr>
                                <w:drawing>
                                  <wp:inline distT="0" distB="0" distL="0" distR="0" wp14:anchorId="0C8ECE60" wp14:editId="5D900287">
                                    <wp:extent cx="233680" cy="233680"/>
                                    <wp:effectExtent l="0" t="0" r="0" b="0"/>
                                    <wp:docPr id="355" name="Picture 355" descr="C:\Users\rachel.hewitt\Downloads\teleph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hewitt\Downloads\telephon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00675F6E">
                                <w:t xml:space="preserve">      59%</w:t>
                              </w:r>
                            </w:p>
                            <w:p w14:paraId="660F2824" w14:textId="44176320" w:rsidR="0061610A" w:rsidRDefault="0061610A" w:rsidP="00DA6E7C">
                              <w:pPr>
                                <w:spacing w:after="120"/>
                                <w:jc w:val="center"/>
                              </w:pPr>
                              <w:r>
                                <w:t>Online</w:t>
                              </w:r>
                              <w:r>
                                <w:tab/>
                                <w:t xml:space="preserve"> </w:t>
                              </w:r>
                              <w:r w:rsidRPr="00D50085">
                                <w:rPr>
                                  <w:noProof/>
                                  <w:lang w:eastAsia="en-GB"/>
                                </w:rPr>
                                <w:drawing>
                                  <wp:inline distT="0" distB="0" distL="0" distR="0" wp14:anchorId="78BDE415" wp14:editId="27E4012D">
                                    <wp:extent cx="308610" cy="308610"/>
                                    <wp:effectExtent l="0" t="0" r="0" b="0"/>
                                    <wp:docPr id="356" name="Picture 356" descr="C:\Users\rachel.hewitt\Downloads\computer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hewitt\Downloads\computer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00675F6E">
                                <w:t xml:space="preserve">   28%</w:t>
                              </w:r>
                            </w:p>
                            <w:p w14:paraId="7D37EA66" w14:textId="79E3CDD1" w:rsidR="00675F6E" w:rsidRDefault="00864476" w:rsidP="00675F6E">
                              <w:pPr>
                                <w:spacing w:after="120"/>
                                <w:jc w:val="center"/>
                              </w:pPr>
                              <w:r>
                                <w:t>Post</w:t>
                              </w:r>
                              <w:r w:rsidR="0061610A">
                                <w:tab/>
                                <w:t xml:space="preserve"> </w:t>
                              </w:r>
                              <w:r w:rsidR="0061610A" w:rsidRPr="00D50085">
                                <w:rPr>
                                  <w:noProof/>
                                  <w:lang w:eastAsia="en-GB"/>
                                </w:rPr>
                                <w:drawing>
                                  <wp:inline distT="0" distB="0" distL="0" distR="0" wp14:anchorId="710DE573" wp14:editId="3D285F45">
                                    <wp:extent cx="308610" cy="308610"/>
                                    <wp:effectExtent l="0" t="0" r="0" b="0"/>
                                    <wp:docPr id="357" name="Picture 357" descr="C:\Users\rachel.hewitt\Downloads\envelop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chel.hewitt\Downloads\envelope1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00675F6E">
                                <w:t xml:space="preserve">   4%</w:t>
                              </w:r>
                            </w:p>
                            <w:p w14:paraId="252BE1E8" w14:textId="6B3C30E1" w:rsidR="00675F6E" w:rsidRDefault="00675F6E" w:rsidP="00DA6E7C">
                              <w:pPr>
                                <w:spacing w:after="120"/>
                                <w:jc w:val="center"/>
                              </w:pPr>
                              <w:r>
                                <w:t>Other                  3%</w:t>
                              </w:r>
                            </w:p>
                          </w:txbxContent>
                        </wps:txbx>
                        <wps:bodyPr rot="0" vert="horz" wrap="square" lIns="91440" tIns="45720" rIns="91440" bIns="45720" anchor="t" anchorCtr="0">
                          <a:noAutofit/>
                        </wps:bodyPr>
                      </wps:wsp>
                      <wps:wsp>
                        <wps:cNvPr id="291" name="Text Box 2"/>
                        <wps:cNvSpPr txBox="1">
                          <a:spLocks noChangeArrowheads="1"/>
                        </wps:cNvSpPr>
                        <wps:spPr bwMode="auto">
                          <a:xfrm>
                            <a:off x="4952010" y="5902036"/>
                            <a:ext cx="1952625" cy="1743710"/>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41706D82" w14:textId="77777777" w:rsidR="0061610A" w:rsidRPr="00321DAF" w:rsidRDefault="0061610A" w:rsidP="0061610A">
                              <w:pPr>
                                <w:rPr>
                                  <w:b/>
                                </w:rPr>
                              </w:pPr>
                              <w:r w:rsidRPr="00321DAF">
                                <w:rPr>
                                  <w:b/>
                                </w:rPr>
                                <w:t>Before data is returned to HESA it must be:</w:t>
                              </w:r>
                              <w:r>
                                <w:rPr>
                                  <w:b/>
                                </w:rPr>
                                <w:tab/>
                              </w:r>
                              <w:r w:rsidRPr="00D5008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125E65A" w14:textId="77777777" w:rsidR="0061610A" w:rsidRDefault="0061610A" w:rsidP="00DA6E7C">
                              <w:pPr>
                                <w:spacing w:after="120"/>
                              </w:pPr>
                              <w:r>
                                <w:t>SOC coded</w:t>
                              </w:r>
                              <w:r>
                                <w:tab/>
                              </w:r>
                              <w:r>
                                <w:tab/>
                              </w:r>
                              <w:r w:rsidRPr="00D50085">
                                <w:rPr>
                                  <w:b/>
                                  <w:noProof/>
                                  <w:lang w:eastAsia="en-GB"/>
                                </w:rPr>
                                <w:drawing>
                                  <wp:inline distT="0" distB="0" distL="0" distR="0" wp14:anchorId="50DBA285" wp14:editId="14F6BAF6">
                                    <wp:extent cx="308610" cy="308610"/>
                                    <wp:effectExtent l="0" t="0" r="0" b="0"/>
                                    <wp:docPr id="358" name="Picture 358" descr="C:\Users\rachel.hewitt\Downloads\verifi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chel.hewitt\Downloads\verified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602C12A" w14:textId="77777777" w:rsidR="0061610A" w:rsidRDefault="0061610A" w:rsidP="00DA6E7C">
                              <w:pPr>
                                <w:spacing w:after="120"/>
                              </w:pPr>
                              <w:r>
                                <w:t>JACs coded</w:t>
                              </w:r>
                            </w:p>
                            <w:p w14:paraId="62B96A7B" w14:textId="77777777" w:rsidR="0061610A" w:rsidRDefault="0061610A" w:rsidP="00DA6E7C">
                              <w:pPr>
                                <w:spacing w:after="120"/>
                              </w:pPr>
                              <w:r>
                                <w:t>Enriched if it does not meet minimum designated response</w:t>
                              </w:r>
                            </w:p>
                          </w:txbxContent>
                        </wps:txbx>
                        <wps:bodyPr rot="0" vert="horz" wrap="square" lIns="91440" tIns="45720" rIns="91440" bIns="45720" anchor="t" anchorCtr="0">
                          <a:noAutofit/>
                        </wps:bodyPr>
                      </wps:wsp>
                      <wps:wsp>
                        <wps:cNvPr id="292" name="Text Box 2"/>
                        <wps:cNvSpPr txBox="1">
                          <a:spLocks noChangeArrowheads="1"/>
                        </wps:cNvSpPr>
                        <wps:spPr bwMode="auto">
                          <a:xfrm>
                            <a:off x="4857008" y="973777"/>
                            <a:ext cx="2066290" cy="878205"/>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2E6C1273" w14:textId="683D7A75" w:rsidR="0061610A" w:rsidRDefault="0061610A" w:rsidP="0061610A">
                              <w:pPr>
                                <w:jc w:val="center"/>
                                <w:rPr>
                                  <w:b/>
                                </w:rPr>
                              </w:pPr>
                              <w:r>
                                <w:rPr>
                                  <w:b/>
                                </w:rPr>
                                <w:t xml:space="preserve">The </w:t>
                              </w:r>
                              <w:r w:rsidR="00864476">
                                <w:rPr>
                                  <w:b/>
                                </w:rPr>
                                <w:t>S</w:t>
                              </w:r>
                              <w:r>
                                <w:rPr>
                                  <w:b/>
                                </w:rPr>
                                <w:t xml:space="preserve">tudent </w:t>
                              </w:r>
                              <w:r w:rsidR="00864476">
                                <w:rPr>
                                  <w:b/>
                                </w:rPr>
                                <w:t>record</w:t>
                              </w:r>
                              <w:r>
                                <w:rPr>
                                  <w:b/>
                                </w:rPr>
                                <w:t xml:space="preserve"> provides the DLHE survey population</w:t>
                              </w:r>
                            </w:p>
                            <w:p w14:paraId="030C9BCD" w14:textId="77777777" w:rsidR="0061610A" w:rsidRDefault="0061610A" w:rsidP="0061610A">
                              <w:pPr>
                                <w:jc w:val="center"/>
                              </w:pPr>
                              <w:r>
                                <w:rPr>
                                  <w:b/>
                                </w:rPr>
                                <w:t xml:space="preserve"> </w:t>
                              </w:r>
                              <w:r w:rsidRPr="004E466B">
                                <w:rPr>
                                  <w:b/>
                                  <w:noProof/>
                                  <w:lang w:eastAsia="en-GB"/>
                                </w:rPr>
                                <w:drawing>
                                  <wp:inline distT="0" distB="0" distL="0" distR="0" wp14:anchorId="586F1F65" wp14:editId="3A145017">
                                    <wp:extent cx="308610" cy="308610"/>
                                    <wp:effectExtent l="0" t="0" r="0" b="0"/>
                                    <wp:docPr id="359" name="Picture 359" descr="C:\Users\rachel.hewitt\Downloads\user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chel.hewitt\Downloads\users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236D6588" id="Group 1" o:spid="_x0000_s1026" style="position:absolute;margin-left:-18.2pt;margin-top:31.25pt;width:545.15pt;height:685.4pt;z-index:251658240" coordsize="69232,87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">
                <v:group id="Group 256" o:spid="_x0000_s1027" style="position:absolute;left:5937;width:52608;height:87046" coordsize="52607,87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57" o:spid="_x0000_s1028" style="position:absolute;left:2731;width:49876;height:87046" coordorigin="-1822" coordsize="51022,7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left:14131;top:10094;width:2279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QD8QA&#10;AADcAAAADwAAAGRycy9kb3ducmV2LnhtbERPz2vCMBS+D/Y/hDfwNlMLyuiMMrQTD+JYJ6K3Z/PW&#10;lDUvtYla//vlMNjx4/s9nfe2EVfqfO1YwWiYgCAuna65UrD7en9+AeEDssbGMSm4k4f57PFhipl2&#10;N/6kaxEqEUPYZ6jAhNBmUvrSkEU/dC1x5L5dZzFE2FVSd3iL4baRaZJMpMWaY4PBlhaGyp/iYhXk&#10;p+JwzHfLZWrG7X6lt+fNRz5RavDUv72CCNSHf/Gfe60VpOO4Np6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kA/EAAAA3AAAAA8AAAAAAAAAAAAAAAAAmAIAAGRycy9k&#10;b3ducmV2LnhtbFBLBQYAAAAABAAEAPUAAACJAwAAAAA=&#10;" filled="f" strokecolor="#548235" strokeweight=".5pt">
                      <v:textbox>
                        <w:txbxContent>
                          <w:p w14:paraId="5AEBE66D" w14:textId="77777777" w:rsidR="0061610A" w:rsidRPr="004E466B" w:rsidRDefault="0061610A" w:rsidP="0061610A">
                            <w:pPr>
                              <w:rPr>
                                <w:sz w:val="24"/>
                              </w:rPr>
                            </w:pPr>
                            <w:r>
                              <w:rPr>
                                <w:sz w:val="24"/>
                              </w:rPr>
                              <w:t>Student record data sign-</w:t>
                            </w:r>
                            <w:r w:rsidRPr="004E466B">
                              <w:rPr>
                                <w:sz w:val="24"/>
                              </w:rPr>
                              <w:t>off</w:t>
                            </w:r>
                          </w:p>
                          <w:p w14:paraId="26F3BC8A" w14:textId="77777777" w:rsidR="0061610A" w:rsidRPr="004E466B" w:rsidRDefault="0061610A" w:rsidP="0061610A">
                            <w:pPr>
                              <w:jc w:val="right"/>
                              <w:rPr>
                                <w:i/>
                              </w:rPr>
                            </w:pPr>
                            <w:r w:rsidRPr="004E466B">
                              <w:rPr>
                                <w:i/>
                              </w:rPr>
                              <w:t>November</w:t>
                            </w:r>
                            <w:r>
                              <w:rPr>
                                <w:i/>
                              </w:rPr>
                              <w:t xml:space="preserve"> Y1</w:t>
                            </w:r>
                          </w:p>
                        </w:txbxContent>
                      </v:textbox>
                    </v:shape>
                    <v:shape id="Text Box 2" o:spid="_x0000_s1030" type="#_x0000_t202" style="position:absolute;left:14131;width:2279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81lMgA&#10;AADcAAAADwAAAGRycy9kb3ducmV2LnhtbESPQWvCQBSE7wX/w/KE3urGgNJGVyk1LT0US6OI3p7Z&#10;12ww+zbNbjX9912h0OMwM98w82VvG3GmzteOFYxHCQji0umaKwXbzfPdPQgfkDU2jknBD3lYLgY3&#10;c8y0u/AHnYtQiQhhn6ECE0KbSelLQxb9yLXE0ft0ncUQZVdJ3eElwm0j0ySZSos1xwWDLT0ZKk/F&#10;t1WQH4v9Id+uVqmZtLsXvf56e8+nSt0O+8cZiEB9+A//tV+1gnTyANc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LzWUyAAAANwAAAAPAAAAAAAAAAAAAAAAAJgCAABk&#10;cnMvZG93bnJldi54bWxQSwUGAAAAAAQABAD1AAAAjQMAAAAA&#10;" filled="f" strokecolor="#548235" strokeweight=".5pt">
                      <v:textbox>
                        <w:txbxContent>
                          <w:p w14:paraId="6FBBBFE9" w14:textId="77777777" w:rsidR="0061610A" w:rsidRPr="004E466B" w:rsidRDefault="0061610A" w:rsidP="0061610A">
                            <w:pPr>
                              <w:rPr>
                                <w:sz w:val="24"/>
                              </w:rPr>
                            </w:pPr>
                            <w:r w:rsidRPr="004E466B">
                              <w:rPr>
                                <w:sz w:val="24"/>
                              </w:rPr>
                              <w:t>HESA release details of changes to DLHE surveys</w:t>
                            </w:r>
                          </w:p>
                          <w:p w14:paraId="10BE39C5" w14:textId="77777777" w:rsidR="0061610A" w:rsidRPr="004E466B" w:rsidRDefault="0061610A" w:rsidP="0061610A">
                            <w:pPr>
                              <w:jc w:val="right"/>
                              <w:rPr>
                                <w:i/>
                              </w:rPr>
                            </w:pPr>
                            <w:r w:rsidRPr="004E466B">
                              <w:rPr>
                                <w:i/>
                              </w:rPr>
                              <w:t>October</w:t>
                            </w:r>
                            <w:r>
                              <w:rPr>
                                <w:i/>
                              </w:rPr>
                              <w:t xml:space="preserve"> Y1</w:t>
                            </w:r>
                          </w:p>
                        </w:txbxContent>
                      </v:textbox>
                    </v:shape>
                    <v:shape id="Text Box 2" o:spid="_x0000_s1031" type="#_x0000_t202" style="position:absolute;left:14250;top:18763;width:2279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WtMQA&#10;AADcAAAADwAAAGRycy9kb3ducmV2LnhtbERPz2vCMBS+D/wfwhvsNtMVVkY1ypjd2EEcVhG9vTVv&#10;TbF56Zqo9b9fDgOPH9/v6XywrThT7xvHCp7GCQjiyumGawXbzfvjCwgfkDW2jknBlTzMZ6O7Keba&#10;XXhN5zLUIoawz1GBCaHLpfSVIYt+7DriyP243mKIsK+l7vESw20r0yTJpMWGY4PBjt4MVcfyZBUU&#10;3+X+UGwXi9Q8d7sPvfpdfhWZUg/3w+sERKAh3MT/7k+tIM3i/Hg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5VrTEAAAA3AAAAA8AAAAAAAAAAAAAAAAAmAIAAGRycy9k&#10;b3ducmV2LnhtbFBLBQYAAAAABAAEAPUAAACJAwAAAAA=&#10;" filled="f" strokecolor="#548235" strokeweight=".5pt">
                      <v:textbox>
                        <w:txbxContent>
                          <w:p w14:paraId="6F28FC60" w14:textId="198FCD72" w:rsidR="0061610A" w:rsidRPr="004E466B" w:rsidRDefault="0061610A" w:rsidP="0061610A">
                            <w:pPr>
                              <w:rPr>
                                <w:sz w:val="24"/>
                              </w:rPr>
                            </w:pPr>
                            <w:r w:rsidRPr="004E466B">
                              <w:rPr>
                                <w:sz w:val="24"/>
                              </w:rPr>
                              <w:t>HESA release</w:t>
                            </w:r>
                            <w:r w:rsidR="00864476">
                              <w:rPr>
                                <w:sz w:val="24"/>
                              </w:rPr>
                              <w:t>s</w:t>
                            </w:r>
                            <w:r w:rsidRPr="004E466B">
                              <w:rPr>
                                <w:sz w:val="24"/>
                              </w:rPr>
                              <w:t xml:space="preserve"> DLHE surveys</w:t>
                            </w:r>
                          </w:p>
                          <w:p w14:paraId="1266E68A" w14:textId="77777777" w:rsidR="0061610A" w:rsidRPr="004E466B" w:rsidRDefault="0061610A" w:rsidP="0061610A">
                            <w:pPr>
                              <w:jc w:val="right"/>
                              <w:rPr>
                                <w:i/>
                              </w:rPr>
                            </w:pPr>
                            <w:r w:rsidRPr="004E466B">
                              <w:rPr>
                                <w:i/>
                              </w:rPr>
                              <w:t>February</w:t>
                            </w:r>
                            <w:r>
                              <w:rPr>
                                <w:i/>
                              </w:rPr>
                              <w:t xml:space="preserve"> Y2</w:t>
                            </w:r>
                          </w:p>
                        </w:txbxContent>
                      </v:textbox>
                    </v:shape>
                    <v:shape id="Text Box 2" o:spid="_x0000_s1032" type="#_x0000_t202" style="position:absolute;left:14481;top:27227;width:22797;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zL8cA&#10;AADcAAAADwAAAGRycy9kb3ducmV2LnhtbESPQUvDQBSE74L/YXmCN7tpwCBpt0VsKh6k0rSU9vaa&#10;fWaD2bdpdm3Tf+8KgsdhZr5hpvPBtuJMvW8cKxiPEhDEldMN1wq2m+XDEwgfkDW2jknBlTzMZ7c3&#10;U8y1u/CazmWoRYSwz1GBCaHLpfSVIYt+5Dri6H263mKIsq+l7vES4baVaZJk0mLDccFgRy+Gqq/y&#10;2yoojuX+UGwXi9Q8drtXvTq9fxSZUvd3w/MERKAh/If/2m9aQZqN4fdMP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18y/HAAAA3AAAAA8AAAAAAAAAAAAAAAAAmAIAAGRy&#10;cy9kb3ducmV2LnhtbFBLBQYAAAAABAAEAPUAAACMAwAAAAA=&#10;" filled="f" strokecolor="#548235" strokeweight=".5pt">
                      <v:textbox>
                        <w:txbxContent>
                          <w:p w14:paraId="1E8E3CCD" w14:textId="77777777" w:rsidR="0061610A" w:rsidRPr="004E466B" w:rsidRDefault="0061610A" w:rsidP="0061610A">
                            <w:pPr>
                              <w:rPr>
                                <w:sz w:val="24"/>
                              </w:rPr>
                            </w:pPr>
                            <w:r w:rsidRPr="004E466B">
                              <w:rPr>
                                <w:sz w:val="24"/>
                              </w:rPr>
                              <w:t>HE providers prepare their systems</w:t>
                            </w:r>
                          </w:p>
                          <w:p w14:paraId="51BF47E8" w14:textId="77777777" w:rsidR="0061610A" w:rsidRPr="004E466B" w:rsidRDefault="0061610A" w:rsidP="0061610A">
                            <w:pPr>
                              <w:jc w:val="right"/>
                              <w:rPr>
                                <w:i/>
                              </w:rPr>
                            </w:pPr>
                            <w:r w:rsidRPr="004E466B">
                              <w:rPr>
                                <w:i/>
                              </w:rPr>
                              <w:t>February</w:t>
                            </w:r>
                            <w:r>
                              <w:rPr>
                                <w:i/>
                              </w:rPr>
                              <w:t xml:space="preserve"> Y2</w:t>
                            </w:r>
                            <w:r w:rsidRPr="004E466B">
                              <w:rPr>
                                <w:i/>
                              </w:rPr>
                              <w:t xml:space="preserve"> </w:t>
                            </w:r>
                            <w:r>
                              <w:rPr>
                                <w:i/>
                              </w:rPr>
                              <w:t>–</w:t>
                            </w:r>
                            <w:r w:rsidRPr="004E466B">
                              <w:rPr>
                                <w:i/>
                              </w:rPr>
                              <w:t xml:space="preserve"> April</w:t>
                            </w:r>
                            <w:r>
                              <w:rPr>
                                <w:i/>
                              </w:rPr>
                              <w:t xml:space="preserve"> Y2</w:t>
                            </w:r>
                          </w:p>
                        </w:txbxContent>
                      </v:textbox>
                    </v:shape>
                    <v:shape id="Text Box 2" o:spid="_x0000_s1033" type="#_x0000_t202" style="position:absolute;left:14131;top:35863;width:2279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WMcA&#10;AADcAAAADwAAAGRycy9kb3ducmV2LnhtbESPQUvDQBSE70L/w/KE3uzGQEOJ3ZbSpqUHsRiL6O2Z&#10;fWZDs2/T7NrGf+8KgsdhZr5h5svBtuJCvW8cK7ifJCCIK6cbrhUcX7Z3MxA+IGtsHZOCb/KwXIxu&#10;5phrd+VnupShFhHCPkcFJoQul9JXhiz6ieuIo/fpeoshyr6WusdrhNtWpkmSSYsNxwWDHa0NVafy&#10;yyooPsq39+K42aRm2r3u9NP58VBkSo1vh9UDiEBD+A//tfdaQZql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nbVjHAAAA3AAAAA8AAAAAAAAAAAAAAAAAmAIAAGRy&#10;cy9kb3ducmV2LnhtbFBLBQYAAAAABAAEAPUAAACMAwAAAAA=&#10;" filled="f" strokecolor="#548235" strokeweight=".5pt">
                      <v:textbox>
                        <w:txbxContent>
                          <w:p w14:paraId="0BEFA066" w14:textId="77777777" w:rsidR="0061610A" w:rsidRPr="004E466B" w:rsidRDefault="0061610A" w:rsidP="0061610A">
                            <w:pPr>
                              <w:jc w:val="center"/>
                              <w:rPr>
                                <w:noProof/>
                                <w:sz w:val="24"/>
                                <w:lang w:eastAsia="en-GB"/>
                              </w:rPr>
                            </w:pPr>
                            <w:r>
                              <w:rPr>
                                <w:sz w:val="24"/>
                              </w:rPr>
                              <w:t>HE providers c</w:t>
                            </w:r>
                            <w:r w:rsidR="00DA6E7C">
                              <w:rPr>
                                <w:sz w:val="24"/>
                              </w:rPr>
                              <w:t>on</w:t>
                            </w:r>
                            <w:r w:rsidRPr="004E466B">
                              <w:rPr>
                                <w:sz w:val="24"/>
                              </w:rPr>
                              <w:t xml:space="preserve">tact graduates </w:t>
                            </w:r>
                          </w:p>
                          <w:p w14:paraId="02E91AE3" w14:textId="77777777" w:rsidR="0061610A" w:rsidRPr="004E466B" w:rsidRDefault="0061610A" w:rsidP="0061610A">
                            <w:pPr>
                              <w:jc w:val="center"/>
                              <w:rPr>
                                <w:sz w:val="24"/>
                              </w:rPr>
                            </w:pPr>
                          </w:p>
                          <w:p w14:paraId="43B921EC" w14:textId="77777777" w:rsidR="0061610A" w:rsidRPr="004E466B" w:rsidRDefault="0061610A" w:rsidP="0061610A">
                            <w:pPr>
                              <w:jc w:val="right"/>
                              <w:rPr>
                                <w:i/>
                              </w:rPr>
                            </w:pPr>
                          </w:p>
                        </w:txbxContent>
                      </v:textbox>
                    </v:shape>
                    <v:shape id="Text Box 2" o:spid="_x0000_s1034" type="#_x0000_t202" style="position:absolute;left:-1822;top:41705;width:2279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vIw8cA&#10;AADcAAAADwAAAGRycy9kb3ducmV2LnhtbESPQUvDQBSE74L/YXmCN7tpxCBpt6W0UTyIxbSU9vbM&#10;PrOh2bcxu7bx37uC0OMwM98w0/lgW3Gi3jeOFYxHCQjiyumGawXbzdPdIwgfkDW2jknBD3mYz66v&#10;pphrd+Z3OpWhFhHCPkcFJoQul9JXhiz6keuIo/fpeoshyr6WusdzhNtWpkmSSYsNxwWDHS0NVcfy&#10;2yooPsr9odiuVql56HbP+u3rdV1kSt3eDIsJiEBDuIT/2y9aQZrdw9+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ryMPHAAAA3AAAAA8AAAAAAAAAAAAAAAAAmAIAAGRy&#10;cy9kb3ducmV2LnhtbFBLBQYAAAAABAAEAPUAAACMAwAAAAA=&#10;" filled="f" strokecolor="#548235" strokeweight=".5pt">
                      <v:textbox>
                        <w:txbxContent>
                          <w:p w14:paraId="72A0846E" w14:textId="77777777" w:rsidR="0061610A" w:rsidRPr="004E466B" w:rsidRDefault="0061610A" w:rsidP="0061610A">
                            <w:pPr>
                              <w:rPr>
                                <w:sz w:val="24"/>
                              </w:rPr>
                            </w:pPr>
                            <w:r w:rsidRPr="004E466B">
                              <w:rPr>
                                <w:sz w:val="24"/>
                              </w:rPr>
                              <w:t>April contact period</w:t>
                            </w:r>
                          </w:p>
                          <w:p w14:paraId="1305544B" w14:textId="77777777" w:rsidR="0061610A" w:rsidRPr="004E466B" w:rsidRDefault="0061610A" w:rsidP="0061610A">
                            <w:pPr>
                              <w:jc w:val="right"/>
                              <w:rPr>
                                <w:i/>
                              </w:rPr>
                            </w:pPr>
                            <w:r w:rsidRPr="004E466B">
                              <w:rPr>
                                <w:i/>
                              </w:rPr>
                              <w:t>April</w:t>
                            </w:r>
                            <w:r>
                              <w:rPr>
                                <w:i/>
                              </w:rPr>
                              <w:t xml:space="preserve"> Y2</w:t>
                            </w:r>
                            <w:r w:rsidRPr="004E466B">
                              <w:rPr>
                                <w:i/>
                              </w:rPr>
                              <w:t xml:space="preserve"> </w:t>
                            </w:r>
                            <w:r>
                              <w:rPr>
                                <w:i/>
                              </w:rPr>
                              <w:t>–</w:t>
                            </w:r>
                            <w:r w:rsidRPr="004E466B">
                              <w:rPr>
                                <w:i/>
                              </w:rPr>
                              <w:t xml:space="preserve"> June</w:t>
                            </w:r>
                            <w:r>
                              <w:rPr>
                                <w:i/>
                              </w:rPr>
                              <w:t xml:space="preserve"> Y2</w:t>
                            </w:r>
                          </w:p>
                        </w:txbxContent>
                      </v:textbox>
                    </v:shape>
                    <v:shape id="Text Box 2" o:spid="_x0000_s1035" type="#_x0000_t202" style="position:absolute;left:26404;top:41801;width:2279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Qt8cA&#10;AADcAAAADwAAAGRycy9kb3ducmV2LnhtbESPQUvDQBSE74L/YXmCN7tp0CBpt6W0UTyIxbSU9vbM&#10;PrOh2bcxu7bx37uC0OMwM98w0/lgW3Gi3jeOFYxHCQjiyumGawXbzdPdIwgfkDW2jknBD3mYz66v&#10;pphrd+Z3OpWhFhHCPkcFJoQul9JXhiz6keuIo/fpeoshyr6WusdzhNtWpkmSSYsNxwWDHS0NVcfy&#10;2yooPsr9odiuVql56HbP+u3rdV1kSt3eDIsJiEBDuIT/2y9aQZrdw9+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CULfHAAAA3AAAAA8AAAAAAAAAAAAAAAAAmAIAAGRy&#10;cy9kb3ducmV2LnhtbFBLBQYAAAAABAAEAPUAAACMAwAAAAA=&#10;" filled="f" strokecolor="#548235" strokeweight=".5pt">
                      <v:textbox>
                        <w:txbxContent>
                          <w:p w14:paraId="6FD7D2E7" w14:textId="77777777" w:rsidR="0061610A" w:rsidRPr="004E466B" w:rsidRDefault="0061610A" w:rsidP="0061610A">
                            <w:pPr>
                              <w:rPr>
                                <w:sz w:val="24"/>
                              </w:rPr>
                            </w:pPr>
                            <w:r w:rsidRPr="004E466B">
                              <w:rPr>
                                <w:sz w:val="24"/>
                              </w:rPr>
                              <w:t>January contact period</w:t>
                            </w:r>
                          </w:p>
                          <w:p w14:paraId="45C2ED5D" w14:textId="77777777" w:rsidR="0061610A" w:rsidRPr="004E466B" w:rsidRDefault="0061610A" w:rsidP="0061610A">
                            <w:pPr>
                              <w:jc w:val="right"/>
                              <w:rPr>
                                <w:i/>
                              </w:rPr>
                            </w:pPr>
                            <w:r w:rsidRPr="004E466B">
                              <w:rPr>
                                <w:i/>
                              </w:rPr>
                              <w:t>November</w:t>
                            </w:r>
                            <w:r>
                              <w:rPr>
                                <w:i/>
                              </w:rPr>
                              <w:t xml:space="preserve"> Y2</w:t>
                            </w:r>
                            <w:r w:rsidRPr="004E466B">
                              <w:rPr>
                                <w:i/>
                              </w:rPr>
                              <w:t xml:space="preserve"> </w:t>
                            </w:r>
                            <w:r>
                              <w:rPr>
                                <w:i/>
                              </w:rPr>
                              <w:t>–</w:t>
                            </w:r>
                            <w:r w:rsidRPr="004E466B">
                              <w:rPr>
                                <w:i/>
                              </w:rPr>
                              <w:t xml:space="preserve"> March</w:t>
                            </w:r>
                            <w:r>
                              <w:rPr>
                                <w:i/>
                              </w:rPr>
                              <w:t xml:space="preserve"> Y3</w:t>
                            </w:r>
                          </w:p>
                        </w:txbxContent>
                      </v:textbox>
                    </v:shape>
                    <v:shape id="Text Box 2" o:spid="_x0000_s1036" type="#_x0000_t202" style="position:absolute;left:14124;top:48950;width:22797;height:5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1LMcA&#10;AADcAAAADwAAAGRycy9kb3ducmV2LnhtbESPQUvDQBSE74L/YXlCb3ZjoEHSbovYWHooStNS6u2Z&#10;fWaD2bdpdtvGf+8KgsdhZr5hZovBtuJCvW8cK3gYJyCIK6cbrhXsdy/3jyB8QNbYOiYF3+RhMb+9&#10;mWGu3ZW3dClDLSKEfY4KTAhdLqWvDFn0Y9cRR+/T9RZDlH0tdY/XCLetTJMkkxYbjgsGO3o2VH2V&#10;Z6ug+CiP78V+uUzNpDus9Otp81ZkSo3uhqcpiEBD+A//tddaQZpN4PdMP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O9SzHAAAA3AAAAA8AAAAAAAAAAAAAAAAAmAIAAGRy&#10;cy9kb3ducmV2LnhtbFBLBQYAAAAABAAEAPUAAACMAwAAAAA=&#10;" filled="f" strokecolor="#548235" strokeweight=".5pt">
                      <v:textbox>
                        <w:txbxContent>
                          <w:p w14:paraId="42EC5E52" w14:textId="73AFC727" w:rsidR="0061610A" w:rsidRPr="004E466B" w:rsidRDefault="0061610A" w:rsidP="0061610A">
                            <w:pPr>
                              <w:rPr>
                                <w:sz w:val="24"/>
                              </w:rPr>
                            </w:pPr>
                            <w:r w:rsidRPr="004E466B">
                              <w:rPr>
                                <w:sz w:val="24"/>
                              </w:rPr>
                              <w:t xml:space="preserve">Data processed </w:t>
                            </w:r>
                            <w:r w:rsidR="00864476">
                              <w:rPr>
                                <w:sz w:val="24"/>
                              </w:rPr>
                              <w:t>by</w:t>
                            </w:r>
                            <w:r w:rsidRPr="004E466B">
                              <w:rPr>
                                <w:sz w:val="24"/>
                              </w:rPr>
                              <w:t xml:space="preserve"> HE provider</w:t>
                            </w:r>
                          </w:p>
                          <w:p w14:paraId="00EB430A" w14:textId="77777777" w:rsidR="0061610A" w:rsidRPr="004E466B" w:rsidRDefault="0061610A" w:rsidP="0061610A">
                            <w:pPr>
                              <w:jc w:val="right"/>
                              <w:rPr>
                                <w:i/>
                              </w:rPr>
                            </w:pPr>
                            <w:r w:rsidRPr="004E466B">
                              <w:rPr>
                                <w:i/>
                              </w:rPr>
                              <w:t>April</w:t>
                            </w:r>
                            <w:r>
                              <w:rPr>
                                <w:i/>
                              </w:rPr>
                              <w:t xml:space="preserve"> Y2</w:t>
                            </w:r>
                            <w:r w:rsidRPr="004E466B">
                              <w:rPr>
                                <w:i/>
                              </w:rPr>
                              <w:t xml:space="preserve"> </w:t>
                            </w:r>
                            <w:r>
                              <w:rPr>
                                <w:i/>
                              </w:rPr>
                              <w:t>–</w:t>
                            </w:r>
                            <w:r w:rsidRPr="004E466B">
                              <w:rPr>
                                <w:i/>
                              </w:rPr>
                              <w:t xml:space="preserve"> March</w:t>
                            </w:r>
                            <w:r>
                              <w:rPr>
                                <w:i/>
                              </w:rPr>
                              <w:t xml:space="preserve"> Y3</w:t>
                            </w:r>
                          </w:p>
                        </w:txbxContent>
                      </v:textbox>
                    </v:shape>
                    <v:shape id="Text Box 2" o:spid="_x0000_s1037" type="#_x0000_t202" style="position:absolute;left:14131;top:57714;width:22797;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W8cA&#10;AADcAAAADwAAAGRycy9kb3ducmV2LnhtbESPQUvDQBSE70L/w/KE3uzGQIOk3ZbSxtKDKMZS2tsz&#10;+8yGZt/G7NrGf+8KgsdhZr5h5svBtuJCvW8cK7ifJCCIK6cbrhXs3x7vHkD4gKyxdUwKvsnDcjG6&#10;mWOu3ZVf6VKGWkQI+xwVmBC6XEpfGbLoJ64jjt6H6y2GKPta6h6vEW5bmSZJJi02HBcMdrQ2VJ3L&#10;L6ugeC+Pp2K/2aRm2h22+vnz6aXIlBrfDqsZiEBD+A//tXdaQZpl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ca1vHAAAA3AAAAA8AAAAAAAAAAAAAAAAAmAIAAGRy&#10;cy9kb3ducmV2LnhtbFBLBQYAAAAABAAEAPUAAACMAwAAAAA=&#10;" filled="f" strokecolor="#548235" strokeweight=".5pt">
                      <v:textbox>
                        <w:txbxContent>
                          <w:p w14:paraId="4C391DCD" w14:textId="77777777" w:rsidR="0061610A" w:rsidRPr="004E466B" w:rsidRDefault="0061610A" w:rsidP="0061610A">
                            <w:pPr>
                              <w:rPr>
                                <w:sz w:val="24"/>
                              </w:rPr>
                            </w:pPr>
                            <w:r w:rsidRPr="004E466B">
                              <w:rPr>
                                <w:sz w:val="24"/>
                              </w:rPr>
                              <w:t>Data returned to HESA</w:t>
                            </w:r>
                          </w:p>
                          <w:p w14:paraId="46392EDE" w14:textId="77777777" w:rsidR="0061610A" w:rsidRPr="004E466B" w:rsidRDefault="0061610A" w:rsidP="0061610A">
                            <w:pPr>
                              <w:rPr>
                                <w:sz w:val="24"/>
                              </w:rPr>
                            </w:pPr>
                            <w:r w:rsidRPr="004E466B">
                              <w:rPr>
                                <w:sz w:val="24"/>
                              </w:rPr>
                              <w:t>Quality assured</w:t>
                            </w:r>
                          </w:p>
                          <w:p w14:paraId="1AC7DBFC" w14:textId="77777777" w:rsidR="0061610A" w:rsidRPr="004E466B" w:rsidRDefault="0061610A" w:rsidP="0061610A">
                            <w:pPr>
                              <w:rPr>
                                <w:sz w:val="24"/>
                              </w:rPr>
                            </w:pPr>
                            <w:r w:rsidRPr="004E466B">
                              <w:rPr>
                                <w:sz w:val="24"/>
                              </w:rPr>
                              <w:t>Signed off</w:t>
                            </w:r>
                          </w:p>
                          <w:p w14:paraId="004F0427" w14:textId="77777777" w:rsidR="0061610A" w:rsidRPr="004E466B" w:rsidRDefault="0061610A" w:rsidP="0061610A">
                            <w:pPr>
                              <w:jc w:val="right"/>
                              <w:rPr>
                                <w:i/>
                              </w:rPr>
                            </w:pPr>
                            <w:r w:rsidRPr="004E466B">
                              <w:rPr>
                                <w:i/>
                              </w:rPr>
                              <w:t>March</w:t>
                            </w:r>
                            <w:r>
                              <w:rPr>
                                <w:i/>
                              </w:rPr>
                              <w:t xml:space="preserve"> Y3</w:t>
                            </w:r>
                          </w:p>
                        </w:txbxContent>
                      </v:textbox>
                    </v:shape>
                    <v:shape id="Text Box 2" o:spid="_x0000_s1038" type="#_x0000_t202" style="position:absolute;left:14131;top:70064;width:2279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OwMcA&#10;AADcAAAADwAAAGRycy9kb3ducmV2LnhtbESPQUvDQBSE74L/YXlCb3bTQKOk3ZZio3gQi2kp7e2Z&#10;fWaD2bcxu7bx37uC0OMwM98w8+VgW3Gi3jeOFUzGCQjiyumGawW77ePtPQgfkDW2jknBD3lYLq6v&#10;5phrd+Y3OpWhFhHCPkcFJoQul9JXhiz6seuIo/fheoshyr6WusdzhNtWpkmSSYsNxwWDHT0Yqj7L&#10;b6ugeC8Px2K3Xqdm2u2f9OvXy6bIlBrdDKsZiEBDuIT/289aQZrdwd+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QzsDHAAAA3AAAAA8AAAAAAAAAAAAAAAAAmAIAAGRy&#10;cy9kb3ducmV2LnhtbFBLBQYAAAAABAAEAPUAAACMAwAAAAA=&#10;" filled="f" strokecolor="#548235" strokeweight=".5pt">
                      <v:textbox>
                        <w:txbxContent>
                          <w:p w14:paraId="424DDBED" w14:textId="77777777" w:rsidR="0061610A" w:rsidRPr="004E466B" w:rsidRDefault="0061610A" w:rsidP="0061610A">
                            <w:pPr>
                              <w:rPr>
                                <w:sz w:val="24"/>
                              </w:rPr>
                            </w:pPr>
                            <w:r w:rsidRPr="004E466B">
                              <w:rPr>
                                <w:sz w:val="24"/>
                              </w:rPr>
                              <w:t>Data published</w:t>
                            </w:r>
                          </w:p>
                          <w:p w14:paraId="3FFADC27" w14:textId="77777777" w:rsidR="0061610A" w:rsidRPr="004E466B" w:rsidRDefault="0061610A" w:rsidP="0061610A">
                            <w:pPr>
                              <w:jc w:val="right"/>
                              <w:rPr>
                                <w:i/>
                              </w:rPr>
                            </w:pPr>
                            <w:r w:rsidRPr="004E466B">
                              <w:rPr>
                                <w:i/>
                              </w:rPr>
                              <w:t>July</w:t>
                            </w:r>
                            <w:r>
                              <w:rPr>
                                <w:i/>
                              </w:rPr>
                              <w:t xml:space="preserve"> Y3</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8" o:spid="_x0000_s1039" type="#_x0000_t67" style="position:absolute;left:23869;top:6056;width:3594;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1ob8A&#10;AADcAAAADwAAAGRycy9kb3ducmV2LnhtbERPy4rCMBTdD/gP4QruxlSFotUoIggDUsEH6PLSXNtg&#10;c1OajNa/NwvB5eG8F6vO1uJBrTeOFYyGCQjiwmnDpYLzafs7BeEDssbaMSl4kYfVsvezwEy7Jx/o&#10;cQyliCHsM1RQhdBkUvqiIot+6BriyN1cazFE2JZSt/iM4baW4yRJpUXDsaHChjYVFffjv1VwSS9X&#10;kye5bfQk34RU5ma3nyk16HfrOYhAXfiKP+4/rWCcxrXxTDwC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jWhvwAAANwAAAAPAAAAAAAAAAAAAAAAAJgCAABkcnMvZG93bnJl&#10;di54bWxQSwUGAAAAAAQABAD1AAAAhAMAAAAA&#10;" adj="11628" filled="f" strokecolor="#548235" strokeweight=".5pt"/>
                    <v:shape id="Down Arrow 269" o:spid="_x0000_s1040" type="#_x0000_t67" style="position:absolute;left:23869;top:14725;width:3594;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QOsQA&#10;AADcAAAADwAAAGRycy9kb3ducmV2LnhtbESPwWrDMBBE74X8g9hAbo1cB0ztRAklUCgUB+oWkuNi&#10;bWwRa2Us1Xb/vgoUehxm5g2zO8y2EyMN3jhW8LROQBDXThtuFHx9vj4+g/ABWWPnmBT8kIfDfvGw&#10;w0K7iT9orEIjIoR9gQraEPpCSl+3ZNGvXU8cvasbLIYoh0bqAacIt51MkySTFg3HhRZ7OrZU36pv&#10;q+CcnS+mTErb6015DJkszfspV2q1nF+2IALN4T/8137TCtIsh/u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kDrEAAAA3AAAAA8AAAAAAAAAAAAAAAAAmAIAAGRycy9k&#10;b3ducmV2LnhtbFBLBQYAAAAABAAEAPUAAACJAwAAAAA=&#10;" adj="11628" filled="f" strokecolor="#548235" strokeweight=".5pt"/>
                    <v:shape id="Down Arrow 270" o:spid="_x0000_s1041" type="#_x0000_t67" style="position:absolute;left:23867;top:23513;width:3594;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6mLMEA&#10;AADcAAAADwAAAGRycy9kb3ducmV2LnhtbERPzYrCMBC+L/gOYYS9rakiulSjiCLKIuhWH2BoxrbY&#10;TEoSa3ef3hwEjx/f/3zZmVq05HxlWcFwkIAgzq2uuFBwOW+/vkH4gKyxtkwK/sjDctH7mGOq7YN/&#10;qc1CIWII+xQVlCE0qZQ+L8mgH9iGOHJX6wyGCF0htcNHDDe1HCXJRBqsODaU2NC6pPyW3Y2C/8O+&#10;dadLh+OTy3ab6eT4c+RWqc9+t5qBCNSFt/jl3msFo2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pizBAAAA3AAAAA8AAAAAAAAAAAAAAAAAmAIAAGRycy9kb3du&#10;cmV2LnhtbFBLBQYAAAAABAAEAPUAAACGAwAAAAA=&#10;" adj="11151" filled="f" strokecolor="#548235" strokeweight=".5pt"/>
                    <v:shape id="Down Arrow 271" o:spid="_x0000_s1042" type="#_x0000_t67" style="position:absolute;left:23867;top:32977;width:3594;height:2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1sEA&#10;AADcAAAADwAAAGRycy9kb3ducmV2LnhtbESP0YrCMBRE3xf8h3AF39ZUBV2qUUQQ9EHQrh9wba5t&#10;sbkpSaz1740g+DjMzBlmsepMLVpyvrKsYDRMQBDnVldcKDj/b3//QPiArLG2TAqe5GG17P0sMNX2&#10;wSdqs1CICGGfooIyhCaV0uclGfRD2xBH72qdwRClK6R2+IhwU8txkkylwYrjQokNbUrKb9ndKLi4&#10;ib/tZ8eNKw7niT5m0h18q9Sg363nIAJ14Rv+tHdawXg2gveZe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WWNbBAAAA3AAAAA8AAAAAAAAAAAAAAAAAmAIAAGRycy9kb3du&#10;cmV2LnhtbFBLBQYAAAAABAAEAPUAAACGAwAAAAA=&#10;" adj="10800" filled="f" strokecolor="#548235" strokeweight=".5pt"/>
                    <v:shape id="Down Arrow 272" o:spid="_x0000_s1043" type="#_x0000_t67" style="position:absolute;left:14962;top:38713;width:2686;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mxMQA&#10;AADcAAAADwAAAGRycy9kb3ducmV2LnhtbESPQWvCQBSE70L/w/IKvemmQaJEVynaglc1CLk9sq/Z&#10;0OzbJLtq+u+7BcHjMDPfMOvtaFtxo8E3jhW8zxIQxJXTDdcKivPXdAnCB2SNrWNS8EsetpuXyRpz&#10;7e58pNsp1CJC2OeowITQ5VL6ypBFP3MdcfS+3WAxRDnUUg94j3DbyjRJMmmx4bhgsKOdoerndLUK&#10;xv7aH/fGzItDNS/L8pKFzz5T6u11/FiBCDSGZ/jRPmgF6SKF/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ZsTEAAAA3AAAAA8AAAAAAAAAAAAAAAAAmAIAAGRycy9k&#10;b3ducmV2LnhtbFBLBQYAAAAABAAEAPUAAACJAwAAAAA=&#10;" adj="11712" filled="f" strokecolor="#548235" strokeweight=".5pt"/>
                    <v:shape id="Down Arrow 273" o:spid="_x0000_s1044" type="#_x0000_t67" style="position:absolute;left:34319;top:38713;width:2686;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X8QA&#10;AADcAAAADwAAAGRycy9kb3ducmV2LnhtbESPT4vCMBTE7wt+h/AEb2vqH7pSjSLuLnjVFaG3R/Ns&#10;is1L20TtfvvNguBxmJnfMKtNb2txp85XjhVMxgkI4sLpiksFp5/v9wUIH5A11o5JwS952KwHbyvM&#10;tHvwge7HUIoIYZ+hAhNCk0npC0MW/dg1xNG7uM5iiLIrpe7wEeG2ltMkSaXFiuOCwYZ2horr8WYV&#10;9O2tPXwaMz/ti3me5+c0fLWpUqNhv12CCNSHV/jZ3msF048Z/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w1/EAAAA3AAAAA8AAAAAAAAAAAAAAAAAmAIAAGRycy9k&#10;b3ducmV2LnhtbFBLBQYAAAAABAAEAPUAAACJAwAAAAA=&#10;" adj="11712" filled="f" strokecolor="#548235" strokeweight=".5pt"/>
                    <v:shape id="Down Arrow 274" o:spid="_x0000_s1045" type="#_x0000_t67" style="position:absolute;left:14725;top:46195;width:2686;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K8QA&#10;AADcAAAADwAAAGRycy9kb3ducmV2LnhtbESPT2vCQBTE74V+h+UVequbSogSXaX4B7yqQcjtkX3N&#10;hmbfJtlV02/fLQgeh5n5DbNcj7YVNxp841jB5yQBQVw53XCtoDjvP+YgfEDW2DomBb/kYb16fVli&#10;rt2dj3Q7hVpECPscFZgQulxKXxmy6CeuI47etxsshiiHWuoB7xFuWzlNkkxabDguGOxoY6j6OV2t&#10;grG/9setMWlxqNKyLC9Z2PWZUu9v49cCRKAxPMOP9kErmM5S+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WyvEAAAA3AAAAA8AAAAAAAAAAAAAAAAAmAIAAGRycy9k&#10;b3ducmV2LnhtbFBLBQYAAAAABAAEAPUAAACJAwAAAAA=&#10;" adj="11712" filled="f" strokecolor="#548235" strokeweight=".5pt"/>
                    <v:shape id="Down Arrow 275" o:spid="_x0000_s1046" type="#_x0000_t67" style="position:absolute;left:34200;top:46195;width:2686;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sMQA&#10;AADcAAAADwAAAGRycy9kb3ducmV2LnhtbESPW4vCMBSE3xf2P4Sz4NuarmhdukYRL+CrFxb6dmjO&#10;NmWbk7aJWv+9EQQfh5n5hpkteluLC3W+cqzga5iAIC6crrhUcDpuP79B+ICssXZMCm7kYTF/f5th&#10;pt2V93Q5hFJECPsMFZgQmkxKXxiy6IeuIY7en+sshii7UuoOrxFuazlKklRarDguGGxoZaj4P5yt&#10;gr49t/u1MePTrhjnef6bhk2bKjX46Jc/IAL14RV+tndawWg6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Z/rDEAAAA3AAAAA8AAAAAAAAAAAAAAAAAmAIAAGRycy9k&#10;b3ducmV2LnhtbFBLBQYAAAAABAAEAPUAAACJAwAAAAA=&#10;" adj="11712" filled="f" strokecolor="#548235" strokeweight=".5pt"/>
                    <v:shape id="Down Arrow 276" o:spid="_x0000_s1047" type="#_x0000_t67" style="position:absolute;left:23869;top:54763;width:3594;height:2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osEA&#10;AADcAAAADwAAAGRycy9kb3ducmV2LnhtbESP0YrCMBRE3wX/IVzBN01VUKlGEUHQB8GtfsC1ubbF&#10;5qYksXb/fiMI+zjMzBlmve1MLVpyvrKsYDJOQBDnVldcKLhdD6MlCB+QNdaWScEvedhu+r01ptq+&#10;+YfaLBQiQtinqKAMoUml9HlJBv3YNsTRe1hnMETpCqkdviPc1HKaJHNpsOK4UGJD+5LyZ/YyCu5u&#10;5p+nxWXvivNtpi+ZdGffKjUcdLsViEBd+A9/20etYLqYw+d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KLBAAAA3AAAAA8AAAAAAAAAAAAAAAAAmAIAAGRycy9kb3du&#10;cmV2LnhtbFBLBQYAAAAABAAEAPUAAACGAwAAAAA=&#10;" adj="10800" filled="f" strokecolor="#548235" strokeweight=".5pt"/>
                    <v:shape id="Down Arrow 277" o:spid="_x0000_s1048" type="#_x0000_t67" style="position:absolute;left:23869;top:65789;width:3594;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3DsMA&#10;AADcAAAADwAAAGRycy9kb3ducmV2LnhtbESPQYvCMBSE7wv+h/AEb2uqQtVqFBEEQbqwKujx0Tzb&#10;YPNSmqj1328WFvY4zMw3zHLd2Vo8qfXGsYLRMAFBXDhtuFRwPu0+ZyB8QNZYOyYFb/KwXvU+lphp&#10;9+Jveh5DKSKEfYYKqhCaTEpfVGTRD11DHL2bay2GKNtS6hZfEW5rOU6SVFo0HBcqbGhbUXE/PqyC&#10;S3q5mjzJbaMn+TakMjeHr7lSg363WYAI1IX/8F97rxWMp1P4PROP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Q3DsMAAADcAAAADwAAAAAAAAAAAAAAAACYAgAAZHJzL2Rv&#10;d25yZXYueG1sUEsFBgAAAAAEAAQA9QAAAIgDAAAAAA==&#10;" adj="11628" filled="f" strokecolor="#548235" strokeweight=".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 o:spid="_x0000_s1049" type="#_x0000_t75" style="position:absolute;left:13537;top:67570;width:557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lqOrAAAAA3AAAAA8AAABkcnMvZG93bnJldi54bWxET02LwjAQvQv7H8IseBFNFVGpRlkEWdmb&#10;Ve9jM7bFZtJtsm3895uD4PHxvje7YGrRUesqywqmkwQEcW51xYWCy/kwXoFwHlljbZkUPMnBbvsx&#10;2GCqbc8n6jJfiBjCLkUFpfdNKqXLSzLoJrYhjtzdtgZ9hG0hdYt9DDe1nCXJQhqsODaU2NC+pPyR&#10;/RkFP9f59HgJt+v8t/8OoyV2N5l1Sg0/w9cahKfg3+KX+6gVzJZxbTwTj4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OWo6sAAAADcAAAADwAAAAAAAAAAAAAAAACfAgAA&#10;ZHJzL2Rvd25yZXYueG1sUEsFBgAAAAAEAAQA9wAAAIwDAAAAAA==&#10;">
                    <v:imagedata r:id="rId30" o:title="binary10 (1)"/>
                    <v:path arrowok="t"/>
                  </v:shape>
                  <v:shape id="Picture 279" o:spid="_x0000_s1050" type="#_x0000_t75" style="position:absolute;left:15081;top:82652;width:3797;height:3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Yg8DFAAAA3AAAAA8AAABkcnMvZG93bnJldi54bWxEj09rwkAUxO8Fv8PyBG91o2DV1FVEaOkh&#10;l0Z78PbIPpNg9m3YXfOnn75bKPQ4zMxvmN1hMI3oyPnasoLFPAFBXFhdc6ngcn573oDwAVljY5kU&#10;jOThsJ887TDVtudP6vJQighhn6KCKoQ2ldIXFRn0c9sSR+9mncEQpSuldthHuGnkMklepMGa40KF&#10;LZ0qKu75wyjIHln+Zd6vfu2PbkTdtNvv60qp2XQ4voIINIT/8F/7QytYrrfweyYeAb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mIPAxQAAANwAAAAPAAAAAAAAAAAAAAAA&#10;AJ8CAABkcnMvZG93bnJldi54bWxQSwUGAAAAAAQABAD3AAAAkQMAAAAA&#10;">
                    <v:imagedata r:id="rId31" o:title="bars-graphic1"/>
                    <v:path arrowok="t"/>
                  </v:shape>
                  <v:shape id="Picture 280" o:spid="_x0000_s1051" type="#_x0000_t75" style="position:absolute;left:15319;top:41817;width:3359;height:3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LQtLEAAAA3AAAAA8AAABkcnMvZG93bnJldi54bWxET0tPwkAQvpvwHzZD4sXA1sYgKSxEIQrx&#10;QORxwNukO7bF7mzTXaH8e+dA4vHL957OO1erM7Wh8mzgcZiAIs69rbgwcNi/DcagQkS2WHsmA1cK&#10;MJ/17qaYWX/hLZ13sVASwiFDA2WMTaZ1yEtyGIa+IRbu27cOo8C20LbFi4S7WqdJMtIOK5aGEhta&#10;lJT/7H6dlDyH03H18Pr+8fSpabNJl/x1PRlz3+9eJqAidfFffHOvrYF0LPPljBwBP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LQtLEAAAA3AAAAA8AAAAAAAAAAAAAAAAA&#10;nwIAAGRycy9kb3ducmV2LnhtbFBLBQYAAAAABAAEAPcAAACQAwAAAAA=&#10;">
                    <v:imagedata r:id="rId32" o:title="notebook62"/>
                    <v:path arrowok="t"/>
                  </v:shape>
                  <v:shape id="Picture 281" o:spid="_x0000_s1052" type="#_x0000_t75" style="position:absolute;left:15794;top:22800;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MahrFAAAA3AAAAA8AAABkcnMvZG93bnJldi54bWxEj0FrwkAUhO+F/oflFbzVjQpio5sgFVG8&#10;SGMpPT6yzyQ2+zbsrhr767tCweMwM98wi7w3rbiQ841lBaNhAoK4tLrhSsHnYf06A+EDssbWMim4&#10;kYc8e35aYKrtlT/oUoRKRAj7FBXUIXSplL6syaAf2o44ekfrDIYoXSW1w2uEm1aOk2QqDTYcF2rs&#10;6L2m8qc4GwUbbn+Xxa2Ua9yfvnYTp1ffxzelBi/9cg4iUB8e4f/2VisYz0ZwPxOP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zGoaxQAAANwAAAAPAAAAAAAAAAAAAAAA&#10;AJ8CAABkcnMvZG93bnJldi54bWxQSwUGAAAAAAQABAD3AAAAkQMAAAAA&#10;">
                    <v:imagedata r:id="rId33" o:title="test1"/>
                    <v:path arrowok="t"/>
                  </v:shape>
                  <v:shape id="Picture 282" o:spid="_x0000_s1053" type="#_x0000_t75" style="position:absolute;left:15556;top:32657;width:3436;height:3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uPnLEAAAA3AAAAA8AAABkcnMvZG93bnJldi54bWxEj0FrwkAUhO8F/8PyBG91Y7RFoquIYKuX&#10;QqMXb8/sMxvMvg3ZbUz/vSsUehxm5htmue5tLTpqfeVYwWScgCAunK64VHA67l7nIHxA1lg7JgW/&#10;5GG9GrwsMdPuzt/U5aEUEcI+QwUmhCaT0heGLPqxa4ijd3WtxRBlW0rd4j3CbS3TJHmXFiuOCwYb&#10;2hoqbvmPVdDRW/51+TxPrtONofPlsP/wZqbUaNhvFiAC9eE//NfeawXpPIXnmXgE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uPnLEAAAA3AAAAA8AAAAAAAAAAAAAAAAA&#10;nwIAAGRycy9kb3ducmV2LnhtbFBLBQYAAAAABAAEAPcAAACQAwAAAAA=&#10;">
                    <v:imagedata r:id="rId34" o:title="computer201"/>
                    <v:path arrowok="t"/>
                  </v:shape>
                  <v:shape id="Picture 283" o:spid="_x0000_s1054" type="#_x0000_t75" style="position:absolute;left:15556;top:12587;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l++nEAAAA3AAAAA8AAABkcnMvZG93bnJldi54bWxEj0GLwjAUhO+C/yG8BS+yplaUWo0iCwsK&#10;XloXz4/m2ZZtXkoTa/33ZmHB4zAz3zDb/WAa0VPnassK5rMIBHFhdc2lgp/L92cCwnlkjY1lUvAk&#10;B/vdeLTFVNsHZ9TnvhQBwi5FBZX3bSqlKyoy6Ga2JQ7ezXYGfZBdKXWHjwA3jYyjaCUN1hwWKmzp&#10;q6LiN78bBdn1lNT9ul1el/NnEZ9u93OeTZWafAyHDQhPg3+H/9tHrSBOFvB3JhwBuX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l++nEAAAA3AAAAA8AAAAAAAAAAAAAAAAA&#10;nwIAAGRycy9kb3ducmV2LnhtbFBLBQYAAAAABAAEAPcAAACQAwAAAAA=&#10;">
                    <v:imagedata r:id="rId35" o:title="staff1"/>
                    <v:path arrowok="t"/>
                  </v:shape>
                  <v:shape id="Picture 284" o:spid="_x0000_s1055" type="#_x0000_t75" style="position:absolute;left:15200;top:58664;width:3435;height:3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LA53FAAAA3AAAAA8AAABkcnMvZG93bnJldi54bWxEj0+LwjAUxO8LfofwhL2tqX9WpBpFBF29&#10;LFi9eHs2z6bYvJQm1u633wgLexxm5jfMYtXZSrTU+NKxguEgAUGcO11yoeB82n7MQPiArLFyTAp+&#10;yMNq2XtbYKrdk4/UZqEQEcI+RQUmhDqV0ueGLPqBq4mjd3ONxRBlU0jd4DPCbSVHSTKVFkuOCwZr&#10;2hjK79nDKmjpM/u+fl2Gt/Ha0OV62O+8mSj13u/WcxCBuvAf/mvvtYLRbAKvM/E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CwOdxQAAANwAAAAPAAAAAAAAAAAAAAAA&#10;AJ8CAABkcnMvZG93bnJldi54bWxQSwUGAAAAAAQABAD3AAAAkQMAAAAA&#10;">
                    <v:imagedata r:id="rId34" o:title="computer201"/>
                    <v:path arrowok="t"/>
                  </v:shape>
                  <v:shape id="Picture 285" o:spid="_x0000_s1056" type="#_x0000_t75" style="position:absolute;left:15200;top:712;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wzifBAAAA3AAAAA8AAABkcnMvZG93bnJldi54bWxEj0GLwjAUhO+C/yE8wZumCi7SNcqqCK63&#10;WvH8aN62ZZuXmkTb/fdmQfA4zMw3zGrTm0Y8yPnasoLZNAFBXFhdc6ngkh8mSxA+IGtsLJOCP/Kw&#10;WQ8HK0y17TijxzmUIkLYp6igCqFNpfRFRQb91LbE0fuxzmCI0pVSO+wi3DRyniQf0mDNcaHClnYV&#10;Fb/nu1GQhf02Oy1ymzU3p20x677p2ik1HvVfnyAC9eEdfrWPWsF8uYD/M/EIyP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wzifBAAAA3AAAAA8AAAAAAAAAAAAAAAAAnwIA&#10;AGRycy9kb3ducmV2LnhtbFBLBQYAAAAABAAEAPcAAACNAwAAAAA=&#10;">
                    <v:imagedata r:id="rId36" o:title="lists10 (1)"/>
                    <v:path arrowok="t"/>
                  </v:shape>
                  <v:shape id="Picture 286" o:spid="_x0000_s1057" type="#_x0000_t75" style="position:absolute;left:27432;top:50232;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GmjfEAAAA3AAAAA8AAABkcnMvZG93bnJldi54bWxEj9FqAjEURN8L/kO4gm81qw9it0axiqAg&#10;lm79gMvmdjd0c7MkcV3/3giCj8PMnGEWq942oiMfjGMFk3EGgrh02nCl4Py7e5+DCBFZY+OYFNwo&#10;wGo5eFtgrt2Vf6grYiUShEOOCuoY21zKUNZkMYxdS5y8P+ctxiR9JbXHa4LbRk6zbCYtGk4LNba0&#10;qan8Ly5Wwanbn9dmd/jYZt/mdrTHzVflC6VGw379CSJSH1/hZ3uvFUznM3icSUd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GmjfEAAAA3AAAAA8AAAAAAAAAAAAAAAAA&#10;nwIAAGRycy9kb3ducmV2LnhtbFBLBQYAAAAABAAEAPcAAACQAwAAAAA=&#10;">
                    <v:imagedata r:id="rId37" o:title="daily11"/>
                    <v:path arrowok="t"/>
                  </v:shape>
                  <v:shape id="Picture 287" o:spid="_x0000_s1058" type="#_x0000_t75" style="position:absolute;top:49995;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8XCAAAA3AAAAA8AAABkcnMvZG93bnJldi54bWxEj0uLwjAUhfcD/odwBXdjqqCWahRRRMGV&#10;DxB3l+baFpub2sRa/70RBmZ5OI+PM1u0phQN1a6wrGDQj0AQp1YXnCk4nza/MQjnkTWWlknBmxws&#10;5p2fGSbavvhAzdFnIoywS1BB7n2VSOnSnAy6vq2Ig3eztUEfZJ1JXeMrjJtSDqNoLA0WHAg5VrTK&#10;Kb0fnyZw4+1mb9ZYXE/GPyaPZnTJliOlet12OQXhqfX/4b/2TisYxhP4nglHQM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v/FwgAAANwAAAAPAAAAAAAAAAAAAAAAAJ8C&#10;AABkcnMvZG93bnJldi54bWxQSwUGAAAAAAQABAD3AAAAjgMAAAAA&#10;">
                    <v:imagedata r:id="rId38" o:title="april1"/>
                    <v:path arrowok="t"/>
                  </v:shape>
                </v:group>
                <v:shape id="Text Box 2" o:spid="_x0000_s1059" type="#_x0000_t202" style="position:absolute;top:18525;width:19526;height:2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a7MYA&#10;AADcAAAADwAAAGRycy9kb3ducmV2LnhtbESPT2vCQBTE74V+h+UVvDUbPRSbZhVpDRTxUG2g19fs&#10;M4lm34bsmj/f3i0UPA4z8xsmXY+mET11rrasYB7FIIgLq2suFeTf2fMShPPIGhvLpGAiB+vV40OK&#10;ibYDH6g/+lIECLsEFVTet4mUrqjIoItsSxy8k+0M+iC7UuoOhwA3jVzE8Ys0WHNYqLCl94qKy/Fq&#10;FFz6w8fXNN/rn+yXzzjs8nPfbJWaPY2bNxCeRn8P/7c/tYLF8hX+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6a7MYAAADcAAAADwAAAAAAAAAAAAAAAACYAgAAZHJz&#10;L2Rvd25yZXYueG1sUEsFBgAAAAAEAAQA9QAAAIsDAAAAAA==&#10;" fillcolor="#e2f0d9" strokecolor="#a9d18e" strokeweight=".5pt">
                  <v:stroke dashstyle="dashDot"/>
                  <v:textbox>
                    <w:txbxContent>
                      <w:p w14:paraId="160168FE" w14:textId="77777777" w:rsidR="0061610A" w:rsidRPr="00321DAF" w:rsidRDefault="0061610A" w:rsidP="0061610A">
                        <w:pPr>
                          <w:jc w:val="center"/>
                          <w:rPr>
                            <w:b/>
                          </w:rPr>
                        </w:pPr>
                        <w:r w:rsidRPr="00321DAF">
                          <w:rPr>
                            <w:b/>
                          </w:rPr>
                          <w:t>Target response rates</w:t>
                        </w:r>
                        <w:r>
                          <w:rPr>
                            <w:b/>
                          </w:rPr>
                          <w:tab/>
                        </w:r>
                        <w:r w:rsidRPr="00D50085">
                          <w:rPr>
                            <w:b/>
                            <w:noProof/>
                            <w:lang w:eastAsia="en-GB"/>
                          </w:rPr>
                          <w:drawing>
                            <wp:inline distT="0" distB="0" distL="0" distR="0" wp14:anchorId="69B24053" wp14:editId="765A983A">
                              <wp:extent cx="308610" cy="308610"/>
                              <wp:effectExtent l="0" t="0" r="0" b="0"/>
                              <wp:docPr id="354" name="Picture 354" descr="C:\Users\rachel.hewitt\Downloads\obje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hewitt\Downloads\objectiv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F2582FB" w14:textId="77777777" w:rsidR="00DA6E7C" w:rsidRDefault="0061610A" w:rsidP="00DA6E7C">
                        <w:pPr>
                          <w:spacing w:after="120"/>
                        </w:pPr>
                        <w:r>
                          <w:t>80% for UK-domiciled HE leavers who studied full time</w:t>
                        </w:r>
                      </w:p>
                      <w:p w14:paraId="6D1EC58D" w14:textId="77777777" w:rsidR="00DA6E7C" w:rsidRDefault="0061610A" w:rsidP="00DA6E7C">
                        <w:pPr>
                          <w:spacing w:after="120"/>
                        </w:pPr>
                        <w:r w:rsidRPr="00CA0365">
                          <w:t>70% for UK-domiciled HE leavers who studied part</w:t>
                        </w:r>
                        <w:r>
                          <w:t xml:space="preserve"> </w:t>
                        </w:r>
                        <w:r w:rsidRPr="00CA0365">
                          <w:t>time</w:t>
                        </w:r>
                      </w:p>
                      <w:p w14:paraId="508DA16A" w14:textId="77777777" w:rsidR="00DA6E7C" w:rsidRDefault="0061610A" w:rsidP="00DA6E7C">
                        <w:pPr>
                          <w:spacing w:after="120"/>
                        </w:pPr>
                        <w:r>
                          <w:t>80% for Research Council funded students</w:t>
                        </w:r>
                      </w:p>
                      <w:p w14:paraId="64764EA0" w14:textId="77777777" w:rsidR="00DA6E7C" w:rsidRDefault="0061610A" w:rsidP="00DA6E7C">
                        <w:pPr>
                          <w:spacing w:after="120"/>
                        </w:pPr>
                        <w:r>
                          <w:t>50% for all other EU HE leavers</w:t>
                        </w:r>
                      </w:p>
                      <w:p w14:paraId="29B33847" w14:textId="77777777" w:rsidR="0061610A" w:rsidRDefault="0061610A" w:rsidP="00DA6E7C">
                        <w:pPr>
                          <w:spacing w:after="120"/>
                        </w:pPr>
                        <w:r>
                          <w:t>20% for non-EU international HE leavers</w:t>
                        </w:r>
                      </w:p>
                    </w:txbxContent>
                  </v:textbox>
                </v:shape>
                <v:shape id="Text Box 2" o:spid="_x0000_s1060" type="#_x0000_t202" style="position:absolute;left:48570;top:26719;width:20662;height:17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lrMEA&#10;AADcAAAADwAAAGRycy9kb3ducmV2LnhtbERPyWrDMBC9F/IPYgK9NXJyKIkb2ZQmhlJ6aBbodWpN&#10;vWpkLNXL30eHQo6Pt+/TybRioN5VlhWsVxEI4tzqigsF10v2tAXhPLLG1jIpmMlBmiwe9hhrO/KJ&#10;hrMvRAhhF6OC0vsultLlJRl0K9sRB+7X9gZ9gH0hdY9jCDet3ETRszRYcWgosaO3kvLm/GcUNMPp&#10;8DWvP/V39sM1jh/XemiPSj0up9cXEJ4mfxf/u9+1gs0uzA9nwhGQy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tpazBAAAA3AAAAA8AAAAAAAAAAAAAAAAAmAIAAGRycy9kb3du&#10;cmV2LnhtbFBLBQYAAAAABAAEAPUAAACGAwAAAAA=&#10;" fillcolor="#e2f0d9" strokecolor="#a9d18e" strokeweight=".5pt">
                  <v:stroke dashstyle="dashDot"/>
                  <v:textbox>
                    <w:txbxContent>
                      <w:p w14:paraId="1B039A50" w14:textId="77777777" w:rsidR="0061610A" w:rsidRPr="00321DAF" w:rsidRDefault="0061610A" w:rsidP="0061610A">
                        <w:pPr>
                          <w:rPr>
                            <w:b/>
                          </w:rPr>
                        </w:pPr>
                        <w:r w:rsidRPr="00321DAF">
                          <w:rPr>
                            <w:b/>
                          </w:rPr>
                          <w:t>How are graduates contacted?</w:t>
                        </w:r>
                      </w:p>
                      <w:p w14:paraId="7443BF4F" w14:textId="5AD747F3" w:rsidR="0061610A" w:rsidRDefault="0061610A" w:rsidP="00DA6E7C">
                        <w:pPr>
                          <w:spacing w:after="120"/>
                          <w:jc w:val="center"/>
                        </w:pPr>
                        <w:r>
                          <w:t>Phone</w:t>
                        </w:r>
                        <w:r w:rsidR="00675F6E">
                          <w:t xml:space="preserve">  </w:t>
                        </w:r>
                        <w:r>
                          <w:tab/>
                        </w:r>
                        <w:r w:rsidRPr="00321DAF">
                          <w:rPr>
                            <w:noProof/>
                            <w:lang w:eastAsia="en-GB"/>
                          </w:rPr>
                          <w:drawing>
                            <wp:inline distT="0" distB="0" distL="0" distR="0" wp14:anchorId="0C8ECE60" wp14:editId="5D900287">
                              <wp:extent cx="233680" cy="233680"/>
                              <wp:effectExtent l="0" t="0" r="0" b="0"/>
                              <wp:docPr id="355" name="Picture 355" descr="C:\Users\rachel.hewitt\Downloads\teleph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hewitt\Downloads\telephon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00675F6E">
                          <w:t xml:space="preserve">      59%</w:t>
                        </w:r>
                      </w:p>
                      <w:p w14:paraId="660F2824" w14:textId="44176320" w:rsidR="0061610A" w:rsidRDefault="0061610A" w:rsidP="00DA6E7C">
                        <w:pPr>
                          <w:spacing w:after="120"/>
                          <w:jc w:val="center"/>
                        </w:pPr>
                        <w:r>
                          <w:t>Online</w:t>
                        </w:r>
                        <w:r>
                          <w:tab/>
                          <w:t xml:space="preserve"> </w:t>
                        </w:r>
                        <w:r w:rsidRPr="00D50085">
                          <w:rPr>
                            <w:noProof/>
                            <w:lang w:eastAsia="en-GB"/>
                          </w:rPr>
                          <w:drawing>
                            <wp:inline distT="0" distB="0" distL="0" distR="0" wp14:anchorId="78BDE415" wp14:editId="27E4012D">
                              <wp:extent cx="308610" cy="308610"/>
                              <wp:effectExtent l="0" t="0" r="0" b="0"/>
                              <wp:docPr id="356" name="Picture 356" descr="C:\Users\rachel.hewitt\Downloads\computer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hewitt\Downloads\computer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00675F6E">
                          <w:t xml:space="preserve">   28%</w:t>
                        </w:r>
                      </w:p>
                      <w:p w14:paraId="7D37EA66" w14:textId="79E3CDD1" w:rsidR="00675F6E" w:rsidRDefault="00864476" w:rsidP="00675F6E">
                        <w:pPr>
                          <w:spacing w:after="120"/>
                          <w:jc w:val="center"/>
                        </w:pPr>
                        <w:r>
                          <w:t>Post</w:t>
                        </w:r>
                        <w:r w:rsidR="0061610A">
                          <w:tab/>
                          <w:t xml:space="preserve"> </w:t>
                        </w:r>
                        <w:r w:rsidR="0061610A" w:rsidRPr="00D50085">
                          <w:rPr>
                            <w:noProof/>
                            <w:lang w:eastAsia="en-GB"/>
                          </w:rPr>
                          <w:drawing>
                            <wp:inline distT="0" distB="0" distL="0" distR="0" wp14:anchorId="710DE573" wp14:editId="3D285F45">
                              <wp:extent cx="308610" cy="308610"/>
                              <wp:effectExtent l="0" t="0" r="0" b="0"/>
                              <wp:docPr id="357" name="Picture 357" descr="C:\Users\rachel.hewitt\Downloads\envelop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chel.hewitt\Downloads\envelope1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00675F6E">
                          <w:t xml:space="preserve">   4%</w:t>
                        </w:r>
                      </w:p>
                      <w:p w14:paraId="252BE1E8" w14:textId="6B3C30E1" w:rsidR="00675F6E" w:rsidRDefault="00675F6E" w:rsidP="00DA6E7C">
                        <w:pPr>
                          <w:spacing w:after="120"/>
                          <w:jc w:val="center"/>
                        </w:pPr>
                        <w:r>
                          <w:t>Other                  3%</w:t>
                        </w:r>
                      </w:p>
                    </w:txbxContent>
                  </v:textbox>
                </v:shape>
                <v:shape id="Text Box 2" o:spid="_x0000_s1061" type="#_x0000_t202" style="position:absolute;left:49520;top:59020;width:19526;height:1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AN8QA&#10;AADcAAAADwAAAGRycy9kb3ducmV2LnhtbESPS4vCQBCE74L/YWjBm07iQXajo4gPWJY9+AKvbaZN&#10;opmekJlN4r/fERY8FlX1FTVfdqYUDdWusKwgHkcgiFOrC84UnE+70QcI55E1lpZJwZMcLBf93hwT&#10;bVs+UHP0mQgQdgkqyL2vEildmpNBN7YVcfButjbog6wzqWtsA9yUchJFU2mw4LCQY0XrnNLH8dco&#10;eDSHzf4Z/+jL7sp3bL/P96bcKjUcdKsZCE+df4f/219aweQzht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ADfEAAAA3AAAAA8AAAAAAAAAAAAAAAAAmAIAAGRycy9k&#10;b3ducmV2LnhtbFBLBQYAAAAABAAEAPUAAACJAwAAAAA=&#10;" fillcolor="#e2f0d9" strokecolor="#a9d18e" strokeweight=".5pt">
                  <v:stroke dashstyle="dashDot"/>
                  <v:textbox>
                    <w:txbxContent>
                      <w:p w14:paraId="41706D82" w14:textId="77777777" w:rsidR="0061610A" w:rsidRPr="00321DAF" w:rsidRDefault="0061610A" w:rsidP="0061610A">
                        <w:pPr>
                          <w:rPr>
                            <w:b/>
                          </w:rPr>
                        </w:pPr>
                        <w:r w:rsidRPr="00321DAF">
                          <w:rPr>
                            <w:b/>
                          </w:rPr>
                          <w:t>Before data is returned to HESA it must be:</w:t>
                        </w:r>
                        <w:r>
                          <w:rPr>
                            <w:b/>
                          </w:rPr>
                          <w:tab/>
                        </w:r>
                        <w:r w:rsidRPr="00D5008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125E65A" w14:textId="77777777" w:rsidR="0061610A" w:rsidRDefault="0061610A" w:rsidP="00DA6E7C">
                        <w:pPr>
                          <w:spacing w:after="120"/>
                        </w:pPr>
                        <w:r>
                          <w:t>SOC coded</w:t>
                        </w:r>
                        <w:r>
                          <w:tab/>
                        </w:r>
                        <w:r>
                          <w:tab/>
                        </w:r>
                        <w:r w:rsidRPr="00D50085">
                          <w:rPr>
                            <w:b/>
                            <w:noProof/>
                            <w:lang w:eastAsia="en-GB"/>
                          </w:rPr>
                          <w:drawing>
                            <wp:inline distT="0" distB="0" distL="0" distR="0" wp14:anchorId="50DBA285" wp14:editId="14F6BAF6">
                              <wp:extent cx="308610" cy="308610"/>
                              <wp:effectExtent l="0" t="0" r="0" b="0"/>
                              <wp:docPr id="358" name="Picture 358" descr="C:\Users\rachel.hewitt\Downloads\verifi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chel.hewitt\Downloads\verified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602C12A" w14:textId="77777777" w:rsidR="0061610A" w:rsidRDefault="0061610A" w:rsidP="00DA6E7C">
                        <w:pPr>
                          <w:spacing w:after="120"/>
                        </w:pPr>
                        <w:r>
                          <w:t>JACs coded</w:t>
                        </w:r>
                      </w:p>
                      <w:p w14:paraId="62B96A7B" w14:textId="77777777" w:rsidR="0061610A" w:rsidRDefault="0061610A" w:rsidP="00DA6E7C">
                        <w:pPr>
                          <w:spacing w:after="120"/>
                        </w:pPr>
                        <w:r>
                          <w:t>Enriched if it does not meet minimum designated response</w:t>
                        </w:r>
                      </w:p>
                    </w:txbxContent>
                  </v:textbox>
                </v:shape>
                <v:shape id="Text Box 2" o:spid="_x0000_s1062" type="#_x0000_t202" style="position:absolute;left:48570;top:9737;width:20662;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QMQA&#10;AADcAAAADwAAAGRycy9kb3ducmV2LnhtbESPT4vCMBTE78J+h/AWvGlqD6Jdoyy7K4h48B/s9dk8&#10;22rzUprY1m9vBMHjMDO/YWaLzpSiodoVlhWMhhEI4tTqgjMFx8NyMAHhPLLG0jIpuJODxfyjN8NE&#10;25Z31Ox9JgKEXYIKcu+rREqX5mTQDW1FHLyzrQ36IOtM6hrbADeljKNoLA0WHBZyrOgnp/S6vxkF&#10;12b3u72PNvp/eeILtuvjpSn/lOp/dt9fIDx1/h1+tVdaQTyN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nkDEAAAA3AAAAA8AAAAAAAAAAAAAAAAAmAIAAGRycy9k&#10;b3ducmV2LnhtbFBLBQYAAAAABAAEAPUAAACJAwAAAAA=&#10;" fillcolor="#e2f0d9" strokecolor="#a9d18e" strokeweight=".5pt">
                  <v:stroke dashstyle="dashDot"/>
                  <v:textbox>
                    <w:txbxContent>
                      <w:p w14:paraId="2E6C1273" w14:textId="683D7A75" w:rsidR="0061610A" w:rsidRDefault="0061610A" w:rsidP="0061610A">
                        <w:pPr>
                          <w:jc w:val="center"/>
                          <w:rPr>
                            <w:b/>
                          </w:rPr>
                        </w:pPr>
                        <w:r>
                          <w:rPr>
                            <w:b/>
                          </w:rPr>
                          <w:t xml:space="preserve">The </w:t>
                        </w:r>
                        <w:r w:rsidR="00864476">
                          <w:rPr>
                            <w:b/>
                          </w:rPr>
                          <w:t>S</w:t>
                        </w:r>
                        <w:r>
                          <w:rPr>
                            <w:b/>
                          </w:rPr>
                          <w:t xml:space="preserve">tudent </w:t>
                        </w:r>
                        <w:r w:rsidR="00864476">
                          <w:rPr>
                            <w:b/>
                          </w:rPr>
                          <w:t>record</w:t>
                        </w:r>
                        <w:r>
                          <w:rPr>
                            <w:b/>
                          </w:rPr>
                          <w:t xml:space="preserve"> provides the DLHE survey population</w:t>
                        </w:r>
                      </w:p>
                      <w:p w14:paraId="030C9BCD" w14:textId="77777777" w:rsidR="0061610A" w:rsidRDefault="0061610A" w:rsidP="0061610A">
                        <w:pPr>
                          <w:jc w:val="center"/>
                        </w:pPr>
                        <w:r>
                          <w:rPr>
                            <w:b/>
                          </w:rPr>
                          <w:t xml:space="preserve"> </w:t>
                        </w:r>
                        <w:r w:rsidRPr="004E466B">
                          <w:rPr>
                            <w:b/>
                            <w:noProof/>
                            <w:lang w:eastAsia="en-GB"/>
                          </w:rPr>
                          <w:drawing>
                            <wp:inline distT="0" distB="0" distL="0" distR="0" wp14:anchorId="586F1F65" wp14:editId="3A145017">
                              <wp:extent cx="308610" cy="308610"/>
                              <wp:effectExtent l="0" t="0" r="0" b="0"/>
                              <wp:docPr id="359" name="Picture 359" descr="C:\Users\rachel.hewitt\Downloads\user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chel.hewitt\Downloads\users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v:textbox>
                </v:shape>
                <w10:wrap type="topAndBottom"/>
              </v:group>
            </w:pict>
          </mc:Fallback>
        </mc:AlternateContent>
      </w:r>
      <w:r>
        <w:t>Destinations of</w:t>
      </w:r>
      <w:r w:rsidR="00675F6E">
        <w:t xml:space="preserve"> Leavers from Higher Education s</w:t>
      </w:r>
      <w:r>
        <w:t>urvey</w:t>
      </w:r>
      <w:r w:rsidR="00675F6E">
        <w:t xml:space="preserve"> process</w:t>
      </w:r>
      <w:r>
        <w:t xml:space="preserve"> </w:t>
      </w:r>
      <w:r w:rsidR="002237E3">
        <w:t>–</w:t>
      </w:r>
      <w:r>
        <w:t xml:space="preserve"> </w:t>
      </w:r>
      <w:r w:rsidR="002237E3">
        <w:t>6 months after leaving</w:t>
      </w:r>
      <w:r w:rsidRPr="0061610A">
        <w:br w:type="page"/>
      </w:r>
      <w:r w:rsidRPr="0061610A">
        <w:rPr>
          <w:rFonts w:eastAsia="Calibri"/>
          <w:noProof/>
          <w:szCs w:val="22"/>
          <w:lang w:eastAsia="en-GB"/>
        </w:rPr>
        <w:lastRenderedPageBreak/>
        <mc:AlternateContent>
          <mc:Choice Requires="wpg">
            <w:drawing>
              <wp:anchor distT="0" distB="0" distL="114300" distR="114300" simplePos="0" relativeHeight="251658241" behindDoc="0" locked="0" layoutInCell="1" allowOverlap="1" wp14:anchorId="52DECFE3" wp14:editId="48DA1FFD">
                <wp:simplePos x="0" y="0"/>
                <wp:positionH relativeFrom="column">
                  <wp:posOffset>-320634</wp:posOffset>
                </wp:positionH>
                <wp:positionV relativeFrom="paragraph">
                  <wp:posOffset>902525</wp:posOffset>
                </wp:positionV>
                <wp:extent cx="7089553" cy="5501325"/>
                <wp:effectExtent l="0" t="0" r="16510" b="23495"/>
                <wp:wrapNone/>
                <wp:docPr id="12" name="Group 12"/>
                <wp:cNvGraphicFramePr/>
                <a:graphic xmlns:a="http://schemas.openxmlformats.org/drawingml/2006/main">
                  <a:graphicData uri="http://schemas.microsoft.com/office/word/2010/wordprocessingGroup">
                    <wpg:wgp>
                      <wpg:cNvGrpSpPr/>
                      <wpg:grpSpPr>
                        <a:xfrm>
                          <a:off x="0" y="0"/>
                          <a:ext cx="7089553" cy="5501325"/>
                          <a:chOff x="0" y="0"/>
                          <a:chExt cx="7089553" cy="5501325"/>
                        </a:xfrm>
                      </wpg:grpSpPr>
                      <wps:wsp>
                        <wps:cNvPr id="13" name="Text Box 2"/>
                        <wps:cNvSpPr txBox="1">
                          <a:spLocks noChangeArrowheads="1"/>
                        </wps:cNvSpPr>
                        <wps:spPr bwMode="auto">
                          <a:xfrm>
                            <a:off x="118753" y="641267"/>
                            <a:ext cx="1952625" cy="1282065"/>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39530320" w14:textId="77777777" w:rsidR="0061610A" w:rsidRPr="00321DAF" w:rsidRDefault="0061610A" w:rsidP="0061610A">
                              <w:pPr>
                                <w:jc w:val="center"/>
                                <w:rPr>
                                  <w:b/>
                                </w:rPr>
                              </w:pPr>
                              <w:r>
                                <w:rPr>
                                  <w:b/>
                                </w:rPr>
                                <w:t>R</w:t>
                              </w:r>
                              <w:r w:rsidRPr="00321DAF">
                                <w:rPr>
                                  <w:b/>
                                </w:rPr>
                                <w:t>esponse rates</w:t>
                              </w:r>
                              <w:r>
                                <w:rPr>
                                  <w:b/>
                                </w:rPr>
                                <w:t xml:space="preserve"> (2010/11)</w:t>
                              </w:r>
                              <w:r>
                                <w:rPr>
                                  <w:b/>
                                </w:rPr>
                                <w:tab/>
                              </w:r>
                              <w:r>
                                <w:rPr>
                                  <w:b/>
                                </w:rPr>
                                <w:tab/>
                              </w:r>
                              <w:r>
                                <w:rPr>
                                  <w:b/>
                                </w:rPr>
                                <w:tab/>
                              </w:r>
                              <w:r w:rsidRPr="002378EF">
                                <w:rPr>
                                  <w:b/>
                                  <w:noProof/>
                                  <w:lang w:eastAsia="en-GB"/>
                                </w:rPr>
                                <w:drawing>
                                  <wp:inline distT="0" distB="0" distL="0" distR="0" wp14:anchorId="3851597F" wp14:editId="23E3407E">
                                    <wp:extent cx="308610" cy="308610"/>
                                    <wp:effectExtent l="0" t="0" r="0" b="0"/>
                                    <wp:docPr id="360" name="Picture 360" descr="C:\Users\rachel.hewitt\Downloads\discoun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hewitt\Downloads\discount1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0ABAC6E" w14:textId="77777777" w:rsidR="0061610A" w:rsidRDefault="0061610A" w:rsidP="00DA6E7C">
                              <w:pPr>
                                <w:spacing w:after="120"/>
                              </w:pPr>
                              <w:r>
                                <w:t>Sample A – 44%</w:t>
                              </w:r>
                            </w:p>
                            <w:p w14:paraId="1502CE95" w14:textId="77777777" w:rsidR="0061610A" w:rsidRDefault="0061610A" w:rsidP="00DA6E7C">
                              <w:pPr>
                                <w:spacing w:after="120"/>
                              </w:pPr>
                              <w:r>
                                <w:t>Sample B – 16%</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3099460"/>
                            <a:ext cx="2066290" cy="1253490"/>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6D0ED688" w14:textId="77777777" w:rsidR="0061610A" w:rsidRPr="00321DAF" w:rsidRDefault="0061610A" w:rsidP="0061610A">
                              <w:pPr>
                                <w:rPr>
                                  <w:b/>
                                </w:rPr>
                              </w:pPr>
                              <w:r w:rsidRPr="00321DAF">
                                <w:rPr>
                                  <w:b/>
                                </w:rPr>
                                <w:t>How are graduates contacted?</w:t>
                              </w:r>
                            </w:p>
                            <w:p w14:paraId="6D4903E2" w14:textId="77777777" w:rsidR="0061610A" w:rsidRDefault="0061610A" w:rsidP="00DA6E7C">
                              <w:pPr>
                                <w:spacing w:after="120"/>
                                <w:jc w:val="center"/>
                              </w:pPr>
                              <w:r>
                                <w:t>Phone</w:t>
                              </w:r>
                              <w:r>
                                <w:tab/>
                              </w:r>
                              <w:r w:rsidRPr="00321DAF">
                                <w:rPr>
                                  <w:noProof/>
                                  <w:lang w:eastAsia="en-GB"/>
                                </w:rPr>
                                <w:drawing>
                                  <wp:inline distT="0" distB="0" distL="0" distR="0" wp14:anchorId="602DF611" wp14:editId="5E45D147">
                                    <wp:extent cx="233680" cy="233680"/>
                                    <wp:effectExtent l="0" t="0" r="0" b="0"/>
                                    <wp:docPr id="361" name="Picture 361" descr="C:\Users\rachel.hewitt\Downloads\teleph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hewitt\Downloads\telephon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p w14:paraId="2526E545" w14:textId="77777777" w:rsidR="0061610A" w:rsidRDefault="0061610A" w:rsidP="00DA6E7C">
                              <w:pPr>
                                <w:spacing w:after="120"/>
                                <w:jc w:val="center"/>
                              </w:pPr>
                              <w:r>
                                <w:t>Online</w:t>
                              </w:r>
                              <w:r>
                                <w:tab/>
                                <w:t xml:space="preserve"> </w:t>
                              </w:r>
                              <w:r w:rsidRPr="00D50085">
                                <w:rPr>
                                  <w:noProof/>
                                  <w:lang w:eastAsia="en-GB"/>
                                </w:rPr>
                                <w:drawing>
                                  <wp:inline distT="0" distB="0" distL="0" distR="0" wp14:anchorId="377A683C" wp14:editId="6DFD9EA9">
                                    <wp:extent cx="308610" cy="308610"/>
                                    <wp:effectExtent l="0" t="0" r="0" b="0"/>
                                    <wp:docPr id="362" name="Picture 362" descr="C:\Users\rachel.hewitt\Downloads\computer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hewitt\Downloads\computer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0365EC2" w14:textId="77777777" w:rsidR="0061610A" w:rsidRDefault="0061610A" w:rsidP="0061610A"/>
                          </w:txbxContent>
                        </wps:txbx>
                        <wps:bodyPr rot="0" vert="horz" wrap="square" lIns="91440" tIns="45720" rIns="91440" bIns="45720" anchor="t" anchorCtr="0">
                          <a:noAutofit/>
                        </wps:bodyPr>
                      </wps:wsp>
                      <wps:wsp>
                        <wps:cNvPr id="15" name="Text Box 2"/>
                        <wps:cNvSpPr txBox="1">
                          <a:spLocks noChangeArrowheads="1"/>
                        </wps:cNvSpPr>
                        <wps:spPr bwMode="auto">
                          <a:xfrm>
                            <a:off x="5023263" y="1223158"/>
                            <a:ext cx="2066290" cy="2054225"/>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035A54A0" w14:textId="77777777" w:rsidR="0061610A" w:rsidRDefault="0061610A" w:rsidP="0061610A">
                              <w:pPr>
                                <w:jc w:val="center"/>
                                <w:rPr>
                                  <w:b/>
                                </w:rPr>
                              </w:pPr>
                              <w:r>
                                <w:rPr>
                                  <w:b/>
                                </w:rPr>
                                <w:t>LDLHE is a sample survey</w:t>
                              </w:r>
                            </w:p>
                            <w:p w14:paraId="3B6D3C9E" w14:textId="1FE1DA69" w:rsidR="0061610A" w:rsidRPr="00550F63" w:rsidRDefault="0061610A" w:rsidP="00DA6E7C">
                              <w:pPr>
                                <w:spacing w:after="120"/>
                                <w:jc w:val="center"/>
                              </w:pPr>
                              <w:r w:rsidRPr="00550F63">
                                <w:t>Sample A –</w:t>
                              </w:r>
                              <w:r>
                                <w:t xml:space="preserve"> </w:t>
                              </w:r>
                              <w:r w:rsidR="00675F6E">
                                <w:t xml:space="preserve">stratified </w:t>
                              </w:r>
                              <w:r>
                                <w:t xml:space="preserve">sample </w:t>
                              </w:r>
                              <w:r w:rsidR="00675F6E">
                                <w:t>derived using target coverage defined by</w:t>
                              </w:r>
                              <w:r w:rsidRPr="00550F63">
                                <w:t xml:space="preserve"> survey funders</w:t>
                              </w:r>
                            </w:p>
                            <w:p w14:paraId="68BB3F9B" w14:textId="30DE51DB" w:rsidR="0061610A" w:rsidRPr="00550F63" w:rsidRDefault="0061610A" w:rsidP="00DA6E7C">
                              <w:pPr>
                                <w:spacing w:after="120"/>
                                <w:jc w:val="center"/>
                              </w:pPr>
                              <w:r w:rsidRPr="00550F63">
                                <w:t xml:space="preserve">Sample B – any graduates outside of sample A for </w:t>
                              </w:r>
                              <w:r w:rsidR="00773A60">
                                <w:t>whom</w:t>
                              </w:r>
                              <w:r>
                                <w:t xml:space="preserve"> an email</w:t>
                              </w:r>
                              <w:r w:rsidRPr="00550F63">
                                <w:t xml:space="preserve"> </w:t>
                              </w:r>
                              <w:r>
                                <w:t>address or mobile number is held</w:t>
                              </w:r>
                            </w:p>
                            <w:p w14:paraId="7283FEB6" w14:textId="77777777" w:rsidR="0061610A" w:rsidRDefault="0061610A" w:rsidP="0061610A">
                              <w:pPr>
                                <w:jc w:val="center"/>
                              </w:pPr>
                              <w:r>
                                <w:rPr>
                                  <w:b/>
                                </w:rPr>
                                <w:t xml:space="preserve"> </w:t>
                              </w:r>
                              <w:r w:rsidRPr="004E466B">
                                <w:rPr>
                                  <w:b/>
                                  <w:noProof/>
                                  <w:lang w:eastAsia="en-GB"/>
                                </w:rPr>
                                <w:drawing>
                                  <wp:inline distT="0" distB="0" distL="0" distR="0" wp14:anchorId="35BCA392" wp14:editId="20DBDA5A">
                                    <wp:extent cx="308610" cy="308610"/>
                                    <wp:effectExtent l="0" t="0" r="0" b="0"/>
                                    <wp:docPr id="363" name="Picture 363" descr="C:\Users\rachel.hewitt\Downloads\user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chel.hewitt\Downloads\users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16" name="Group 16"/>
                        <wpg:cNvGrpSpPr/>
                        <wpg:grpSpPr>
                          <a:xfrm>
                            <a:off x="2232561" y="0"/>
                            <a:ext cx="2703436" cy="5501325"/>
                            <a:chOff x="0" y="0"/>
                            <a:chExt cx="2703436" cy="5501325"/>
                          </a:xfrm>
                        </wpg:grpSpPr>
                        <pic:pic xmlns:pic="http://schemas.openxmlformats.org/drawingml/2006/picture">
                          <pic:nvPicPr>
                            <pic:cNvPr id="17" name="Picture 17" descr="C:\Users\rachel.hewitt\Downloads\binary10 (1).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3954483"/>
                              <a:ext cx="557530" cy="557530"/>
                            </a:xfrm>
                            <a:prstGeom prst="rect">
                              <a:avLst/>
                            </a:prstGeom>
                            <a:noFill/>
                            <a:ln>
                              <a:noFill/>
                            </a:ln>
                          </pic:spPr>
                        </pic:pic>
                        <pic:pic xmlns:pic="http://schemas.openxmlformats.org/drawingml/2006/picture">
                          <pic:nvPicPr>
                            <pic:cNvPr id="18" name="Picture 18" descr="C:\Users\rachel.hewitt\Downloads\bars-graphic1.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18753" y="4975761"/>
                              <a:ext cx="379730" cy="379730"/>
                            </a:xfrm>
                            <a:prstGeom prst="rect">
                              <a:avLst/>
                            </a:prstGeom>
                            <a:noFill/>
                            <a:ln>
                              <a:noFill/>
                            </a:ln>
                          </pic:spPr>
                        </pic:pic>
                        <pic:pic xmlns:pic="http://schemas.openxmlformats.org/drawingml/2006/picture">
                          <pic:nvPicPr>
                            <pic:cNvPr id="19" name="Picture 19" descr="C:\Users\rachel.hewitt\Downloads\notebook62.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8130" y="1341912"/>
                              <a:ext cx="335915" cy="335915"/>
                            </a:xfrm>
                            <a:prstGeom prst="rect">
                              <a:avLst/>
                            </a:prstGeom>
                            <a:noFill/>
                            <a:ln>
                              <a:noFill/>
                            </a:ln>
                          </pic:spPr>
                        </pic:pic>
                        <pic:pic xmlns:pic="http://schemas.openxmlformats.org/drawingml/2006/picture">
                          <pic:nvPicPr>
                            <pic:cNvPr id="20" name="Picture 20" descr="C:\Users\rachel.hewitt\Downloads\april1.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154379" y="2196935"/>
                              <a:ext cx="308610" cy="308610"/>
                            </a:xfrm>
                            <a:prstGeom prst="rect">
                              <a:avLst/>
                            </a:prstGeom>
                            <a:noFill/>
                            <a:ln>
                              <a:noFill/>
                            </a:ln>
                          </pic:spPr>
                        </pic:pic>
                        <pic:pic xmlns:pic="http://schemas.openxmlformats.org/drawingml/2006/picture">
                          <pic:nvPicPr>
                            <pic:cNvPr id="21" name="Picture 21" descr="C:\Users\rachel.hewitt\Downloads\computer201.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54379" y="3028208"/>
                              <a:ext cx="343535" cy="343535"/>
                            </a:xfrm>
                            <a:prstGeom prst="rect">
                              <a:avLst/>
                            </a:prstGeom>
                            <a:noFill/>
                            <a:ln>
                              <a:noFill/>
                            </a:ln>
                          </pic:spPr>
                        </pic:pic>
                        <wpg:grpSp>
                          <wpg:cNvPr id="22" name="Group 22"/>
                          <wpg:cNvGrpSpPr/>
                          <wpg:grpSpPr>
                            <a:xfrm>
                              <a:off x="380011" y="11875"/>
                              <a:ext cx="2323425" cy="5489450"/>
                              <a:chOff x="0" y="0"/>
                              <a:chExt cx="2323425" cy="5489450"/>
                            </a:xfrm>
                          </wpg:grpSpPr>
                          <wps:wsp>
                            <wps:cNvPr id="23" name="Text Box 2"/>
                            <wps:cNvSpPr txBox="1">
                              <a:spLocks noChangeArrowheads="1"/>
                            </wps:cNvSpPr>
                            <wps:spPr bwMode="auto">
                              <a:xfrm>
                                <a:off x="0" y="0"/>
                                <a:ext cx="2228423" cy="914400"/>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520A6EBE" w14:textId="77777777" w:rsidR="0061610A" w:rsidRPr="004E466B" w:rsidRDefault="0061610A" w:rsidP="0061610A">
                                  <w:pPr>
                                    <w:rPr>
                                      <w:sz w:val="24"/>
                                    </w:rPr>
                                  </w:pPr>
                                  <w:r>
                                    <w:rPr>
                                      <w:sz w:val="24"/>
                                    </w:rPr>
                                    <w:t>HE providers supply external contractor with graduate contact details</w:t>
                                  </w:r>
                                </w:p>
                                <w:p w14:paraId="754743B1" w14:textId="77777777" w:rsidR="0061610A" w:rsidRPr="004E466B" w:rsidRDefault="0061610A" w:rsidP="0061610A">
                                  <w:pPr>
                                    <w:jc w:val="right"/>
                                    <w:rPr>
                                      <w:i/>
                                    </w:rPr>
                                  </w:pPr>
                                  <w:r>
                                    <w:rPr>
                                      <w:i/>
                                    </w:rPr>
                                    <w:t>September Y1 – November Y1</w:t>
                                  </w:r>
                                </w:p>
                              </w:txbxContent>
                            </wps:txbx>
                            <wps:bodyPr rot="0" vert="horz" wrap="square" lIns="91440" tIns="45720" rIns="91440" bIns="45720" anchor="t" anchorCtr="0">
                              <a:noAutofit/>
                            </wps:bodyPr>
                          </wps:wsp>
                          <wps:wsp>
                            <wps:cNvPr id="24" name="Text Box 2"/>
                            <wps:cNvSpPr txBox="1">
                              <a:spLocks noChangeArrowheads="1"/>
                            </wps:cNvSpPr>
                            <wps:spPr bwMode="auto">
                              <a:xfrm>
                                <a:off x="95002" y="1377538"/>
                                <a:ext cx="2228423" cy="483743"/>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00806104" w14:textId="39781822" w:rsidR="0061610A" w:rsidRPr="004E466B" w:rsidRDefault="0061610A" w:rsidP="0061610A">
                                  <w:pPr>
                                    <w:jc w:val="center"/>
                                    <w:rPr>
                                      <w:noProof/>
                                      <w:sz w:val="24"/>
                                      <w:lang w:eastAsia="en-GB"/>
                                    </w:rPr>
                                  </w:pPr>
                                  <w:r>
                                    <w:rPr>
                                      <w:sz w:val="24"/>
                                    </w:rPr>
                                    <w:t>Contracted company c</w:t>
                                  </w:r>
                                  <w:r w:rsidRPr="004E466B">
                                    <w:rPr>
                                      <w:sz w:val="24"/>
                                    </w:rPr>
                                    <w:t>ontact</w:t>
                                  </w:r>
                                  <w:r w:rsidR="00864476">
                                    <w:rPr>
                                      <w:sz w:val="24"/>
                                    </w:rPr>
                                    <w:t>s</w:t>
                                  </w:r>
                                  <w:r w:rsidRPr="004E466B">
                                    <w:rPr>
                                      <w:sz w:val="24"/>
                                    </w:rPr>
                                    <w:t xml:space="preserve"> graduates </w:t>
                                  </w:r>
                                </w:p>
                                <w:p w14:paraId="581691CC" w14:textId="77777777" w:rsidR="0061610A" w:rsidRPr="004E466B" w:rsidRDefault="0061610A" w:rsidP="0061610A">
                                  <w:pPr>
                                    <w:jc w:val="center"/>
                                    <w:rPr>
                                      <w:sz w:val="24"/>
                                    </w:rPr>
                                  </w:pPr>
                                  <w:r w:rsidRPr="004E466B">
                                    <w:rPr>
                                      <w:noProof/>
                                      <w:sz w:val="24"/>
                                      <w:lang w:eastAsia="en-GB"/>
                                    </w:rPr>
                                    <w:drawing>
                                      <wp:inline distT="0" distB="0" distL="0" distR="0" wp14:anchorId="2D547F05" wp14:editId="1D99B1DE">
                                        <wp:extent cx="308610" cy="308610"/>
                                        <wp:effectExtent l="0" t="0" r="0" b="0"/>
                                        <wp:docPr id="364" name="Picture 364" descr="C:\Users\rachel.hewitt\Downloads\business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chel.hewitt\Downloads\business13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4E4138D" w14:textId="77777777" w:rsidR="0061610A" w:rsidRPr="004E466B" w:rsidRDefault="0061610A" w:rsidP="0061610A">
                                  <w:pPr>
                                    <w:jc w:val="right"/>
                                    <w:rPr>
                                      <w:i/>
                                    </w:rPr>
                                  </w:pPr>
                                </w:p>
                              </w:txbxContent>
                            </wps:txbx>
                            <wps:bodyPr rot="0" vert="horz" wrap="square" lIns="91440" tIns="45720" rIns="91440" bIns="45720" anchor="t" anchorCtr="0">
                              <a:noAutofit/>
                            </wps:bodyPr>
                          </wps:wsp>
                          <wps:wsp>
                            <wps:cNvPr id="25" name="Text Box 2"/>
                            <wps:cNvSpPr txBox="1">
                              <a:spLocks noChangeArrowheads="1"/>
                            </wps:cNvSpPr>
                            <wps:spPr bwMode="auto">
                              <a:xfrm>
                                <a:off x="35626" y="2208811"/>
                                <a:ext cx="2228215" cy="512445"/>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5D8E8ED3" w14:textId="77777777" w:rsidR="0061610A" w:rsidRPr="004E466B" w:rsidRDefault="0061610A" w:rsidP="0061610A">
                                  <w:pPr>
                                    <w:rPr>
                                      <w:sz w:val="24"/>
                                    </w:rPr>
                                  </w:pPr>
                                  <w:r>
                                    <w:rPr>
                                      <w:sz w:val="24"/>
                                    </w:rPr>
                                    <w:t>C</w:t>
                                  </w:r>
                                  <w:r w:rsidRPr="004E466B">
                                    <w:rPr>
                                      <w:sz w:val="24"/>
                                    </w:rPr>
                                    <w:t>ontact period</w:t>
                                  </w:r>
                                </w:p>
                                <w:p w14:paraId="410A2AF7" w14:textId="77777777" w:rsidR="0061610A" w:rsidRPr="004E466B" w:rsidRDefault="0061610A" w:rsidP="0061610A">
                                  <w:pPr>
                                    <w:jc w:val="right"/>
                                    <w:rPr>
                                      <w:i/>
                                    </w:rPr>
                                  </w:pPr>
                                  <w:r>
                                    <w:rPr>
                                      <w:i/>
                                    </w:rPr>
                                    <w:t>November Y1 – March Y2</w:t>
                                  </w:r>
                                </w:p>
                              </w:txbxContent>
                            </wps:txbx>
                            <wps:bodyPr rot="0" vert="horz" wrap="square" lIns="91440" tIns="45720" rIns="91440" bIns="45720" anchor="t" anchorCtr="0">
                              <a:noAutofit/>
                            </wps:bodyPr>
                          </wps:wsp>
                          <wps:wsp>
                            <wps:cNvPr id="26" name="Text Box 2"/>
                            <wps:cNvSpPr txBox="1">
                              <a:spLocks noChangeArrowheads="1"/>
                            </wps:cNvSpPr>
                            <wps:spPr bwMode="auto">
                              <a:xfrm>
                                <a:off x="95002" y="3063834"/>
                                <a:ext cx="2228215" cy="680085"/>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49F42241" w14:textId="77777777" w:rsidR="0061610A" w:rsidRPr="004E466B" w:rsidRDefault="0061610A" w:rsidP="0061610A">
                                  <w:pPr>
                                    <w:rPr>
                                      <w:sz w:val="24"/>
                                    </w:rPr>
                                  </w:pPr>
                                  <w:r w:rsidRPr="004E466B">
                                    <w:rPr>
                                      <w:sz w:val="24"/>
                                    </w:rPr>
                                    <w:t xml:space="preserve">Data </w:t>
                                  </w:r>
                                  <w:r>
                                    <w:rPr>
                                      <w:sz w:val="24"/>
                                    </w:rPr>
                                    <w:t>prepared by contracted company</w:t>
                                  </w:r>
                                </w:p>
                                <w:p w14:paraId="35D3011D" w14:textId="77777777" w:rsidR="0061610A" w:rsidRPr="004E466B" w:rsidRDefault="0061610A" w:rsidP="0061610A">
                                  <w:pPr>
                                    <w:jc w:val="right"/>
                                    <w:rPr>
                                      <w:i/>
                                    </w:rPr>
                                  </w:pPr>
                                  <w:r>
                                    <w:rPr>
                                      <w:i/>
                                    </w:rPr>
                                    <w:t>December Y1–</w:t>
                                  </w:r>
                                  <w:r w:rsidRPr="004E466B">
                                    <w:rPr>
                                      <w:i/>
                                    </w:rPr>
                                    <w:t xml:space="preserve"> </w:t>
                                  </w:r>
                                  <w:r>
                                    <w:rPr>
                                      <w:i/>
                                    </w:rPr>
                                    <w:t>April Y2</w:t>
                                  </w:r>
                                </w:p>
                              </w:txbxContent>
                            </wps:txbx>
                            <wps:bodyPr rot="0" vert="horz" wrap="square" lIns="91440" tIns="45720" rIns="91440" bIns="45720" anchor="t" anchorCtr="0">
                              <a:noAutofit/>
                            </wps:bodyPr>
                          </wps:wsp>
                          <wps:wsp>
                            <wps:cNvPr id="27" name="Text Box 2"/>
                            <wps:cNvSpPr txBox="1">
                              <a:spLocks noChangeArrowheads="1"/>
                            </wps:cNvSpPr>
                            <wps:spPr bwMode="auto">
                              <a:xfrm>
                                <a:off x="95002" y="4085112"/>
                                <a:ext cx="2228215" cy="534035"/>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45BF381A" w14:textId="77777777" w:rsidR="0061610A" w:rsidRPr="004E466B" w:rsidRDefault="0061610A" w:rsidP="0061610A">
                                  <w:pPr>
                                    <w:rPr>
                                      <w:sz w:val="24"/>
                                    </w:rPr>
                                  </w:pPr>
                                  <w:r w:rsidRPr="004E466B">
                                    <w:rPr>
                                      <w:sz w:val="24"/>
                                    </w:rPr>
                                    <w:t xml:space="preserve">Data </w:t>
                                  </w:r>
                                  <w:r>
                                    <w:rPr>
                                      <w:sz w:val="24"/>
                                    </w:rPr>
                                    <w:t>supplied back</w:t>
                                  </w:r>
                                  <w:r w:rsidRPr="004E466B">
                                    <w:rPr>
                                      <w:sz w:val="24"/>
                                    </w:rPr>
                                    <w:t xml:space="preserve"> to HESA</w:t>
                                  </w:r>
                                </w:p>
                                <w:p w14:paraId="53D80D65" w14:textId="77777777" w:rsidR="0061610A" w:rsidRPr="004E466B" w:rsidRDefault="0061610A" w:rsidP="0061610A">
                                  <w:pPr>
                                    <w:jc w:val="right"/>
                                    <w:rPr>
                                      <w:i/>
                                    </w:rPr>
                                  </w:pPr>
                                  <w:r>
                                    <w:rPr>
                                      <w:i/>
                                    </w:rPr>
                                    <w:t>April Y2</w:t>
                                  </w:r>
                                </w:p>
                              </w:txbxContent>
                            </wps:txbx>
                            <wps:bodyPr rot="0" vert="horz" wrap="square" lIns="91440" tIns="45720" rIns="91440" bIns="45720" anchor="t" anchorCtr="0">
                              <a:noAutofit/>
                            </wps:bodyPr>
                          </wps:wsp>
                          <wps:wsp>
                            <wps:cNvPr id="28" name="Text Box 2"/>
                            <wps:cNvSpPr txBox="1">
                              <a:spLocks noChangeArrowheads="1"/>
                            </wps:cNvSpPr>
                            <wps:spPr bwMode="auto">
                              <a:xfrm>
                                <a:off x="83127" y="4987637"/>
                                <a:ext cx="2228423" cy="501813"/>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23D820A0" w14:textId="77777777" w:rsidR="0061610A" w:rsidRPr="004E466B" w:rsidRDefault="0061610A" w:rsidP="0061610A">
                                  <w:pPr>
                                    <w:rPr>
                                      <w:sz w:val="24"/>
                                    </w:rPr>
                                  </w:pPr>
                                  <w:r w:rsidRPr="004E466B">
                                    <w:rPr>
                                      <w:sz w:val="24"/>
                                    </w:rPr>
                                    <w:t>Data published</w:t>
                                  </w:r>
                                </w:p>
                                <w:p w14:paraId="35685D43" w14:textId="77777777" w:rsidR="0061610A" w:rsidRPr="004E466B" w:rsidRDefault="0061610A" w:rsidP="0061610A">
                                  <w:pPr>
                                    <w:jc w:val="right"/>
                                    <w:rPr>
                                      <w:i/>
                                    </w:rPr>
                                  </w:pPr>
                                  <w:r>
                                    <w:rPr>
                                      <w:i/>
                                    </w:rPr>
                                    <w:t>August Y2</w:t>
                                  </w:r>
                                </w:p>
                              </w:txbxContent>
                            </wps:txbx>
                            <wps:bodyPr rot="0" vert="horz" wrap="square" lIns="91440" tIns="45720" rIns="91440" bIns="45720" anchor="t" anchorCtr="0">
                              <a:noAutofit/>
                            </wps:bodyPr>
                          </wps:wsp>
                          <wps:wsp>
                            <wps:cNvPr id="29" name="Down Arrow 29"/>
                            <wps:cNvSpPr/>
                            <wps:spPr>
                              <a:xfrm>
                                <a:off x="938150" y="914400"/>
                                <a:ext cx="351334" cy="455721"/>
                              </a:xfrm>
                              <a:prstGeom prst="downArrow">
                                <a:avLst/>
                              </a:prstGeom>
                              <a:solidFill>
                                <a:srgbClr val="70AD47">
                                  <a:lumMod val="60000"/>
                                  <a:lumOff val="40000"/>
                                </a:srgbClr>
                              </a:solid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961901" y="1864426"/>
                                <a:ext cx="262255" cy="342900"/>
                              </a:xfrm>
                              <a:prstGeom prst="downArrow">
                                <a:avLst/>
                              </a:prstGeom>
                              <a:solidFill>
                                <a:srgbClr val="70AD47">
                                  <a:lumMod val="60000"/>
                                  <a:lumOff val="40000"/>
                                </a:srgbClr>
                              </a:solid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a:off x="997527" y="2719450"/>
                                <a:ext cx="262255" cy="342900"/>
                              </a:xfrm>
                              <a:prstGeom prst="downArrow">
                                <a:avLst/>
                              </a:prstGeom>
                              <a:solidFill>
                                <a:srgbClr val="70AD47">
                                  <a:lumMod val="60000"/>
                                  <a:lumOff val="40000"/>
                                </a:srgbClr>
                              </a:solid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Down Arrow 299"/>
                            <wps:cNvSpPr/>
                            <wps:spPr>
                              <a:xfrm>
                                <a:off x="997527" y="3740727"/>
                                <a:ext cx="262255" cy="342900"/>
                              </a:xfrm>
                              <a:prstGeom prst="downArrow">
                                <a:avLst/>
                              </a:prstGeom>
                              <a:solidFill>
                                <a:srgbClr val="70AD47">
                                  <a:lumMod val="60000"/>
                                  <a:lumOff val="40000"/>
                                </a:srgbClr>
                              </a:solid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Down Arrow 300"/>
                            <wps:cNvSpPr/>
                            <wps:spPr>
                              <a:xfrm>
                                <a:off x="961901" y="4619502"/>
                                <a:ext cx="262255" cy="342900"/>
                              </a:xfrm>
                              <a:prstGeom prst="downArrow">
                                <a:avLst/>
                              </a:prstGeom>
                              <a:solidFill>
                                <a:srgbClr val="70AD47">
                                  <a:lumMod val="60000"/>
                                  <a:lumOff val="40000"/>
                                </a:srgbClr>
                              </a:solid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01" name="Picture 301" descr="C:\Users\rachel.hewitt\Downloads\staff1.pn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06878" y="0"/>
                              <a:ext cx="307975" cy="307975"/>
                            </a:xfrm>
                            <a:prstGeom prst="rect">
                              <a:avLst/>
                            </a:prstGeom>
                            <a:noFill/>
                            <a:ln>
                              <a:noFill/>
                            </a:ln>
                          </pic:spPr>
                        </pic:pic>
                      </wpg:grpSp>
                    </wpg:wgp>
                  </a:graphicData>
                </a:graphic>
              </wp:anchor>
            </w:drawing>
          </mc:Choice>
          <mc:Fallback>
            <w:pict>
              <v:group w14:anchorId="52DECFE3" id="Group 12" o:spid="_x0000_s1063" style="position:absolute;margin-left:-25.25pt;margin-top:71.05pt;width:558.25pt;height:433.2pt;z-index:251658241" coordsize="70895,55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">
                <v:shape id="Text Box 2" o:spid="_x0000_s1064" type="#_x0000_t202" style="position:absolute;left:1187;top:6412;width:19526;height:1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OFfcIA&#10;AADbAAAADwAAAGRycy9kb3ducmV2LnhtbERPS2vCQBC+C/6HZQq9mU1aEEmzSqkNSOmhPsDrNDtN&#10;otnZkF2T+O/dguBtPr7nZKvRNKKnztWWFSRRDIK4sLrmUsFhn88WIJxH1thYJgVXcrBaTicZptoO&#10;vKV+50sRQtilqKDyvk2ldEVFBl1kW+LA/dnOoA+wK6XucAjhppEvcTyXBmsODRW29FFRcd5djIJz&#10;v13/XJNvfcx/+YTD1+HUN59KPT+N728gPI3+Ib67NzrMf4X/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4V9wgAAANsAAAAPAAAAAAAAAAAAAAAAAJgCAABkcnMvZG93&#10;bnJldi54bWxQSwUGAAAAAAQABAD1AAAAhwMAAAAA&#10;" fillcolor="#e2f0d9" strokecolor="#a9d18e" strokeweight=".5pt">
                  <v:stroke dashstyle="dashDot"/>
                  <v:textbox>
                    <w:txbxContent>
                      <w:p w14:paraId="39530320" w14:textId="77777777" w:rsidR="0061610A" w:rsidRPr="00321DAF" w:rsidRDefault="0061610A" w:rsidP="0061610A">
                        <w:pPr>
                          <w:jc w:val="center"/>
                          <w:rPr>
                            <w:b/>
                          </w:rPr>
                        </w:pPr>
                        <w:r>
                          <w:rPr>
                            <w:b/>
                          </w:rPr>
                          <w:t>R</w:t>
                        </w:r>
                        <w:r w:rsidRPr="00321DAF">
                          <w:rPr>
                            <w:b/>
                          </w:rPr>
                          <w:t>esponse rates</w:t>
                        </w:r>
                        <w:r>
                          <w:rPr>
                            <w:b/>
                          </w:rPr>
                          <w:t xml:space="preserve"> (2010/11)</w:t>
                        </w:r>
                        <w:r>
                          <w:rPr>
                            <w:b/>
                          </w:rPr>
                          <w:tab/>
                        </w:r>
                        <w:r>
                          <w:rPr>
                            <w:b/>
                          </w:rPr>
                          <w:tab/>
                        </w:r>
                        <w:r>
                          <w:rPr>
                            <w:b/>
                          </w:rPr>
                          <w:tab/>
                        </w:r>
                        <w:r w:rsidRPr="002378EF">
                          <w:rPr>
                            <w:b/>
                            <w:noProof/>
                            <w:lang w:eastAsia="en-GB"/>
                          </w:rPr>
                          <w:drawing>
                            <wp:inline distT="0" distB="0" distL="0" distR="0" wp14:anchorId="3851597F" wp14:editId="23E3407E">
                              <wp:extent cx="308610" cy="308610"/>
                              <wp:effectExtent l="0" t="0" r="0" b="0"/>
                              <wp:docPr id="360" name="Picture 360" descr="C:\Users\rachel.hewitt\Downloads\discoun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hewitt\Downloads\discount1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0ABAC6E" w14:textId="77777777" w:rsidR="0061610A" w:rsidRDefault="0061610A" w:rsidP="00DA6E7C">
                        <w:pPr>
                          <w:spacing w:after="120"/>
                        </w:pPr>
                        <w:r>
                          <w:t>Sample A – 44%</w:t>
                        </w:r>
                      </w:p>
                      <w:p w14:paraId="1502CE95" w14:textId="77777777" w:rsidR="0061610A" w:rsidRDefault="0061610A" w:rsidP="00DA6E7C">
                        <w:pPr>
                          <w:spacing w:after="120"/>
                        </w:pPr>
                        <w:r>
                          <w:t>Sample B – 16%</w:t>
                        </w:r>
                      </w:p>
                    </w:txbxContent>
                  </v:textbox>
                </v:shape>
                <v:shape id="Text Box 2" o:spid="_x0000_s1065" type="#_x0000_t202" style="position:absolute;top:30994;width:20662;height:1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CcIA&#10;AADbAAAADwAAAGRycy9kb3ducmV2LnhtbERPS2vCQBC+C/6HZQq9mU1KEUmzSqkNSOmhPsDrNDtN&#10;otnZkF2T+O/dguBtPr7nZKvRNKKnztWWFSRRDIK4sLrmUsFhn88WIJxH1thYJgVXcrBaTicZptoO&#10;vKV+50sRQtilqKDyvk2ldEVFBl1kW+LA/dnOoA+wK6XucAjhppEvcTyXBmsODRW29FFRcd5djIJz&#10;v13/XJNvfcx/+YTD1+HUN59KPT+N728gPI3+Ib67NzrMf4X/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h0JwgAAANsAAAAPAAAAAAAAAAAAAAAAAJgCAABkcnMvZG93&#10;bnJldi54bWxQSwUGAAAAAAQABAD1AAAAhwMAAAAA&#10;" fillcolor="#e2f0d9" strokecolor="#a9d18e" strokeweight=".5pt">
                  <v:stroke dashstyle="dashDot"/>
                  <v:textbox>
                    <w:txbxContent>
                      <w:p w14:paraId="6D0ED688" w14:textId="77777777" w:rsidR="0061610A" w:rsidRPr="00321DAF" w:rsidRDefault="0061610A" w:rsidP="0061610A">
                        <w:pPr>
                          <w:rPr>
                            <w:b/>
                          </w:rPr>
                        </w:pPr>
                        <w:r w:rsidRPr="00321DAF">
                          <w:rPr>
                            <w:b/>
                          </w:rPr>
                          <w:t>How are graduates contacted?</w:t>
                        </w:r>
                      </w:p>
                      <w:p w14:paraId="6D4903E2" w14:textId="77777777" w:rsidR="0061610A" w:rsidRDefault="0061610A" w:rsidP="00DA6E7C">
                        <w:pPr>
                          <w:spacing w:after="120"/>
                          <w:jc w:val="center"/>
                        </w:pPr>
                        <w:r>
                          <w:t>Phone</w:t>
                        </w:r>
                        <w:r>
                          <w:tab/>
                        </w:r>
                        <w:r w:rsidRPr="00321DAF">
                          <w:rPr>
                            <w:noProof/>
                            <w:lang w:eastAsia="en-GB"/>
                          </w:rPr>
                          <w:drawing>
                            <wp:inline distT="0" distB="0" distL="0" distR="0" wp14:anchorId="602DF611" wp14:editId="5E45D147">
                              <wp:extent cx="233680" cy="233680"/>
                              <wp:effectExtent l="0" t="0" r="0" b="0"/>
                              <wp:docPr id="361" name="Picture 361" descr="C:\Users\rachel.hewitt\Downloads\teleph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hewitt\Downloads\telephon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p w14:paraId="2526E545" w14:textId="77777777" w:rsidR="0061610A" w:rsidRDefault="0061610A" w:rsidP="00DA6E7C">
                        <w:pPr>
                          <w:spacing w:after="120"/>
                          <w:jc w:val="center"/>
                        </w:pPr>
                        <w:r>
                          <w:t>Online</w:t>
                        </w:r>
                        <w:r>
                          <w:tab/>
                          <w:t xml:space="preserve"> </w:t>
                        </w:r>
                        <w:r w:rsidRPr="00D50085">
                          <w:rPr>
                            <w:noProof/>
                            <w:lang w:eastAsia="en-GB"/>
                          </w:rPr>
                          <w:drawing>
                            <wp:inline distT="0" distB="0" distL="0" distR="0" wp14:anchorId="377A683C" wp14:editId="6DFD9EA9">
                              <wp:extent cx="308610" cy="308610"/>
                              <wp:effectExtent l="0" t="0" r="0" b="0"/>
                              <wp:docPr id="362" name="Picture 362" descr="C:\Users\rachel.hewitt\Downloads\computer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hewitt\Downloads\computer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0365EC2" w14:textId="77777777" w:rsidR="0061610A" w:rsidRDefault="0061610A" w:rsidP="0061610A"/>
                    </w:txbxContent>
                  </v:textbox>
                </v:shape>
                <v:shape id="Text Box 2" o:spid="_x0000_s1066" type="#_x0000_t202" style="position:absolute;left:50232;top:12231;width:20663;height:20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4ksIA&#10;AADbAAAADwAAAGRycy9kb3ducmV2LnhtbERPS2vCQBC+C/6HZQq9mU0KFUmzSqkNSOmhPsDrNDtN&#10;otnZkF2T+O/dguBtPr7nZKvRNKKnztWWFSRRDIK4sLrmUsFhn88WIJxH1thYJgVXcrBaTicZptoO&#10;vKV+50sRQtilqKDyvk2ldEVFBl1kW+LA/dnOoA+wK6XucAjhppEvcTyXBmsODRW29FFRcd5djIJz&#10;v13/XJNvfcx/+YTD1+HUN59KPT+N728gPI3+Ib67NzrMf4X/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riSwgAAANsAAAAPAAAAAAAAAAAAAAAAAJgCAABkcnMvZG93&#10;bnJldi54bWxQSwUGAAAAAAQABAD1AAAAhwMAAAAA&#10;" fillcolor="#e2f0d9" strokecolor="#a9d18e" strokeweight=".5pt">
                  <v:stroke dashstyle="dashDot"/>
                  <v:textbox>
                    <w:txbxContent>
                      <w:p w14:paraId="035A54A0" w14:textId="77777777" w:rsidR="0061610A" w:rsidRDefault="0061610A" w:rsidP="0061610A">
                        <w:pPr>
                          <w:jc w:val="center"/>
                          <w:rPr>
                            <w:b/>
                          </w:rPr>
                        </w:pPr>
                        <w:r>
                          <w:rPr>
                            <w:b/>
                          </w:rPr>
                          <w:t>LDLHE is a sample survey</w:t>
                        </w:r>
                      </w:p>
                      <w:p w14:paraId="3B6D3C9E" w14:textId="1FE1DA69" w:rsidR="0061610A" w:rsidRPr="00550F63" w:rsidRDefault="0061610A" w:rsidP="00DA6E7C">
                        <w:pPr>
                          <w:spacing w:after="120"/>
                          <w:jc w:val="center"/>
                        </w:pPr>
                        <w:r w:rsidRPr="00550F63">
                          <w:t>Sample A –</w:t>
                        </w:r>
                        <w:r>
                          <w:t xml:space="preserve"> </w:t>
                        </w:r>
                        <w:r w:rsidR="00675F6E">
                          <w:t xml:space="preserve">stratified </w:t>
                        </w:r>
                        <w:r>
                          <w:t xml:space="preserve">sample </w:t>
                        </w:r>
                        <w:r w:rsidR="00675F6E">
                          <w:t>derived using target coverage defined by</w:t>
                        </w:r>
                        <w:r w:rsidRPr="00550F63">
                          <w:t xml:space="preserve"> survey funders</w:t>
                        </w:r>
                      </w:p>
                      <w:p w14:paraId="68BB3F9B" w14:textId="30DE51DB" w:rsidR="0061610A" w:rsidRPr="00550F63" w:rsidRDefault="0061610A" w:rsidP="00DA6E7C">
                        <w:pPr>
                          <w:spacing w:after="120"/>
                          <w:jc w:val="center"/>
                        </w:pPr>
                        <w:r w:rsidRPr="00550F63">
                          <w:t xml:space="preserve">Sample B – any graduates outside of sample A for </w:t>
                        </w:r>
                        <w:r w:rsidR="00773A60">
                          <w:t>whom</w:t>
                        </w:r>
                        <w:r>
                          <w:t xml:space="preserve"> an email</w:t>
                        </w:r>
                        <w:r w:rsidRPr="00550F63">
                          <w:t xml:space="preserve"> </w:t>
                        </w:r>
                        <w:r>
                          <w:t>address or mobile number is held</w:t>
                        </w:r>
                      </w:p>
                      <w:p w14:paraId="7283FEB6" w14:textId="77777777" w:rsidR="0061610A" w:rsidRDefault="0061610A" w:rsidP="0061610A">
                        <w:pPr>
                          <w:jc w:val="center"/>
                        </w:pPr>
                        <w:r>
                          <w:rPr>
                            <w:b/>
                          </w:rPr>
                          <w:t xml:space="preserve"> </w:t>
                        </w:r>
                        <w:r w:rsidRPr="004E466B">
                          <w:rPr>
                            <w:b/>
                            <w:noProof/>
                            <w:lang w:eastAsia="en-GB"/>
                          </w:rPr>
                          <w:drawing>
                            <wp:inline distT="0" distB="0" distL="0" distR="0" wp14:anchorId="35BCA392" wp14:editId="20DBDA5A">
                              <wp:extent cx="308610" cy="308610"/>
                              <wp:effectExtent l="0" t="0" r="0" b="0"/>
                              <wp:docPr id="363" name="Picture 363" descr="C:\Users\rachel.hewitt\Downloads\user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chel.hewitt\Downloads\users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v:textbox>
                </v:shape>
                <v:group id="Group 16" o:spid="_x0000_s1067" style="position:absolute;left:22325;width:27034;height:55013" coordsize="27034,55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7" o:spid="_x0000_s1068" type="#_x0000_t75" style="position:absolute;top:39544;width:5575;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Gx0nBAAAA2wAAAA8AAABkcnMvZG93bnJldi54bWxET01rwkAQvQv9D8sUvEjdKKIlzUZKoVS8&#10;mep9zE6T0Oxsmt0m6793BcHbPN7nZNtgWjFQ7xrLChbzBARxaXXDlYLj9+fLKwjnkTW2lknBhRxs&#10;86dJhqm2Ix9oKHwlYgi7FBXU3neplK6syaCb2444cj+2N+gj7CupexxjuGnlMknW0mDDsaHGjj5q&#10;Kn+Lf6Ngf1otdsdwPq3+xq8w2+BwlsWg1PQ5vL+B8BT8Q3x373Scv4HbL/EA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Gx0nBAAAA2wAAAA8AAAAAAAAAAAAAAAAAnwIA&#10;AGRycy9kb3ducmV2LnhtbFBLBQYAAAAABAAEAPcAAACNAwAAAAA=&#10;">
                    <v:imagedata r:id="rId30" o:title="binary10 (1)"/>
                    <v:path arrowok="t"/>
                  </v:shape>
                  <v:shape id="Picture 18" o:spid="_x0000_s1069" type="#_x0000_t75" style="position:absolute;left:1187;top:49757;width:3797;height:3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Pi77EAAAA2wAAAA8AAABkcnMvZG93bnJldi54bWxEj0FvwjAMhe+T+A+RkXYbKZO2QSEgNGkT&#10;By4UOHCzGtNWNE6VBCj8+vmAtJut9/ze5/myd626UoiNZwPjUQaKuPS24crAfvfzNgEVE7LF1jMZ&#10;uFOE5WLwMsfc+htv6VqkSkkIxxwN1Cl1udaxrMlhHPmOWLSTDw6TrKHSNuBNwl2r37PsUztsWBpq&#10;7Oi7pvJcXJyBzWVTHNzvMX7FVbijbbvp4/hhzOuwX81AJerTv/l5vbaCL7Dyiwy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Pi77EAAAA2wAAAA8AAAAAAAAAAAAAAAAA&#10;nwIAAGRycy9kb3ducmV2LnhtbFBLBQYAAAAABAAEAPcAAACQAwAAAAA=&#10;">
                    <v:imagedata r:id="rId31" o:title="bars-graphic1"/>
                    <v:path arrowok="t"/>
                  </v:shape>
                  <v:shape id="Picture 19" o:spid="_x0000_s1070" type="#_x0000_t75" style="position:absolute;left:1781;top:13419;width:3359;height:3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dTVrGAAAA2wAAAA8AAABkcnMvZG93bnJldi54bWxEj09rwkAQxe8Fv8Mygpeim4pUja5iLW3F&#10;g/jvoLchOybR7GzIbjV+e7dQ8DbDe/N+b8bT2hTiSpXLLSt460QgiBOrc04V7Hdf7QEI55E1FpZJ&#10;wZ0cTCeNlzHG2t54Q9etT0UIYRejgsz7MpbSJRkZdB1bEgftZCuDPqxVKnWFtxBuCtmNondpMOdA&#10;yLCkeUbJZftrAqTvzoef14/vZW8tabXqfvLxflaq1axnIxCeav80/18vdKg/hL9fwgBy8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V1NWsYAAADbAAAADwAAAAAAAAAAAAAA&#10;AACfAgAAZHJzL2Rvd25yZXYueG1sUEsFBgAAAAAEAAQA9wAAAJIDAAAAAA==&#10;">
                    <v:imagedata r:id="rId32" o:title="notebook62"/>
                    <v:path arrowok="t"/>
                  </v:shape>
                  <v:shape id="Picture 20" o:spid="_x0000_s1071" type="#_x0000_t75" style="position:absolute;left:1543;top:21969;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DnlnBAAAA2wAAAA8AAABkcnMvZG93bnJldi54bWxET01rwkAQvRf8D8sI3ppNhbSSZhVRpEJP&#10;VUG8DdlpEpqdjdltkv77zqHQ4+N9F5vJtWqgPjSeDTwlKSji0tuGKwOX8+FxBSpEZIutZzLwQwE2&#10;69lDgbn1I3/QcIqVkhAOORqoY+xyrUNZk8OQ+I5YuE/fO4wC+0rbHkcJd61epumzdtiwNNTY0a6m&#10;8uv07aR39XZ4d3tsbmcX7y/3IbtW28yYxXzavoKKNMV/8Z/7aA0sZb18kR+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DnlnBAAAA2wAAAA8AAAAAAAAAAAAAAAAAnwIA&#10;AGRycy9kb3ducmV2LnhtbFBLBQYAAAAABAAEAPcAAACNAwAAAAA=&#10;">
                    <v:imagedata r:id="rId38" o:title="april1"/>
                    <v:path arrowok="t"/>
                  </v:shape>
                  <v:shape id="Picture 21" o:spid="_x0000_s1072" type="#_x0000_t75" style="position:absolute;left:1543;top:30282;width:3436;height:3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IYM/EAAAA2wAAAA8AAABkcnMvZG93bnJldi54bWxEj0FrwkAUhO9C/8PyCr3VTWwrJWYVEWzt&#10;RTD24u0l+8wGs29DdhvTf98tCB6HmfmGyVejbcVAvW8cK0inCQjiyumGawXfx+3zOwgfkDW2jknB&#10;L3lYLR8mOWbaXflAQxFqESHsM1RgQugyKX1lyKKfuo44emfXWwxR9rXUPV4j3LZyliRzabHhuGCw&#10;o42h6lL8WAUDvRX78vOUnl/Whk7l1+7Dm1elnh7H9QJEoDHcw7f2TiuYpfD/Jf4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IYM/EAAAA2wAAAA8AAAAAAAAAAAAAAAAA&#10;nwIAAGRycy9kb3ducmV2LnhtbFBLBQYAAAAABAAEAPcAAACQAwAAAAA=&#10;">
                    <v:imagedata r:id="rId34" o:title="computer201"/>
                    <v:path arrowok="t"/>
                  </v:shape>
                  <v:group id="Group 22" o:spid="_x0000_s1073" style="position:absolute;left:3800;top:118;width:23234;height:54895" coordsize="23234,54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 o:spid="_x0000_s1074" type="#_x0000_t202" style="position:absolute;width:2228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vsQA&#10;AADbAAAADwAAAGRycy9kb3ducmV2LnhtbESP3WrCQBSE74W+w3KE3tWNVqzErNIfWgRBaFRye8ge&#10;k+Du2ZDdmvTtu0LBy2FmvmGyzWCNuFLnG8cKppMEBHHpdMOVguPh82kJwgdkjcYxKfglD5v1wyjD&#10;VLuev+mah0pECPsUFdQhtKmUvqzJop+4ljh6Z9dZDFF2ldQd9hFujZwlyUJabDgu1NjSe03lJf+x&#10;CvJ92b9hcXwxmpOPU/E1H8xurtTjeHhdgQg0hHv4v73VCmbPcPs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pR77EAAAA2wAAAA8AAAAAAAAAAAAAAAAAmAIAAGRycy9k&#10;b3ducmV2LnhtbFBLBQYAAAAABAAEAPUAAACJAwAAAAA=&#10;" fillcolor="#a9d18e" strokecolor="#548235" strokeweight=".5pt">
                      <v:textbox>
                        <w:txbxContent>
                          <w:p w14:paraId="520A6EBE" w14:textId="77777777" w:rsidR="0061610A" w:rsidRPr="004E466B" w:rsidRDefault="0061610A" w:rsidP="0061610A">
                            <w:pPr>
                              <w:rPr>
                                <w:sz w:val="24"/>
                              </w:rPr>
                            </w:pPr>
                            <w:r>
                              <w:rPr>
                                <w:sz w:val="24"/>
                              </w:rPr>
                              <w:t>HE providers supply external contractor with graduate contact details</w:t>
                            </w:r>
                          </w:p>
                          <w:p w14:paraId="754743B1" w14:textId="77777777" w:rsidR="0061610A" w:rsidRPr="004E466B" w:rsidRDefault="0061610A" w:rsidP="0061610A">
                            <w:pPr>
                              <w:jc w:val="right"/>
                              <w:rPr>
                                <w:i/>
                              </w:rPr>
                            </w:pPr>
                            <w:r>
                              <w:rPr>
                                <w:i/>
                              </w:rPr>
                              <w:t>September Y1 – November Y1</w:t>
                            </w:r>
                          </w:p>
                        </w:txbxContent>
                      </v:textbox>
                    </v:shape>
                    <v:shape id="Text Box 2" o:spid="_x0000_s1075" type="#_x0000_t202" style="position:absolute;left:950;top:13775;width:22284;height:4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fysQA&#10;AADbAAAADwAAAGRycy9kb3ducmV2LnhtbESPQWvCQBSE70L/w/IKvemmErREN6FVWgqC0NTi9ZF9&#10;JqG7b0N2a9J/7wqCx2FmvmHWxWiNOFPvW8cKnmcJCOLK6ZZrBYfv9+kLCB+QNRrHpOCfPBT5w2SN&#10;mXYDf9G5DLWIEPYZKmhC6DIpfdWQRT9zHXH0Tq63GKLsa6l7HCLcGjlPkoW02HJcaLCjTUPVb/ln&#10;FZT7anjD42FpNCfbn+NHOppdqtTT4/i6AhFoDPfwrf2pFcxTuH6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38rEAAAA2wAAAA8AAAAAAAAAAAAAAAAAmAIAAGRycy9k&#10;b3ducmV2LnhtbFBLBQYAAAAABAAEAPUAAACJAwAAAAA=&#10;" fillcolor="#a9d18e" strokecolor="#548235" strokeweight=".5pt">
                      <v:textbox>
                        <w:txbxContent>
                          <w:p w14:paraId="00806104" w14:textId="39781822" w:rsidR="0061610A" w:rsidRPr="004E466B" w:rsidRDefault="0061610A" w:rsidP="0061610A">
                            <w:pPr>
                              <w:jc w:val="center"/>
                              <w:rPr>
                                <w:noProof/>
                                <w:sz w:val="24"/>
                                <w:lang w:eastAsia="en-GB"/>
                              </w:rPr>
                            </w:pPr>
                            <w:r>
                              <w:rPr>
                                <w:sz w:val="24"/>
                              </w:rPr>
                              <w:t>Contracted company c</w:t>
                            </w:r>
                            <w:r w:rsidRPr="004E466B">
                              <w:rPr>
                                <w:sz w:val="24"/>
                              </w:rPr>
                              <w:t>ontact</w:t>
                            </w:r>
                            <w:r w:rsidR="00864476">
                              <w:rPr>
                                <w:sz w:val="24"/>
                              </w:rPr>
                              <w:t>s</w:t>
                            </w:r>
                            <w:r w:rsidRPr="004E466B">
                              <w:rPr>
                                <w:sz w:val="24"/>
                              </w:rPr>
                              <w:t xml:space="preserve"> graduates </w:t>
                            </w:r>
                          </w:p>
                          <w:p w14:paraId="581691CC" w14:textId="77777777" w:rsidR="0061610A" w:rsidRPr="004E466B" w:rsidRDefault="0061610A" w:rsidP="0061610A">
                            <w:pPr>
                              <w:jc w:val="center"/>
                              <w:rPr>
                                <w:sz w:val="24"/>
                              </w:rPr>
                            </w:pPr>
                            <w:r w:rsidRPr="004E466B">
                              <w:rPr>
                                <w:noProof/>
                                <w:sz w:val="24"/>
                                <w:lang w:eastAsia="en-GB"/>
                              </w:rPr>
                              <w:drawing>
                                <wp:inline distT="0" distB="0" distL="0" distR="0" wp14:anchorId="2D547F05" wp14:editId="1D99B1DE">
                                  <wp:extent cx="308610" cy="308610"/>
                                  <wp:effectExtent l="0" t="0" r="0" b="0"/>
                                  <wp:docPr id="364" name="Picture 364" descr="C:\Users\rachel.hewitt\Downloads\business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chel.hewitt\Downloads\business13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4E4138D" w14:textId="77777777" w:rsidR="0061610A" w:rsidRPr="004E466B" w:rsidRDefault="0061610A" w:rsidP="0061610A">
                            <w:pPr>
                              <w:jc w:val="right"/>
                              <w:rPr>
                                <w:i/>
                              </w:rPr>
                            </w:pPr>
                          </w:p>
                        </w:txbxContent>
                      </v:textbox>
                    </v:shape>
                    <v:shape id="Text Box 2" o:spid="_x0000_s1076" type="#_x0000_t202" style="position:absolute;left:356;top:22088;width:22282;height:5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6UcQA&#10;AADbAAAADwAAAGRycy9kb3ducmV2LnhtbESP3WrCQBSE7wt9h+UIvdONolZiVukPlYIgNCq5PWSP&#10;SXD3bMhuTfr23YLQy2FmvmGy7WCNuFHnG8cKppMEBHHpdMOVgtPxY7wC4QOyRuOYFPyQh+3m8SHD&#10;VLuev+iWh0pECPsUFdQhtKmUvqzJop+4ljh6F9dZDFF2ldQd9hFujZwlyVJabDgu1NjSW03lNf+2&#10;CvJD2b9icXo2mpP3c7GbD2Y/V+ppNLysQQQawn/43v7UCmY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MelHEAAAA2wAAAA8AAAAAAAAAAAAAAAAAmAIAAGRycy9k&#10;b3ducmV2LnhtbFBLBQYAAAAABAAEAPUAAACJAwAAAAA=&#10;" fillcolor="#a9d18e" strokecolor="#548235" strokeweight=".5pt">
                      <v:textbox>
                        <w:txbxContent>
                          <w:p w14:paraId="5D8E8ED3" w14:textId="77777777" w:rsidR="0061610A" w:rsidRPr="004E466B" w:rsidRDefault="0061610A" w:rsidP="0061610A">
                            <w:pPr>
                              <w:rPr>
                                <w:sz w:val="24"/>
                              </w:rPr>
                            </w:pPr>
                            <w:r>
                              <w:rPr>
                                <w:sz w:val="24"/>
                              </w:rPr>
                              <w:t>C</w:t>
                            </w:r>
                            <w:r w:rsidRPr="004E466B">
                              <w:rPr>
                                <w:sz w:val="24"/>
                              </w:rPr>
                              <w:t>ontact period</w:t>
                            </w:r>
                          </w:p>
                          <w:p w14:paraId="410A2AF7" w14:textId="77777777" w:rsidR="0061610A" w:rsidRPr="004E466B" w:rsidRDefault="0061610A" w:rsidP="0061610A">
                            <w:pPr>
                              <w:jc w:val="right"/>
                              <w:rPr>
                                <w:i/>
                              </w:rPr>
                            </w:pPr>
                            <w:r>
                              <w:rPr>
                                <w:i/>
                              </w:rPr>
                              <w:t>November Y1 – March Y2</w:t>
                            </w:r>
                          </w:p>
                        </w:txbxContent>
                      </v:textbox>
                    </v:shape>
                    <v:shape id="Text Box 2" o:spid="_x0000_s1077" type="#_x0000_t202" style="position:absolute;left:950;top:30638;width:22282;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7kJsMA&#10;AADbAAAADwAAAGRycy9kb3ducmV2LnhtbESPQWvCQBSE70L/w/IKvemmIioxG2krlUKhYFS8PrLP&#10;JLj7NmRXE/99t1DwOMzMN0y2HqwRN+p841jB6yQBQVw63XCl4LD/HC9B+ICs0TgmBXfysM6fRhmm&#10;2vW8o1sRKhEh7FNUUIfQplL6siaLfuJa4uidXWcxRNlVUnfYR7g1cpokc2mx4bhQY0sfNZWX4moV&#10;FD9l/46nw8JoTjbH03Y2mO+ZUi/Pw9sKRKAhPML/7S+tYD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7kJsMAAADbAAAADwAAAAAAAAAAAAAAAACYAgAAZHJzL2Rv&#10;d25yZXYueG1sUEsFBgAAAAAEAAQA9QAAAIgDAAAAAA==&#10;" fillcolor="#a9d18e" strokecolor="#548235" strokeweight=".5pt">
                      <v:textbox>
                        <w:txbxContent>
                          <w:p w14:paraId="49F42241" w14:textId="77777777" w:rsidR="0061610A" w:rsidRPr="004E466B" w:rsidRDefault="0061610A" w:rsidP="0061610A">
                            <w:pPr>
                              <w:rPr>
                                <w:sz w:val="24"/>
                              </w:rPr>
                            </w:pPr>
                            <w:r w:rsidRPr="004E466B">
                              <w:rPr>
                                <w:sz w:val="24"/>
                              </w:rPr>
                              <w:t xml:space="preserve">Data </w:t>
                            </w:r>
                            <w:r>
                              <w:rPr>
                                <w:sz w:val="24"/>
                              </w:rPr>
                              <w:t>prepared by contracted company</w:t>
                            </w:r>
                          </w:p>
                          <w:p w14:paraId="35D3011D" w14:textId="77777777" w:rsidR="0061610A" w:rsidRPr="004E466B" w:rsidRDefault="0061610A" w:rsidP="0061610A">
                            <w:pPr>
                              <w:jc w:val="right"/>
                              <w:rPr>
                                <w:i/>
                              </w:rPr>
                            </w:pPr>
                            <w:r>
                              <w:rPr>
                                <w:i/>
                              </w:rPr>
                              <w:t>December Y1–</w:t>
                            </w:r>
                            <w:r w:rsidRPr="004E466B">
                              <w:rPr>
                                <w:i/>
                              </w:rPr>
                              <w:t xml:space="preserve"> </w:t>
                            </w:r>
                            <w:r>
                              <w:rPr>
                                <w:i/>
                              </w:rPr>
                              <w:t>April Y2</w:t>
                            </w:r>
                          </w:p>
                        </w:txbxContent>
                      </v:textbox>
                    </v:shape>
                    <v:shape id="Text Box 2" o:spid="_x0000_s1078" type="#_x0000_t202" style="position:absolute;left:950;top:40851;width:22282;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BvcMA&#10;AADbAAAADwAAAGRycy9kb3ducmV2LnhtbESPQWvCQBSE74L/YXmCt7pRREvqKmqxCIWCaYrXR/aZ&#10;BHffhuzWpP++Kwgeh5n5hlltemvEjVpfO1YwnSQgiAunay4V5N+Hl1cQPiBrNI5JwR952KyHgxWm&#10;2nV8olsWShEh7FNUUIXQpFL6oiKLfuIa4uhdXGsxRNmWUrfYRbg1cpYkC2mx5rhQYUP7iopr9msV&#10;ZF9Ft8NzvjSak/ef88e8N59zpcajfvsGIlAfnuFH+6gVzJ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JBvcMAAADbAAAADwAAAAAAAAAAAAAAAACYAgAAZHJzL2Rv&#10;d25yZXYueG1sUEsFBgAAAAAEAAQA9QAAAIgDAAAAAA==&#10;" fillcolor="#a9d18e" strokecolor="#548235" strokeweight=".5pt">
                      <v:textbox>
                        <w:txbxContent>
                          <w:p w14:paraId="45BF381A" w14:textId="77777777" w:rsidR="0061610A" w:rsidRPr="004E466B" w:rsidRDefault="0061610A" w:rsidP="0061610A">
                            <w:pPr>
                              <w:rPr>
                                <w:sz w:val="24"/>
                              </w:rPr>
                            </w:pPr>
                            <w:r w:rsidRPr="004E466B">
                              <w:rPr>
                                <w:sz w:val="24"/>
                              </w:rPr>
                              <w:t xml:space="preserve">Data </w:t>
                            </w:r>
                            <w:r>
                              <w:rPr>
                                <w:sz w:val="24"/>
                              </w:rPr>
                              <w:t>supplied back</w:t>
                            </w:r>
                            <w:r w:rsidRPr="004E466B">
                              <w:rPr>
                                <w:sz w:val="24"/>
                              </w:rPr>
                              <w:t xml:space="preserve"> to HESA</w:t>
                            </w:r>
                          </w:p>
                          <w:p w14:paraId="53D80D65" w14:textId="77777777" w:rsidR="0061610A" w:rsidRPr="004E466B" w:rsidRDefault="0061610A" w:rsidP="0061610A">
                            <w:pPr>
                              <w:jc w:val="right"/>
                              <w:rPr>
                                <w:i/>
                              </w:rPr>
                            </w:pPr>
                            <w:r>
                              <w:rPr>
                                <w:i/>
                              </w:rPr>
                              <w:t>April Y2</w:t>
                            </w:r>
                          </w:p>
                        </w:txbxContent>
                      </v:textbox>
                    </v:shape>
                    <v:shape id="Text Box 2" o:spid="_x0000_s1079" type="#_x0000_t202" style="position:absolute;left:831;top:49876;width:22284;height: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3Vz8AA&#10;AADbAAAADwAAAGRycy9kb3ducmV2LnhtbERPy4rCMBTdC/5DuII7TRUZpWMUHygDgmB1cHtp7rRl&#10;kpvSRFv/3iwGZnk47+W6s0Y8qfGVYwWTcQKCOHe64kLB7XoYLUD4gKzROCYFL/KwXvV7S0y1a/lC&#10;zywUIoawT1FBGUKdSunzkiz6sauJI/fjGoshwqaQusE2hlsjp0nyIS1WHBtKrGlXUv6bPayC7Jy3&#10;W7zf5kZzsv++H2edOc2UGg66zSeIQF34F/+5v7SCaRwbv8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3Vz8AAAADbAAAADwAAAAAAAAAAAAAAAACYAgAAZHJzL2Rvd25y&#10;ZXYueG1sUEsFBgAAAAAEAAQA9QAAAIUDAAAAAA==&#10;" fillcolor="#a9d18e" strokecolor="#548235" strokeweight=".5pt">
                      <v:textbox>
                        <w:txbxContent>
                          <w:p w14:paraId="23D820A0" w14:textId="77777777" w:rsidR="0061610A" w:rsidRPr="004E466B" w:rsidRDefault="0061610A" w:rsidP="0061610A">
                            <w:pPr>
                              <w:rPr>
                                <w:sz w:val="24"/>
                              </w:rPr>
                            </w:pPr>
                            <w:r w:rsidRPr="004E466B">
                              <w:rPr>
                                <w:sz w:val="24"/>
                              </w:rPr>
                              <w:t>Data published</w:t>
                            </w:r>
                          </w:p>
                          <w:p w14:paraId="35685D43" w14:textId="77777777" w:rsidR="0061610A" w:rsidRPr="004E466B" w:rsidRDefault="0061610A" w:rsidP="0061610A">
                            <w:pPr>
                              <w:jc w:val="right"/>
                              <w:rPr>
                                <w:i/>
                              </w:rPr>
                            </w:pPr>
                            <w:r>
                              <w:rPr>
                                <w:i/>
                              </w:rPr>
                              <w:t>August Y2</w:t>
                            </w:r>
                          </w:p>
                        </w:txbxContent>
                      </v:textbox>
                    </v:shape>
                    <v:shape id="Down Arrow 29" o:spid="_x0000_s1080" type="#_x0000_t67" style="position:absolute;left:9381;top:9144;width:3513;height:4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JxcMA&#10;AADbAAAADwAAAGRycy9kb3ducmV2LnhtbESPQWvCQBSE7wX/w/IEb83GgI1GVxGhpbfWRBRvj+wz&#10;CWbfhuyq6b/vFgoeh5n5hlltBtOKO/WusaxgGsUgiEurG64UHIr31zkI55E1tpZJwQ852KxHLyvM&#10;tH3wnu65r0SAsMtQQe19l0npypoMush2xMG72N6gD7KvpO7xEeCmlUkcv0mDDYeFGjva1VRe85tR&#10;cKrilPan27n4YDsb0q/j1X4nSk3Gw3YJwtPgn+H/9qdWkCzg7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sJxcMAAADbAAAADwAAAAAAAAAAAAAAAACYAgAAZHJzL2Rv&#10;d25yZXYueG1sUEsFBgAAAAAEAAQA9QAAAIgDAAAAAA==&#10;" adj="13274" fillcolor="#a9d18e" strokecolor="#548235" strokeweight=".5pt"/>
                    <v:shape id="Down Arrow 30" o:spid="_x0000_s1081" type="#_x0000_t67" style="position:absolute;left:9619;top:18644;width:262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yjsIA&#10;AADbAAAADwAAAGRycy9kb3ducmV2LnhtbERPTWuDQBC9B/Iflgn0lqxtIQSTTbAFaaFCifGQ49Sd&#10;qujOWner9t9nD4UcH+/7cJpNJ0YaXGNZweMmAkFcWt1wpaC4pOsdCOeRNXaWScEfOTgdl4sDxtpO&#10;fKYx95UIIexiVFB738dSurImg25je+LAfdvBoA9wqKQecArhppNPUbSVBhsODTX29FpT2ea/RsH1&#10;c0xsUXz8vGT0Rl/ZudWpbZV6WM3JHoSn2d/F/+53reA5rA9fwg+Qx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KOwgAAANsAAAAPAAAAAAAAAAAAAAAAAJgCAABkcnMvZG93&#10;bnJldi54bWxQSwUGAAAAAAQABAD1AAAAhwMAAAAA&#10;" adj="13340" fillcolor="#a9d18e" strokecolor="#548235" strokeweight=".5pt"/>
                    <v:shape id="Down Arrow 31" o:spid="_x0000_s1082" type="#_x0000_t67" style="position:absolute;left:9975;top:27194;width:262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XFcMA&#10;AADbAAAADwAAAGRycy9kb3ducmV2LnhtbESPQYvCMBSE74L/ITzBm6ausCzVKCrICgqL2oPHZ/Ns&#10;S5uX2sRa//1mYcHjMDPfMPNlZyrRUuMKywom4wgEcWp1wZmC5LwdfYFwHlljZZkUvMjBctHvzTHW&#10;9slHak8+EwHCLkYFufd1LKVLczLoxrYmDt7NNgZ9kE0mdYPPADeV/IiiT2mw4LCQY02bnNLy9DAK&#10;Lj/tyibJ/r4+0DddD8dSb22p1HDQrWYgPHX+Hf5v77SC6QT+vo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UXFcMAAADbAAAADwAAAAAAAAAAAAAAAACYAgAAZHJzL2Rv&#10;d25yZXYueG1sUEsFBgAAAAAEAAQA9QAAAIgDAAAAAA==&#10;" adj="13340" fillcolor="#a9d18e" strokecolor="#548235" strokeweight=".5pt"/>
                    <v:shape id="Down Arrow 299" o:spid="_x0000_s1083" type="#_x0000_t67" style="position:absolute;left:9975;top:37407;width:262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xMUA&#10;AADcAAAADwAAAGRycy9kb3ducmV2LnhtbESPQWvCQBSE74X+h+UVvNVNPZSauglpIVhQEDWHHp/Z&#10;ZxKSfZtm15j+e7dQ8DjMzDfMKp1MJ0YaXGNZwcs8AkFcWt1wpaA45s9vIJxH1thZJgW/5CBNHh9W&#10;GGt75T2NB1+JAGEXo4La+z6W0pU1GXRz2xMH72wHgz7IoZJ6wGuAm04uouhVGmw4LNTY02dNZXu4&#10;GAXfuzGzRbH5+djSmk7bfatz2yo1e5qydxCeJn8P/7e/tILFcgl/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fExQAAANwAAAAPAAAAAAAAAAAAAAAAAJgCAABkcnMv&#10;ZG93bnJldi54bWxQSwUGAAAAAAQABAD1AAAAigMAAAAA&#10;" adj="13340" fillcolor="#a9d18e" strokecolor="#548235" strokeweight=".5pt"/>
                    <v:shape id="Down Arrow 300" o:spid="_x0000_s1084" type="#_x0000_t67" style="position:absolute;left:9619;top:46195;width:262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fUQ8IA&#10;AADcAAAADwAAAGRycy9kb3ducmV2LnhtbERPTWuDQBC9B/Iflgn0lqxtIQSTTbAFaaFCifGQ49Sd&#10;qujOWner9t9nD4UcH+/7cJpNJ0YaXGNZweMmAkFcWt1wpaC4pOsdCOeRNXaWScEfOTgdl4sDxtpO&#10;fKYx95UIIexiVFB738dSurImg25je+LAfdvBoA9wqKQecArhppNPUbSVBhsODTX29FpT2ea/RsH1&#10;c0xsUXz8vGT0Rl/ZudWpbZV6WM3JHoSn2d/F/+53reA5CvPDmXAE5P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DwgAAANwAAAAPAAAAAAAAAAAAAAAAAJgCAABkcnMvZG93&#10;bnJldi54bWxQSwUGAAAAAAQABAD1AAAAhwMAAAAA&#10;" adj="13340" fillcolor="#a9d18e" strokecolor="#548235" strokeweight=".5pt"/>
                  </v:group>
                  <v:shape id="Picture 301" o:spid="_x0000_s1085" type="#_x0000_t75" style="position:absolute;left:1068;width:3080;height:3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JzMLDAAAA3AAAAA8AAABkcnMvZG93bnJldi54bWxEj0GLwjAUhO8L/ofwBC+LpnVR3K5RRBAU&#10;vLSK50fzbIvNS2lirf9+Iwgeh5n5hlmue1OLjlpXWVYQTyIQxLnVFRcKzqfdeAHCeWSNtWVS8CQH&#10;69Xga4mJtg9Oqct8IQKEXYIKSu+bREqXl2TQTWxDHLyrbQ36INtC6hYfAW5qOY2iuTRYcVgosaFt&#10;SfktuxsF6eWwqLrfZnaZxc98erjej1n6rdRo2G/+QHjq/Sf8bu+1gp8ohteZcAT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nMwsMAAADcAAAADwAAAAAAAAAAAAAAAACf&#10;AgAAZHJzL2Rvd25yZXYueG1sUEsFBgAAAAAEAAQA9wAAAI8DAAAAAA==&#10;">
                    <v:imagedata r:id="rId35" o:title="staff1"/>
                    <v:path arrowok="t"/>
                  </v:shape>
                </v:group>
              </v:group>
            </w:pict>
          </mc:Fallback>
        </mc:AlternateContent>
      </w:r>
      <w:r>
        <w:t>Longitudinal Destinations of</w:t>
      </w:r>
      <w:r w:rsidR="00675F6E">
        <w:t xml:space="preserve"> Leavers from Higher Education s</w:t>
      </w:r>
      <w:r>
        <w:t xml:space="preserve">urvey </w:t>
      </w:r>
      <w:r w:rsidR="00675F6E">
        <w:t xml:space="preserve">process </w:t>
      </w:r>
      <w:r w:rsidR="002237E3">
        <w:t>–</w:t>
      </w:r>
      <w:r>
        <w:t xml:space="preserve"> </w:t>
      </w:r>
      <w:r w:rsidR="002237E3">
        <w:t>3.5 years after leaving</w:t>
      </w:r>
    </w:p>
    <w:p w14:paraId="2F29BD59" w14:textId="77777777" w:rsidR="00837205" w:rsidRDefault="00837205" w:rsidP="0061610A">
      <w:pPr>
        <w:pStyle w:val="Heading2"/>
      </w:pPr>
    </w:p>
    <w:p w14:paraId="6F51BC2C" w14:textId="77777777" w:rsidR="00837205" w:rsidRDefault="00837205" w:rsidP="0061610A">
      <w:pPr>
        <w:pStyle w:val="Heading2"/>
      </w:pPr>
    </w:p>
    <w:p w14:paraId="2DACD0B5" w14:textId="77777777" w:rsidR="00837205" w:rsidRDefault="00837205" w:rsidP="0061610A">
      <w:pPr>
        <w:pStyle w:val="Heading2"/>
      </w:pPr>
    </w:p>
    <w:p w14:paraId="59CF78CF" w14:textId="77777777" w:rsidR="00837205" w:rsidRDefault="00837205" w:rsidP="0061610A">
      <w:pPr>
        <w:pStyle w:val="Heading2"/>
      </w:pPr>
    </w:p>
    <w:p w14:paraId="075A7ADD" w14:textId="77777777" w:rsidR="00837205" w:rsidRDefault="00837205" w:rsidP="0061610A">
      <w:pPr>
        <w:pStyle w:val="Heading2"/>
      </w:pPr>
    </w:p>
    <w:p w14:paraId="352825B6" w14:textId="77777777" w:rsidR="00837205" w:rsidRDefault="00837205" w:rsidP="0061610A">
      <w:pPr>
        <w:pStyle w:val="Heading2"/>
      </w:pPr>
    </w:p>
    <w:p w14:paraId="603B7E26" w14:textId="77777777" w:rsidR="00837205" w:rsidRDefault="00837205" w:rsidP="0061610A">
      <w:pPr>
        <w:pStyle w:val="Heading2"/>
      </w:pPr>
    </w:p>
    <w:p w14:paraId="65635922" w14:textId="77777777" w:rsidR="00837205" w:rsidRDefault="00837205" w:rsidP="0061610A">
      <w:pPr>
        <w:pStyle w:val="Heading2"/>
      </w:pPr>
    </w:p>
    <w:p w14:paraId="2F5F6BAF" w14:textId="77777777" w:rsidR="00837205" w:rsidRDefault="00837205" w:rsidP="0061610A">
      <w:pPr>
        <w:pStyle w:val="Heading2"/>
      </w:pPr>
    </w:p>
    <w:p w14:paraId="7AB2D57D" w14:textId="77777777" w:rsidR="00837205" w:rsidRDefault="00837205" w:rsidP="0061610A">
      <w:pPr>
        <w:pStyle w:val="Heading2"/>
      </w:pPr>
    </w:p>
    <w:p w14:paraId="39B5101A" w14:textId="77777777" w:rsidR="00837205" w:rsidRDefault="00837205" w:rsidP="0061610A">
      <w:pPr>
        <w:pStyle w:val="Heading2"/>
      </w:pPr>
    </w:p>
    <w:p w14:paraId="72377A4D" w14:textId="77777777" w:rsidR="00837205" w:rsidRDefault="00837205" w:rsidP="0061610A">
      <w:pPr>
        <w:pStyle w:val="Heading2"/>
      </w:pPr>
    </w:p>
    <w:p w14:paraId="555BD967" w14:textId="77777777" w:rsidR="00837205" w:rsidRDefault="00837205" w:rsidP="0061610A">
      <w:pPr>
        <w:pStyle w:val="Heading2"/>
      </w:pPr>
    </w:p>
    <w:p w14:paraId="3FB020F4" w14:textId="77777777" w:rsidR="00837205" w:rsidRDefault="00837205" w:rsidP="0061610A">
      <w:pPr>
        <w:pStyle w:val="Heading2"/>
      </w:pPr>
    </w:p>
    <w:p w14:paraId="62ED16FE" w14:textId="77777777" w:rsidR="00837205" w:rsidRDefault="00837205" w:rsidP="0061610A">
      <w:pPr>
        <w:pStyle w:val="Heading2"/>
      </w:pPr>
    </w:p>
    <w:p w14:paraId="3C97ECC2" w14:textId="77777777" w:rsidR="00837205" w:rsidRDefault="00837205" w:rsidP="0061610A">
      <w:pPr>
        <w:pStyle w:val="Heading2"/>
      </w:pPr>
    </w:p>
    <w:p w14:paraId="2B62AA31" w14:textId="77777777" w:rsidR="00837205" w:rsidRDefault="00837205" w:rsidP="0061610A">
      <w:pPr>
        <w:pStyle w:val="Heading2"/>
      </w:pPr>
    </w:p>
    <w:p w14:paraId="0327D9DE" w14:textId="77777777" w:rsidR="00837205" w:rsidRDefault="00837205" w:rsidP="0061610A">
      <w:pPr>
        <w:pStyle w:val="Heading2"/>
      </w:pPr>
    </w:p>
    <w:p w14:paraId="2ADDD8BD" w14:textId="77777777" w:rsidR="00837205" w:rsidRDefault="00837205" w:rsidP="0061610A">
      <w:pPr>
        <w:pStyle w:val="Heading2"/>
      </w:pPr>
    </w:p>
    <w:p w14:paraId="1BD0A242" w14:textId="77777777" w:rsidR="00837205" w:rsidRDefault="00837205" w:rsidP="0061610A">
      <w:pPr>
        <w:pStyle w:val="Heading2"/>
      </w:pPr>
    </w:p>
    <w:p w14:paraId="2DED6F0E" w14:textId="77777777" w:rsidR="00837205" w:rsidRDefault="00837205" w:rsidP="0061610A">
      <w:pPr>
        <w:pStyle w:val="Heading2"/>
      </w:pPr>
    </w:p>
    <w:p w14:paraId="08CA44F4" w14:textId="77777777" w:rsidR="00837205" w:rsidRDefault="00837205" w:rsidP="0061610A">
      <w:pPr>
        <w:pStyle w:val="Heading2"/>
      </w:pPr>
    </w:p>
    <w:p w14:paraId="52C40873" w14:textId="77777777" w:rsidR="00837205" w:rsidRDefault="00837205" w:rsidP="0061610A">
      <w:pPr>
        <w:pStyle w:val="Heading2"/>
      </w:pPr>
    </w:p>
    <w:p w14:paraId="45850C61" w14:textId="77777777" w:rsidR="00837205" w:rsidRDefault="00837205" w:rsidP="0061610A">
      <w:pPr>
        <w:pStyle w:val="Heading2"/>
      </w:pPr>
    </w:p>
    <w:p w14:paraId="1C38AE98" w14:textId="77777777" w:rsidR="00837205" w:rsidRDefault="00837205" w:rsidP="0061610A">
      <w:pPr>
        <w:pStyle w:val="Heading2"/>
      </w:pPr>
    </w:p>
    <w:p w14:paraId="458ED064" w14:textId="77777777" w:rsidR="00837205" w:rsidRDefault="00837205" w:rsidP="0061610A">
      <w:pPr>
        <w:pStyle w:val="Heading2"/>
      </w:pPr>
    </w:p>
    <w:p w14:paraId="12DD57A2" w14:textId="77777777" w:rsidR="00837205" w:rsidRDefault="00837205" w:rsidP="0061610A">
      <w:pPr>
        <w:pStyle w:val="Heading2"/>
      </w:pPr>
    </w:p>
    <w:p w14:paraId="5077AA62" w14:textId="77777777" w:rsidR="00837205" w:rsidRDefault="00837205" w:rsidP="0061610A">
      <w:pPr>
        <w:pStyle w:val="Heading2"/>
      </w:pPr>
    </w:p>
    <w:p w14:paraId="19D044D9" w14:textId="77777777" w:rsidR="00837205" w:rsidRDefault="00837205" w:rsidP="0061610A">
      <w:pPr>
        <w:pStyle w:val="Heading2"/>
      </w:pPr>
    </w:p>
    <w:p w14:paraId="65EE0B1A" w14:textId="77777777" w:rsidR="00837205" w:rsidRDefault="00837205" w:rsidP="0061610A">
      <w:pPr>
        <w:pStyle w:val="Heading2"/>
      </w:pPr>
    </w:p>
    <w:p w14:paraId="782CCF37" w14:textId="77777777" w:rsidR="00837205" w:rsidRDefault="00837205" w:rsidP="0061610A">
      <w:pPr>
        <w:pStyle w:val="Heading2"/>
      </w:pPr>
    </w:p>
    <w:p w14:paraId="6A166AF6" w14:textId="77777777" w:rsidR="00837205" w:rsidRDefault="00837205" w:rsidP="0061610A">
      <w:pPr>
        <w:pStyle w:val="Heading2"/>
      </w:pPr>
    </w:p>
    <w:p w14:paraId="7912547A" w14:textId="77777777" w:rsidR="00837205" w:rsidRDefault="00837205" w:rsidP="0061610A">
      <w:pPr>
        <w:pStyle w:val="Heading2"/>
      </w:pPr>
    </w:p>
    <w:p w14:paraId="4F3FC8DA" w14:textId="77777777" w:rsidR="00837205" w:rsidRDefault="00837205" w:rsidP="0061610A">
      <w:pPr>
        <w:pStyle w:val="Heading2"/>
      </w:pPr>
    </w:p>
    <w:p w14:paraId="43708B2F" w14:textId="77777777" w:rsidR="00837205" w:rsidRDefault="00837205" w:rsidP="0061610A">
      <w:pPr>
        <w:pStyle w:val="Heading2"/>
      </w:pPr>
    </w:p>
    <w:p w14:paraId="49D2FCC3" w14:textId="1BC351E7" w:rsidR="0061610A" w:rsidRDefault="0061610A" w:rsidP="0061610A">
      <w:pPr>
        <w:pStyle w:val="Heading2"/>
      </w:pPr>
      <w:r>
        <w:t>Key uses of DLHE data</w:t>
      </w:r>
    </w:p>
    <w:p w14:paraId="3E3795B1" w14:textId="77777777" w:rsidR="0061610A" w:rsidRDefault="0061610A" w:rsidP="0061610A"/>
    <w:p w14:paraId="75767167" w14:textId="2B178F57" w:rsidR="0061610A" w:rsidRDefault="00773A60" w:rsidP="0061610A">
      <w:r>
        <w:t>DLHE is one of the most heavily-used datasets held by HESA, and is used to meet a wide range of data requirements, including supporting HE providers in their benchmarking and educational evaluation work.</w:t>
      </w:r>
      <w:r>
        <w:t xml:space="preserve"> U</w:t>
      </w:r>
      <w:r w:rsidR="0061610A">
        <w:t>ses of the current DLHE data include:</w:t>
      </w:r>
    </w:p>
    <w:p w14:paraId="5BE96EE8" w14:textId="77777777" w:rsidR="0061610A" w:rsidRDefault="0061610A" w:rsidP="0061610A"/>
    <w:p w14:paraId="24C1C5F0" w14:textId="272A398E" w:rsidR="00773A60" w:rsidRDefault="00773A60" w:rsidP="00773A60">
      <w:pPr>
        <w:pStyle w:val="ListParagraph"/>
        <w:numPr>
          <w:ilvl w:val="0"/>
          <w:numId w:val="1"/>
        </w:numPr>
      </w:pPr>
      <w:r>
        <w:t xml:space="preserve">Statistical First Release: </w:t>
      </w:r>
      <w:hyperlink r:id="rId41" w:history="1">
        <w:r w:rsidRPr="003A3F12">
          <w:rPr>
            <w:rStyle w:val="Hyperlink"/>
          </w:rPr>
          <w:t>https://www.hesa.ac.uk/sfr217</w:t>
        </w:r>
      </w:hyperlink>
      <w:r>
        <w:t xml:space="preserve"> </w:t>
      </w:r>
    </w:p>
    <w:p w14:paraId="2A991707" w14:textId="355253F6" w:rsidR="00773A60" w:rsidRDefault="00773A60" w:rsidP="00773A60">
      <w:pPr>
        <w:pStyle w:val="ListParagraph"/>
        <w:numPr>
          <w:ilvl w:val="0"/>
          <w:numId w:val="1"/>
        </w:numPr>
      </w:pPr>
      <w:r>
        <w:t xml:space="preserve">Destinations of Leavers from Higher Education published statistics: </w:t>
      </w:r>
      <w:hyperlink r:id="rId42" w:history="1">
        <w:r w:rsidRPr="003A3F12">
          <w:rPr>
            <w:rStyle w:val="Hyperlink"/>
          </w:rPr>
          <w:t>https://www.hesa.ac.uk/index.php?option=com_pubs&amp;task=show_pub_detail&amp;pubid=1708&amp;Itemid=286</w:t>
        </w:r>
      </w:hyperlink>
      <w:r>
        <w:t xml:space="preserve"> </w:t>
      </w:r>
    </w:p>
    <w:p w14:paraId="2550A91A" w14:textId="7EC755ED" w:rsidR="0061610A" w:rsidRDefault="00773A60" w:rsidP="0061610A">
      <w:pPr>
        <w:pStyle w:val="ListParagraph"/>
        <w:numPr>
          <w:ilvl w:val="0"/>
          <w:numId w:val="1"/>
        </w:numPr>
      </w:pPr>
      <w:r>
        <w:t>Free online s</w:t>
      </w:r>
      <w:r w:rsidR="0061610A">
        <w:t>tatistics</w:t>
      </w:r>
      <w:r>
        <w:t xml:space="preserve"> (downloaded tens of thousands of times): </w:t>
      </w:r>
      <w:hyperlink r:id="rId43" w:history="1">
        <w:r w:rsidR="0061610A" w:rsidRPr="007E4D85">
          <w:rPr>
            <w:rStyle w:val="Hyperlink"/>
          </w:rPr>
          <w:t>https://www.hesa.ac.uk/index.php?option=com_content&amp;view=article&amp;id=1899&amp;Itemid=634</w:t>
        </w:r>
      </w:hyperlink>
    </w:p>
    <w:p w14:paraId="227416B9" w14:textId="27805C94" w:rsidR="0061610A" w:rsidRDefault="0061610A" w:rsidP="0061610A">
      <w:pPr>
        <w:pStyle w:val="ListParagraph"/>
        <w:numPr>
          <w:ilvl w:val="0"/>
          <w:numId w:val="1"/>
        </w:numPr>
      </w:pPr>
      <w:r>
        <w:t>UNISTATS</w:t>
      </w:r>
      <w:r w:rsidR="00C00A54">
        <w:t xml:space="preserve"> dataset</w:t>
      </w:r>
      <w:r>
        <w:t xml:space="preserve"> - </w:t>
      </w:r>
      <w:hyperlink r:id="rId44" w:history="1">
        <w:r w:rsidRPr="007E4D85">
          <w:rPr>
            <w:rStyle w:val="Hyperlink"/>
          </w:rPr>
          <w:t>https://unistats.direct.gov.uk/</w:t>
        </w:r>
      </w:hyperlink>
    </w:p>
    <w:p w14:paraId="4C00A446" w14:textId="77777777" w:rsidR="00773A60" w:rsidRDefault="0061610A" w:rsidP="00C00A54">
      <w:pPr>
        <w:pStyle w:val="ListParagraph"/>
        <w:numPr>
          <w:ilvl w:val="0"/>
          <w:numId w:val="1"/>
        </w:numPr>
      </w:pPr>
      <w:r>
        <w:t xml:space="preserve">What do graduates do? - </w:t>
      </w:r>
      <w:hyperlink r:id="rId45" w:history="1">
        <w:r w:rsidRPr="007E4D85">
          <w:rPr>
            <w:rStyle w:val="Hyperlink"/>
          </w:rPr>
          <w:t>http://www.hecsu.ac.uk/current_projects_what_do_graduates_do.htm</w:t>
        </w:r>
      </w:hyperlink>
    </w:p>
    <w:p w14:paraId="115EA38D" w14:textId="655BDF7B" w:rsidR="00837205" w:rsidRPr="0061610A" w:rsidRDefault="00773A60" w:rsidP="00C00A54">
      <w:pPr>
        <w:pStyle w:val="ListParagraph"/>
        <w:numPr>
          <w:ilvl w:val="0"/>
          <w:numId w:val="1"/>
        </w:numPr>
      </w:pPr>
      <w:r>
        <w:t>H</w:t>
      </w:r>
      <w:r w:rsidR="00837205">
        <w:t>u</w:t>
      </w:r>
      <w:r>
        <w:t>ndreds of bespoke data requests and analyses</w:t>
      </w:r>
      <w:bookmarkStart w:id="0" w:name="_GoBack"/>
      <w:bookmarkEnd w:id="0"/>
      <w:r>
        <w:t>, annually.</w:t>
      </w:r>
    </w:p>
    <w:sectPr w:rsidR="00837205" w:rsidRPr="0061610A" w:rsidSect="00324946">
      <w:footerReference w:type="even" r:id="rId46"/>
      <w:footerReference w:type="default" r:id="rId47"/>
      <w:headerReference w:type="first" r:id="rId48"/>
      <w:footerReference w:type="first" r:id="rId49"/>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6B4C0" w14:textId="77777777" w:rsidR="0061610A" w:rsidRDefault="0061610A">
      <w:r>
        <w:separator/>
      </w:r>
    </w:p>
  </w:endnote>
  <w:endnote w:type="continuationSeparator" w:id="0">
    <w:p w14:paraId="40AF1550" w14:textId="77777777" w:rsidR="0061610A" w:rsidRDefault="0061610A">
      <w:r>
        <w:continuationSeparator/>
      </w:r>
    </w:p>
  </w:endnote>
  <w:endnote w:type="continuationNotice" w:id="1">
    <w:p w14:paraId="5BE40D13" w14:textId="77777777" w:rsidR="005C30CB" w:rsidRDefault="005C3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E183" w14:textId="77777777" w:rsidR="00DC5C29" w:rsidRDefault="00DC5C29">
    <w:pPr>
      <w:framePr w:wrap="around" w:vAnchor="text" w:hAnchor="margin" w:xAlign="right" w:y="1"/>
    </w:pPr>
    <w:r>
      <w:fldChar w:fldCharType="begin"/>
    </w:r>
    <w:r>
      <w:instrText xml:space="preserve">PAGE  </w:instrText>
    </w:r>
    <w:r>
      <w:fldChar w:fldCharType="end"/>
    </w:r>
  </w:p>
  <w:p w14:paraId="0EB35A3A" w14:textId="77777777" w:rsidR="00DC5C29" w:rsidRDefault="00DC5C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9DEE" w14:textId="77777777" w:rsidR="00DC5C29" w:rsidRDefault="00EE108F">
    <w:pPr>
      <w:ind w:right="-1"/>
      <w:jc w:val="right"/>
    </w:pPr>
    <w:r>
      <w:rPr>
        <w:rFonts w:ascii="Futura Bk BT" w:hAnsi="Futura Bk BT"/>
        <w:noProof/>
        <w:sz w:val="14"/>
        <w:lang w:eastAsia="en-GB"/>
      </w:rPr>
      <w:drawing>
        <wp:anchor distT="0" distB="0" distL="114300" distR="114300" simplePos="0" relativeHeight="251658242" behindDoc="0" locked="0" layoutInCell="1" allowOverlap="1" wp14:anchorId="1C6BC3FF" wp14:editId="6D4AD4E4">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E9133" w14:textId="77777777" w:rsidR="00DC5C29" w:rsidRDefault="00DC5C29">
    <w:pPr>
      <w:rPr>
        <w:rFonts w:ascii="Futura Bk BT" w:hAnsi="Futura Bk BT"/>
        <w:sz w:val="14"/>
      </w:rPr>
    </w:pPr>
  </w:p>
  <w:p w14:paraId="7E750DEB" w14:textId="77777777" w:rsidR="008C37C9" w:rsidRPr="00763846" w:rsidRDefault="008C37C9"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773A60">
      <w:rPr>
        <w:rStyle w:val="PageNumber"/>
        <w:rFonts w:cs="Arial"/>
        <w:noProof/>
        <w:sz w:val="14"/>
        <w:szCs w:val="14"/>
      </w:rPr>
      <w:t>3</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773A60">
      <w:rPr>
        <w:rStyle w:val="PageNumber"/>
        <w:rFonts w:cs="Arial"/>
        <w:noProof/>
        <w:sz w:val="14"/>
        <w:szCs w:val="14"/>
      </w:rPr>
      <w:t>3</w:t>
    </w:r>
    <w:r w:rsidRPr="00763846">
      <w:rPr>
        <w:rStyle w:val="PageNumber"/>
        <w:rFonts w:cs="Arial"/>
        <w:sz w:val="14"/>
        <w:szCs w:val="14"/>
      </w:rPr>
      <w:fldChar w:fldCharType="end"/>
    </w:r>
  </w:p>
  <w:p w14:paraId="6BA3D9A5" w14:textId="77777777" w:rsidR="00DC5C29" w:rsidRPr="00763846" w:rsidRDefault="00DC5C29">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sidR="00DA6E7C">
      <w:rPr>
        <w:rFonts w:ascii="Arial" w:hAnsi="Arial" w:cs="Arial"/>
        <w:noProof/>
        <w:sz w:val="14"/>
        <w:szCs w:val="14"/>
      </w:rPr>
      <w:t>Document3</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26E4" w14:textId="77777777" w:rsidR="00DC5C29" w:rsidRPr="00873CB3" w:rsidRDefault="00B74820"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773A60">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773A60">
      <w:rPr>
        <w:rStyle w:val="PageNumber"/>
        <w:rFonts w:cs="Arial"/>
        <w:noProof/>
        <w:sz w:val="14"/>
        <w:szCs w:val="14"/>
      </w:rPr>
      <w:t>3</w:t>
    </w:r>
    <w:r w:rsidRPr="00873CB3">
      <w:rPr>
        <w:rStyle w:val="PageNumber"/>
        <w:rFonts w:cs="Arial"/>
        <w:sz w:val="14"/>
        <w:szCs w:val="14"/>
      </w:rPr>
      <w:fldChar w:fldCharType="end"/>
    </w:r>
  </w:p>
  <w:p w14:paraId="3F68CF4C" w14:textId="77777777" w:rsidR="00DC5C29" w:rsidRPr="00873CB3" w:rsidRDefault="00DC5C29">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sidR="00DA6E7C">
      <w:rPr>
        <w:rFonts w:ascii="Arial" w:hAnsi="Arial" w:cs="Arial"/>
        <w:noProof/>
        <w:sz w:val="14"/>
        <w:szCs w:val="14"/>
      </w:rPr>
      <w:t>Document3</w:t>
    </w:r>
    <w:r w:rsidRPr="00873CB3">
      <w:rPr>
        <w:rFonts w:ascii="Arial" w:hAnsi="Arial" w:cs="Arial"/>
        <w:sz w:val="14"/>
        <w:szCs w:val="14"/>
      </w:rPr>
      <w:fldChar w:fldCharType="end"/>
    </w:r>
  </w:p>
  <w:p w14:paraId="32E5619D" w14:textId="77777777" w:rsidR="00BC2CFA" w:rsidRDefault="00BC2CFA" w:rsidP="00BC2CFA">
    <w:pPr>
      <w:spacing w:line="160" w:lineRule="exact"/>
      <w:ind w:left="1701"/>
      <w:rPr>
        <w:rFonts w:ascii="Arial" w:hAnsi="Arial" w:cs="Arial"/>
        <w:sz w:val="12"/>
      </w:rPr>
    </w:pPr>
  </w:p>
  <w:p w14:paraId="24DE970F" w14:textId="77777777" w:rsidR="005A437F" w:rsidRPr="005A437F" w:rsidRDefault="005A437F"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0A55D7D2" w14:textId="77777777" w:rsidR="00DC5C29" w:rsidRDefault="005A437F"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B0ABD" w14:textId="77777777" w:rsidR="0061610A" w:rsidRDefault="0061610A">
      <w:r>
        <w:separator/>
      </w:r>
    </w:p>
  </w:footnote>
  <w:footnote w:type="continuationSeparator" w:id="0">
    <w:p w14:paraId="1B78A15A" w14:textId="77777777" w:rsidR="0061610A" w:rsidRDefault="0061610A">
      <w:r>
        <w:continuationSeparator/>
      </w:r>
    </w:p>
  </w:footnote>
  <w:footnote w:type="continuationNotice" w:id="1">
    <w:p w14:paraId="1D84EFAE" w14:textId="77777777" w:rsidR="005C30CB" w:rsidRDefault="005C30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44B1" w14:textId="77777777" w:rsidR="004362DF" w:rsidRDefault="00EE108F">
    <w:pPr>
      <w:pStyle w:val="Header"/>
    </w:pPr>
    <w:r>
      <w:rPr>
        <w:noProof/>
        <w:lang w:eastAsia="en-GB"/>
      </w:rPr>
      <w:drawing>
        <wp:anchor distT="0" distB="0" distL="114300" distR="114300" simplePos="0" relativeHeight="251658241" behindDoc="0" locked="0" layoutInCell="1" allowOverlap="1" wp14:anchorId="6AD62510" wp14:editId="3458C8EE">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4D211E83" wp14:editId="0A9C6F72">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EE6"/>
    <w:multiLevelType w:val="hybridMultilevel"/>
    <w:tmpl w:val="B444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720DD"/>
    <w:multiLevelType w:val="hybridMultilevel"/>
    <w:tmpl w:val="C8FE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0A"/>
    <w:rsid w:val="00056382"/>
    <w:rsid w:val="00061914"/>
    <w:rsid w:val="000C3B0F"/>
    <w:rsid w:val="000C7877"/>
    <w:rsid w:val="00130B42"/>
    <w:rsid w:val="0014098F"/>
    <w:rsid w:val="00184F4E"/>
    <w:rsid w:val="001C4521"/>
    <w:rsid w:val="001D4CDC"/>
    <w:rsid w:val="001E2C85"/>
    <w:rsid w:val="002237E3"/>
    <w:rsid w:val="002C50D4"/>
    <w:rsid w:val="002E200E"/>
    <w:rsid w:val="00316C36"/>
    <w:rsid w:val="00324946"/>
    <w:rsid w:val="004362DF"/>
    <w:rsid w:val="00440CC4"/>
    <w:rsid w:val="00455B19"/>
    <w:rsid w:val="00474E72"/>
    <w:rsid w:val="00511F2A"/>
    <w:rsid w:val="00522DA7"/>
    <w:rsid w:val="005A437F"/>
    <w:rsid w:val="005A58FA"/>
    <w:rsid w:val="005C30CB"/>
    <w:rsid w:val="005C5627"/>
    <w:rsid w:val="0061610A"/>
    <w:rsid w:val="00632CB2"/>
    <w:rsid w:val="00643887"/>
    <w:rsid w:val="00675F6E"/>
    <w:rsid w:val="00696247"/>
    <w:rsid w:val="006C5DD2"/>
    <w:rsid w:val="00763846"/>
    <w:rsid w:val="00773A60"/>
    <w:rsid w:val="00787F0C"/>
    <w:rsid w:val="007E55F6"/>
    <w:rsid w:val="00804599"/>
    <w:rsid w:val="00820E3D"/>
    <w:rsid w:val="0082213D"/>
    <w:rsid w:val="00837205"/>
    <w:rsid w:val="00864476"/>
    <w:rsid w:val="00873CB3"/>
    <w:rsid w:val="008A2D2A"/>
    <w:rsid w:val="008C37C9"/>
    <w:rsid w:val="008D6EC3"/>
    <w:rsid w:val="00971848"/>
    <w:rsid w:val="009B64C3"/>
    <w:rsid w:val="009C4F9C"/>
    <w:rsid w:val="009D37A5"/>
    <w:rsid w:val="00B15871"/>
    <w:rsid w:val="00B43D9E"/>
    <w:rsid w:val="00B74820"/>
    <w:rsid w:val="00B74B4E"/>
    <w:rsid w:val="00B8119A"/>
    <w:rsid w:val="00BA2777"/>
    <w:rsid w:val="00BC2CFA"/>
    <w:rsid w:val="00BE3F6C"/>
    <w:rsid w:val="00C00A54"/>
    <w:rsid w:val="00CA2FDD"/>
    <w:rsid w:val="00D538CF"/>
    <w:rsid w:val="00DA6E7C"/>
    <w:rsid w:val="00DC5C29"/>
    <w:rsid w:val="00E10A9E"/>
    <w:rsid w:val="00E85936"/>
    <w:rsid w:val="00EC0549"/>
    <w:rsid w:val="00EE108F"/>
    <w:rsid w:val="00EF6BFC"/>
    <w:rsid w:val="00F47906"/>
    <w:rsid w:val="00F73300"/>
    <w:rsid w:val="00FA54F3"/>
    <w:rsid w:val="7C88B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495D54"/>
  <w15:docId w15:val="{D2B3820B-7EAE-473D-BF50-505F3A70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styleId="ListParagraph">
    <w:name w:val="List Paragraph"/>
    <w:basedOn w:val="Normal"/>
    <w:uiPriority w:val="34"/>
    <w:rsid w:val="0061610A"/>
    <w:pPr>
      <w:ind w:left="720"/>
      <w:contextualSpacing/>
    </w:pPr>
  </w:style>
  <w:style w:type="character" w:styleId="Hyperlink">
    <w:name w:val="Hyperlink"/>
    <w:basedOn w:val="DefaultParagraphFont"/>
    <w:unhideWhenUsed/>
    <w:rsid w:val="00616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sa.ac.uk/index.php?option=com_studrec&amp;Itemid=232&amp;mnl=14018"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s://www.hesa.ac.uk/index.php?option=com_pubs&amp;task=show_pub_detail&amp;pubid=1708&amp;Itemid=286"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esa.onlinesurveys.ac.uk/destinations-and-outcomes-strategic-group-dlhe-survey"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https://www.hesa.ac.uk/sfr2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sa.ac.uk/index.php?option=com_studrec&amp;task=show_file&amp;mnl=14018&amp;href=Questionnaires.html"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http://www.hecsu.ac.uk/current_projects_what_do_graduates_do.htm"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footer" Target="footer3.xml"/><Relationship Id="rId10" Type="http://schemas.openxmlformats.org/officeDocument/2006/relationships/hyperlink" Target="https://www.gov.uk/government/uploads/system/uploads/attachment_data/file/417327/bis_15_267_SBEE_Act_Education_Evaluation_Fact_sheet.pdf"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s://unistats.direc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sa.ac.uk/index.php?option=com_studrec&amp;Itemid=232&amp;mnl=10019"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s://www.hesa.ac.uk/index.php?option=com_content&amp;view=article&amp;id=1899&amp;Itemid=634"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7.jpeg"/></Relationships>
</file>

<file path=word/_rels/header1.xml.rels><?xml version="1.0" encoding="UTF-8" standalone="yes"?>
<Relationships xmlns="http://schemas.openxmlformats.org/package/2006/relationships"><Relationship Id="rId2" Type="http://schemas.openxmlformats.org/officeDocument/2006/relationships/image" Target="media/image28.jpeg"/><Relationship Id="rId1" Type="http://schemas.openxmlformats.org/officeDocument/2006/relationships/image" Target="media/image2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a1b51c41bc70dab12db6c808fbea186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3459cee4e64900cbc90bcae87ee0f5b8"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15</Relates_x0020_to>
  </documentManagement>
</p:properties>
</file>

<file path=customXml/itemProps1.xml><?xml version="1.0" encoding="utf-8"?>
<ds:datastoreItem xmlns:ds="http://schemas.openxmlformats.org/officeDocument/2006/customXml" ds:itemID="{DFA4DCFD-0275-4250-8BBC-543F42F0B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9F58C-5260-4C2C-ACE8-70FED3508F70}">
  <ds:schemaRefs>
    <ds:schemaRef ds:uri="http://schemas.microsoft.com/sharepoint/v3/contenttype/forms"/>
  </ds:schemaRefs>
</ds:datastoreItem>
</file>

<file path=customXml/itemProps3.xml><?xml version="1.0" encoding="utf-8"?>
<ds:datastoreItem xmlns:ds="http://schemas.openxmlformats.org/officeDocument/2006/customXml" ds:itemID="{072816F6-B56C-4DCF-B234-5A4FE77656BC}">
  <ds:schemaRefs>
    <ds:schemaRef ds:uri="http://schemas.openxmlformats.org/package/2006/metadata/core-properties"/>
    <ds:schemaRef ds:uri="a45e714d-71aa-41bd-a0fb-0b18d003f343"/>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5677653f-c5f2-48a5-85d0-ca15fa286beb"/>
    <ds:schemaRef ds:uri="9b9937a8-eafa-4a27-b809-98474ec73a5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87</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HESA</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Hewitt</dc:creator>
  <cp:lastModifiedBy>Dan Cook</cp:lastModifiedBy>
  <cp:revision>7</cp:revision>
  <cp:lastPrinted>2009-05-18T11:12:00Z</cp:lastPrinted>
  <dcterms:created xsi:type="dcterms:W3CDTF">2015-10-30T16:01:00Z</dcterms:created>
  <dcterms:modified xsi:type="dcterms:W3CDTF">2015-11-03T16:54:00Z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