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EA03" w14:textId="77777777" w:rsidR="000A7206" w:rsidRDefault="000A7206" w:rsidP="000A7206">
      <w:pPr>
        <w:pStyle w:val="Heading1"/>
      </w:pPr>
      <w:r>
        <w:t>Review of HE student outcomes and destinations data</w:t>
      </w:r>
    </w:p>
    <w:p w14:paraId="158D1922" w14:textId="7918C3BE" w:rsidR="000A7206" w:rsidRDefault="000E7D8F" w:rsidP="000A7206">
      <w:pPr>
        <w:pStyle w:val="Heading1"/>
      </w:pPr>
      <w:r>
        <w:t>Working</w:t>
      </w:r>
      <w:r w:rsidR="000A7206">
        <w:t xml:space="preserve"> group meeting</w:t>
      </w:r>
    </w:p>
    <w:p w14:paraId="6109EEFD" w14:textId="77777777" w:rsidR="000A7206" w:rsidRDefault="000A7206" w:rsidP="000A7206">
      <w:pPr>
        <w:pStyle w:val="Heading2"/>
      </w:pPr>
    </w:p>
    <w:p w14:paraId="284FD2D3" w14:textId="77777777" w:rsidR="006D09BB" w:rsidRPr="006D09BB" w:rsidRDefault="006D09BB" w:rsidP="006D09BB">
      <w:pPr>
        <w:rPr>
          <w:b/>
          <w:iCs/>
          <w:color w:val="365F91" w:themeColor="accent1" w:themeShade="BF"/>
          <w:kern w:val="28"/>
          <w:sz w:val="24"/>
        </w:rPr>
      </w:pPr>
      <w:r w:rsidRPr="006D09BB">
        <w:rPr>
          <w:b/>
          <w:iCs/>
          <w:color w:val="365F91" w:themeColor="accent1" w:themeShade="BF"/>
          <w:kern w:val="28"/>
          <w:sz w:val="24"/>
        </w:rPr>
        <w:t>11.00 – 15.00 Thursday 19 November 2015</w:t>
      </w:r>
    </w:p>
    <w:p w14:paraId="1957BEAD" w14:textId="77777777" w:rsidR="006D09BB" w:rsidRPr="006D09BB" w:rsidRDefault="006D09BB" w:rsidP="006D09BB">
      <w:pPr>
        <w:rPr>
          <w:b/>
          <w:iCs/>
          <w:color w:val="365F91" w:themeColor="accent1" w:themeShade="BF"/>
          <w:kern w:val="28"/>
          <w:sz w:val="24"/>
        </w:rPr>
      </w:pPr>
      <w:r w:rsidRPr="006D09BB">
        <w:rPr>
          <w:b/>
          <w:iCs/>
          <w:color w:val="365F91" w:themeColor="accent1" w:themeShade="BF"/>
          <w:kern w:val="28"/>
          <w:sz w:val="24"/>
        </w:rPr>
        <w:t>etc.venues Liverpool Street, Bishopsgate Court, 4-12 Norton Folgate, London, E1 6DQ</w:t>
      </w:r>
    </w:p>
    <w:p w14:paraId="3A55FE91" w14:textId="77777777" w:rsidR="00DC5C29" w:rsidRDefault="00DC5C29"/>
    <w:p w14:paraId="1013D5DF" w14:textId="77777777" w:rsidR="00DC5C29" w:rsidRDefault="00DC5C29" w:rsidP="00184F4E"/>
    <w:p w14:paraId="640093A4" w14:textId="77777777" w:rsidR="00DC5C29" w:rsidRDefault="00DC5C29" w:rsidP="00184F4E">
      <w:pPr>
        <w:pStyle w:val="PaperNo"/>
      </w:pPr>
      <w:r>
        <w:t>Paper No:</w:t>
      </w:r>
      <w:r w:rsidR="000A7206">
        <w:t xml:space="preserve"> 4</w:t>
      </w:r>
    </w:p>
    <w:p w14:paraId="052CED4C" w14:textId="77777777" w:rsidR="00DC5C29" w:rsidRDefault="00DC5C29"/>
    <w:p w14:paraId="2798339C" w14:textId="77777777" w:rsidR="00DC5C29" w:rsidRDefault="000A7206" w:rsidP="00763846">
      <w:pPr>
        <w:pStyle w:val="Heading1"/>
      </w:pPr>
      <w:r>
        <w:t>Timescales and communications</w:t>
      </w:r>
    </w:p>
    <w:p w14:paraId="4F110CD9" w14:textId="13EB2D7F" w:rsidR="00C33B36" w:rsidRDefault="00C33B36" w:rsidP="00C33B36"/>
    <w:p w14:paraId="0295BECC" w14:textId="51325CE7" w:rsidR="00C33B36" w:rsidRDefault="00C33B36" w:rsidP="00C33B36">
      <w:r>
        <w:t xml:space="preserve">Regular updates will be made to the HESA website </w:t>
      </w:r>
      <w:r w:rsidR="00D353F5">
        <w:t xml:space="preserve">at </w:t>
      </w:r>
      <w:hyperlink r:id="rId9" w:history="1">
        <w:r w:rsidR="00D353F5" w:rsidRPr="00650A58">
          <w:rPr>
            <w:rStyle w:val="Hyperlink"/>
          </w:rPr>
          <w:t>https://www.hesa.ac.uk/content/view/3041/209/</w:t>
        </w:r>
      </w:hyperlink>
      <w:r w:rsidR="00D353F5">
        <w:t xml:space="preserve"> </w:t>
      </w:r>
      <w:r>
        <w:t>to reflect the work of the Review.</w:t>
      </w:r>
    </w:p>
    <w:p w14:paraId="0BD4ED06" w14:textId="16E26ABF" w:rsidR="00C33B36" w:rsidRDefault="00C33B36" w:rsidP="00C33B36">
      <w:r>
        <w:t>Consultations will be arranged to maximise engagement</w:t>
      </w:r>
      <w:r w:rsidR="00D353F5">
        <w:t xml:space="preserve"> with stakeholders</w:t>
      </w:r>
      <w:r>
        <w:t>.</w:t>
      </w:r>
    </w:p>
    <w:p w14:paraId="1500A797" w14:textId="5F4D7506" w:rsidR="000A7206" w:rsidRDefault="00C33B36" w:rsidP="000A7206">
      <w:r>
        <w:t>The outline plan of work is as follows:</w:t>
      </w: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4"/>
        <w:gridCol w:w="2552"/>
      </w:tblGrid>
      <w:tr w:rsidR="000A7206" w:rsidRPr="000A7206" w14:paraId="0433F501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FD02" w14:textId="77777777" w:rsidR="000A7206" w:rsidRPr="000A7206" w:rsidRDefault="000A7206" w:rsidP="000A7206">
            <w:r>
              <w:rPr>
                <w:b/>
                <w:bCs/>
              </w:rPr>
              <w:t>Activity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158F" w14:textId="44A326F6" w:rsidR="000A7206" w:rsidRPr="000A7206" w:rsidRDefault="00C33B36" w:rsidP="000A7206">
            <w:r>
              <w:rPr>
                <w:b/>
                <w:bCs/>
              </w:rPr>
              <w:t>Timescale</w:t>
            </w:r>
          </w:p>
        </w:tc>
      </w:tr>
      <w:tr w:rsidR="000A7206" w:rsidRPr="000A7206" w14:paraId="6923A898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E9F9" w14:textId="77777777" w:rsidR="000A7206" w:rsidRPr="000A7206" w:rsidRDefault="000A7206" w:rsidP="000A7206">
            <w:r w:rsidRPr="000A7206">
              <w:t>Launch review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E1A7" w14:textId="77777777" w:rsidR="000A7206" w:rsidRPr="000A7206" w:rsidRDefault="000A7206" w:rsidP="000A7206">
            <w:r w:rsidRPr="000A7206">
              <w:t>20 July 2015</w:t>
            </w:r>
          </w:p>
        </w:tc>
      </w:tr>
      <w:tr w:rsidR="000A7206" w:rsidRPr="000A7206" w14:paraId="09313D27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C2C3" w14:textId="77777777" w:rsidR="000A7206" w:rsidRPr="000A7206" w:rsidRDefault="000A7206" w:rsidP="000A7206">
            <w:r w:rsidRPr="000A7206">
              <w:t>First Strategic Group meeting (agree remit)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69C2" w14:textId="77777777" w:rsidR="000A7206" w:rsidRPr="000A7206" w:rsidRDefault="000A7206" w:rsidP="000A7206">
            <w:r w:rsidRPr="000A7206">
              <w:t>16 November 2015</w:t>
            </w:r>
          </w:p>
        </w:tc>
      </w:tr>
      <w:tr w:rsidR="000A7206" w:rsidRPr="000A7206" w14:paraId="74D020CC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B671" w14:textId="77777777" w:rsidR="000A7206" w:rsidRPr="000A7206" w:rsidRDefault="000A7206" w:rsidP="000A7206">
            <w:r w:rsidRPr="000A7206">
              <w:t>First Working Group meeting (develop work programme)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EC82" w14:textId="77777777" w:rsidR="000A7206" w:rsidRPr="000A7206" w:rsidRDefault="000A7206" w:rsidP="000A7206">
            <w:r w:rsidRPr="000A7206">
              <w:t>19 November 2015</w:t>
            </w:r>
          </w:p>
        </w:tc>
      </w:tr>
      <w:tr w:rsidR="000A7206" w:rsidRPr="000A7206" w14:paraId="3D2FA397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2FB0" w14:textId="77777777" w:rsidR="000A7206" w:rsidRPr="000A7206" w:rsidRDefault="000A7206" w:rsidP="000A7206">
            <w:r w:rsidRPr="000A7206">
              <w:t>Second Working Group meeting (plan consultations)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5D43" w14:textId="77777777" w:rsidR="000A7206" w:rsidRPr="000A7206" w:rsidRDefault="000A7206" w:rsidP="000A7206">
            <w:r w:rsidRPr="000A7206">
              <w:t>December 2015</w:t>
            </w:r>
          </w:p>
        </w:tc>
      </w:tr>
      <w:tr w:rsidR="000A7206" w:rsidRPr="000A7206" w14:paraId="0629738C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9FEF" w14:textId="77777777" w:rsidR="000A7206" w:rsidRPr="000A7206" w:rsidRDefault="000A7206" w:rsidP="000A7206">
            <w:r w:rsidRPr="000A7206">
              <w:t>Consultation on requirements (multi-strand)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89FD" w14:textId="77777777" w:rsidR="000A7206" w:rsidRPr="000A7206" w:rsidRDefault="000A7206" w:rsidP="000A7206">
            <w:r w:rsidRPr="000A7206">
              <w:t>January &amp; February 2016</w:t>
            </w:r>
          </w:p>
        </w:tc>
      </w:tr>
      <w:tr w:rsidR="000A7206" w:rsidRPr="000A7206" w14:paraId="78B63E1D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8404" w14:textId="77777777" w:rsidR="000A7206" w:rsidRPr="000A7206" w:rsidRDefault="000A7206" w:rsidP="000A7206">
            <w:r w:rsidRPr="000A7206">
              <w:t>Third Working Group meeting (develop outline specification and business case)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9C91" w14:textId="77777777" w:rsidR="000A7206" w:rsidRPr="000A7206" w:rsidRDefault="000A7206" w:rsidP="000A7206">
            <w:r w:rsidRPr="000A7206">
              <w:t>February &amp; March 2016</w:t>
            </w:r>
          </w:p>
        </w:tc>
      </w:tr>
      <w:tr w:rsidR="000A7206" w:rsidRPr="000A7206" w14:paraId="076B5770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DDC4" w14:textId="77777777" w:rsidR="000A7206" w:rsidRPr="000A7206" w:rsidRDefault="000A7206" w:rsidP="000A7206">
            <w:r w:rsidRPr="000A7206">
              <w:t>Consultation on proposals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6C2A" w14:textId="77777777" w:rsidR="000A7206" w:rsidRPr="000A7206" w:rsidRDefault="000A7206" w:rsidP="000A7206">
            <w:r w:rsidRPr="000A7206">
              <w:t>April &amp; May 2016</w:t>
            </w:r>
          </w:p>
        </w:tc>
      </w:tr>
      <w:tr w:rsidR="000A7206" w:rsidRPr="000A7206" w14:paraId="27B93B5E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1571" w14:textId="77777777" w:rsidR="000A7206" w:rsidRPr="000A7206" w:rsidRDefault="000A7206" w:rsidP="000A7206">
            <w:r w:rsidRPr="000A7206">
              <w:t>Fourth Working Group meeting (finalise specification and business case)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5AE7" w14:textId="77777777" w:rsidR="000A7206" w:rsidRPr="000A7206" w:rsidRDefault="000A7206" w:rsidP="000A7206">
            <w:r w:rsidRPr="000A7206">
              <w:t>May 2016</w:t>
            </w:r>
          </w:p>
        </w:tc>
      </w:tr>
      <w:tr w:rsidR="000A7206" w:rsidRPr="000A7206" w14:paraId="4F5E3C0A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4AC3" w14:textId="77777777" w:rsidR="000A7206" w:rsidRPr="000A7206" w:rsidRDefault="000A7206" w:rsidP="000A7206">
            <w:r w:rsidRPr="000A7206">
              <w:t>Second Strategic Group meeting (review and endorse business case)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C47F" w14:textId="77777777" w:rsidR="000A7206" w:rsidRPr="000A7206" w:rsidRDefault="000A7206" w:rsidP="000A7206">
            <w:r w:rsidRPr="000A7206">
              <w:t>June 2016</w:t>
            </w:r>
          </w:p>
        </w:tc>
      </w:tr>
      <w:tr w:rsidR="000A7206" w:rsidRPr="000A7206" w14:paraId="44AC2090" w14:textId="77777777" w:rsidTr="000A7206">
        <w:trPr>
          <w:tblCellSpacing w:w="15" w:type="dxa"/>
        </w:trPr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27CB" w14:textId="63E0CF79" w:rsidR="000A7206" w:rsidRPr="000A7206" w:rsidRDefault="000A7206" w:rsidP="000A7206">
            <w:r w:rsidRPr="000A7206">
              <w:t>Summary of changes</w:t>
            </w:r>
            <w:r w:rsidR="00C33B36">
              <w:t xml:space="preserve"> specified</w:t>
            </w:r>
            <w:r w:rsidRPr="000A7206">
              <w:t xml:space="preserve"> and implementation plan</w:t>
            </w:r>
            <w:r w:rsidR="00C33B36">
              <w:t xml:space="preserve"> produced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809F" w14:textId="77777777" w:rsidR="000A7206" w:rsidRPr="000A7206" w:rsidRDefault="000A7206" w:rsidP="000A7206">
            <w:r w:rsidRPr="000A7206">
              <w:t>Summer 2016</w:t>
            </w:r>
          </w:p>
        </w:tc>
      </w:tr>
    </w:tbl>
    <w:p w14:paraId="1A6A151F" w14:textId="77777777" w:rsidR="000A7206" w:rsidRDefault="000A7206" w:rsidP="000A7206"/>
    <w:p w14:paraId="01CEC01C" w14:textId="0EE99258" w:rsidR="000E7D8F" w:rsidRDefault="000E7D8F" w:rsidP="000A7206">
      <w:r w:rsidRPr="000E7D8F">
        <w:t>The above schedule of activities and timescales</w:t>
      </w:r>
      <w:r>
        <w:t xml:space="preserve"> will be used to inform the development of the</w:t>
      </w:r>
      <w:r w:rsidRPr="000E7D8F">
        <w:t xml:space="preserve"> detailed work plan and an associated communications plan.</w:t>
      </w:r>
    </w:p>
    <w:p w14:paraId="43697EE3" w14:textId="312092CC" w:rsidR="00C33B36" w:rsidRDefault="00C33B36" w:rsidP="000A7206">
      <w:r>
        <w:t>The Business case will specify the implementation path and onward timescales for collection development work, data collection and publication.</w:t>
      </w:r>
      <w:bookmarkStart w:id="0" w:name="_GoBack"/>
      <w:bookmarkEnd w:id="0"/>
    </w:p>
    <w:p w14:paraId="0287DC71" w14:textId="77777777" w:rsidR="00C33B36" w:rsidRPr="00C33B36" w:rsidRDefault="00C33B36" w:rsidP="000A7206">
      <w:pPr>
        <w:rPr>
          <w:sz w:val="16"/>
          <w:szCs w:val="16"/>
        </w:rPr>
      </w:pPr>
    </w:p>
    <w:p w14:paraId="49E1EC61" w14:textId="77777777" w:rsidR="00C33B36" w:rsidRPr="00C33B36" w:rsidRDefault="00C33B36" w:rsidP="000A7206">
      <w:pPr>
        <w:rPr>
          <w:sz w:val="16"/>
          <w:szCs w:val="16"/>
        </w:rPr>
      </w:pPr>
    </w:p>
    <w:p w14:paraId="01B464FB" w14:textId="77777777" w:rsidR="00C33B36" w:rsidRPr="00C33B36" w:rsidRDefault="00C33B36" w:rsidP="000A7206">
      <w:pPr>
        <w:rPr>
          <w:sz w:val="16"/>
          <w:szCs w:val="16"/>
        </w:rPr>
      </w:pPr>
    </w:p>
    <w:p w14:paraId="2AE20126" w14:textId="32FEC7A6" w:rsidR="00C33B36" w:rsidRPr="00C33B36" w:rsidRDefault="00C33B36" w:rsidP="000A7206">
      <w:pPr>
        <w:rPr>
          <w:sz w:val="16"/>
          <w:szCs w:val="16"/>
        </w:rPr>
      </w:pPr>
      <w:r w:rsidRPr="00C33B36">
        <w:rPr>
          <w:sz w:val="16"/>
          <w:szCs w:val="16"/>
        </w:rPr>
        <w:t>DC</w:t>
      </w:r>
    </w:p>
    <w:p w14:paraId="64949401" w14:textId="2B4C38BC" w:rsidR="00C33B36" w:rsidRPr="00C33B36" w:rsidRDefault="00C33B36" w:rsidP="000A7206">
      <w:pPr>
        <w:rPr>
          <w:sz w:val="16"/>
          <w:szCs w:val="16"/>
        </w:rPr>
      </w:pPr>
      <w:r w:rsidRPr="00C33B36">
        <w:rPr>
          <w:sz w:val="16"/>
          <w:szCs w:val="16"/>
        </w:rPr>
        <w:t>2015-10-30</w:t>
      </w:r>
    </w:p>
    <w:sectPr w:rsidR="00C33B36" w:rsidRPr="00C33B36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B54A" w14:textId="77777777" w:rsidR="000A7206" w:rsidRDefault="000A7206">
      <w:r>
        <w:separator/>
      </w:r>
    </w:p>
  </w:endnote>
  <w:endnote w:type="continuationSeparator" w:id="0">
    <w:p w14:paraId="33D40152" w14:textId="77777777" w:rsidR="000A7206" w:rsidRDefault="000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5D6A" w14:textId="77777777" w:rsidR="00DC5C29" w:rsidRDefault="00DC5C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2FC6BCB" w14:textId="77777777" w:rsidR="00DC5C29" w:rsidRDefault="00DC5C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E809" w14:textId="77777777" w:rsidR="00DC5C29" w:rsidRDefault="00EE108F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20532EFC" wp14:editId="323E29F4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D8932" w14:textId="77777777" w:rsidR="00DC5C29" w:rsidRDefault="00DC5C29">
    <w:pPr>
      <w:rPr>
        <w:rFonts w:ascii="Futura Bk BT" w:hAnsi="Futura Bk BT"/>
        <w:sz w:val="14"/>
      </w:rPr>
    </w:pPr>
  </w:p>
  <w:p w14:paraId="65851A87" w14:textId="77777777" w:rsidR="008C37C9" w:rsidRPr="00763846" w:rsidRDefault="008C37C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763846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0A7206">
      <w:rPr>
        <w:rStyle w:val="PageNumber"/>
        <w:rFonts w:cs="Arial"/>
        <w:noProof/>
        <w:sz w:val="14"/>
        <w:szCs w:val="14"/>
      </w:rPr>
      <w:t>1</w:t>
    </w:r>
    <w:r w:rsidRPr="00763846">
      <w:rPr>
        <w:rStyle w:val="PageNumber"/>
        <w:rFonts w:cs="Arial"/>
        <w:sz w:val="14"/>
        <w:szCs w:val="14"/>
      </w:rPr>
      <w:fldChar w:fldCharType="end"/>
    </w:r>
  </w:p>
  <w:p w14:paraId="3E57A54E" w14:textId="77777777" w:rsidR="00DC5C29" w:rsidRPr="00763846" w:rsidRDefault="00DC5C29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 w:rsidR="000A7206">
      <w:rPr>
        <w:rFonts w:ascii="Arial" w:hAnsi="Arial" w:cs="Arial"/>
        <w:noProof/>
        <w:sz w:val="14"/>
        <w:szCs w:val="14"/>
      </w:rPr>
      <w:t>Document2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EB05" w14:textId="77777777" w:rsidR="00DC5C29" w:rsidRPr="00873CB3" w:rsidRDefault="00B74820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E7D8F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E7D8F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</w:p>
  <w:p w14:paraId="3D3BE852" w14:textId="77777777" w:rsidR="00DC5C29" w:rsidRPr="00873CB3" w:rsidRDefault="00DC5C29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 w:rsidR="000A7206">
      <w:rPr>
        <w:rFonts w:ascii="Arial" w:hAnsi="Arial" w:cs="Arial"/>
        <w:noProof/>
        <w:sz w:val="14"/>
        <w:szCs w:val="14"/>
      </w:rPr>
      <w:t>Document2</w:t>
    </w:r>
    <w:r w:rsidRPr="00873CB3">
      <w:rPr>
        <w:rFonts w:ascii="Arial" w:hAnsi="Arial" w:cs="Arial"/>
        <w:sz w:val="14"/>
        <w:szCs w:val="14"/>
      </w:rPr>
      <w:fldChar w:fldCharType="end"/>
    </w:r>
  </w:p>
  <w:p w14:paraId="3E4C72E6" w14:textId="77777777" w:rsidR="00BC2CFA" w:rsidRDefault="00BC2CFA" w:rsidP="00BC2CFA">
    <w:pPr>
      <w:spacing w:line="160" w:lineRule="exact"/>
      <w:ind w:left="1701"/>
      <w:rPr>
        <w:rFonts w:ascii="Arial" w:hAnsi="Arial" w:cs="Arial"/>
        <w:sz w:val="12"/>
      </w:rPr>
    </w:pPr>
  </w:p>
  <w:p w14:paraId="15E0A49E" w14:textId="77777777" w:rsidR="005A437F" w:rsidRPr="005A437F" w:rsidRDefault="005A437F" w:rsidP="005A437F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14:paraId="66180AAD" w14:textId="77777777" w:rsidR="00DC5C29" w:rsidRDefault="005A437F" w:rsidP="005A437F">
    <w:pPr>
      <w:spacing w:line="160" w:lineRule="exact"/>
      <w:ind w:left="1701"/>
    </w:pPr>
    <w:r w:rsidRPr="005A437F">
      <w:rPr>
        <w:rFonts w:ascii="Arial" w:hAnsi="Arial" w:cs="Arial"/>
        <w:sz w:val="12"/>
      </w:rPr>
      <w:t>Registered No. 2766993. Registered Charity No. 1039709. Certified to ISO 9001 and ISO 27001. The members are Universities UK and GuildHE.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23AA" w14:textId="77777777" w:rsidR="000A7206" w:rsidRDefault="000A7206">
      <w:r>
        <w:separator/>
      </w:r>
    </w:p>
  </w:footnote>
  <w:footnote w:type="continuationSeparator" w:id="0">
    <w:p w14:paraId="630421F9" w14:textId="77777777" w:rsidR="000A7206" w:rsidRDefault="000A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3DED" w14:textId="77777777" w:rsidR="004362DF" w:rsidRDefault="00EE10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DC3628" wp14:editId="3C165F11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149F467" wp14:editId="4D31FC78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6"/>
    <w:rsid w:val="00061914"/>
    <w:rsid w:val="000A7206"/>
    <w:rsid w:val="000C3B0F"/>
    <w:rsid w:val="000C7877"/>
    <w:rsid w:val="000E7D8F"/>
    <w:rsid w:val="00130B42"/>
    <w:rsid w:val="0014098F"/>
    <w:rsid w:val="00184F4E"/>
    <w:rsid w:val="001C4521"/>
    <w:rsid w:val="001E2C85"/>
    <w:rsid w:val="002C50D4"/>
    <w:rsid w:val="002E200E"/>
    <w:rsid w:val="00324946"/>
    <w:rsid w:val="004362DF"/>
    <w:rsid w:val="00440CC4"/>
    <w:rsid w:val="00455B19"/>
    <w:rsid w:val="00474E72"/>
    <w:rsid w:val="00511F2A"/>
    <w:rsid w:val="00522DA7"/>
    <w:rsid w:val="005A437F"/>
    <w:rsid w:val="005A58FA"/>
    <w:rsid w:val="00632CB2"/>
    <w:rsid w:val="00643887"/>
    <w:rsid w:val="00696247"/>
    <w:rsid w:val="006C5DD2"/>
    <w:rsid w:val="006D09BB"/>
    <w:rsid w:val="00763846"/>
    <w:rsid w:val="00787F0C"/>
    <w:rsid w:val="007E55F6"/>
    <w:rsid w:val="00804599"/>
    <w:rsid w:val="00820E3D"/>
    <w:rsid w:val="0082213D"/>
    <w:rsid w:val="00873CB3"/>
    <w:rsid w:val="008A2D2A"/>
    <w:rsid w:val="008C37C9"/>
    <w:rsid w:val="008D6EC3"/>
    <w:rsid w:val="00971848"/>
    <w:rsid w:val="009B64C3"/>
    <w:rsid w:val="009C4F9C"/>
    <w:rsid w:val="009D37A5"/>
    <w:rsid w:val="00B15871"/>
    <w:rsid w:val="00B43D9E"/>
    <w:rsid w:val="00B74820"/>
    <w:rsid w:val="00B74B4E"/>
    <w:rsid w:val="00B8119A"/>
    <w:rsid w:val="00BA2777"/>
    <w:rsid w:val="00BC2CFA"/>
    <w:rsid w:val="00BE3F6C"/>
    <w:rsid w:val="00C33B36"/>
    <w:rsid w:val="00CA2FDD"/>
    <w:rsid w:val="00D353F5"/>
    <w:rsid w:val="00D538CF"/>
    <w:rsid w:val="00DC5C29"/>
    <w:rsid w:val="00E10A9E"/>
    <w:rsid w:val="00E85936"/>
    <w:rsid w:val="00EC0549"/>
    <w:rsid w:val="00EE108F"/>
    <w:rsid w:val="00EF6BFC"/>
    <w:rsid w:val="00F73300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458781"/>
  <w15:docId w15:val="{679FEE99-A854-40B7-9B84-19C780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customStyle="1" w:styleId="PaperNo">
    <w:name w:val="Paper No."/>
    <w:basedOn w:val="Heading2"/>
    <w:rsid w:val="00184F4E"/>
    <w:pPr>
      <w:jc w:val="right"/>
    </w:pPr>
    <w:rPr>
      <w:bCs/>
      <w:iCs w:val="0"/>
    </w:rPr>
  </w:style>
  <w:style w:type="character" w:customStyle="1" w:styleId="Heading1Char">
    <w:name w:val="Heading 1 Char"/>
    <w:basedOn w:val="DefaultParagraphFont"/>
    <w:link w:val="Heading1"/>
    <w:rsid w:val="000A7206"/>
    <w:rPr>
      <w:rFonts w:ascii="Calibri" w:hAnsi="Calibri"/>
      <w:b/>
      <w:iCs/>
      <w:color w:val="365F91" w:themeColor="accent1" w:themeShade="BF"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A7206"/>
    <w:rPr>
      <w:rFonts w:ascii="Calibri" w:hAnsi="Calibri"/>
      <w:b/>
      <w:iCs/>
      <w:color w:val="365F91" w:themeColor="accent1" w:themeShade="BF"/>
      <w:kern w:val="28"/>
      <w:sz w:val="24"/>
      <w:lang w:eastAsia="en-US"/>
    </w:rPr>
  </w:style>
  <w:style w:type="character" w:styleId="Hyperlink">
    <w:name w:val="Hyperlink"/>
    <w:basedOn w:val="DefaultParagraphFont"/>
    <w:unhideWhenUsed/>
    <w:rsid w:val="00D3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esa.ac.uk/content/view/3041/209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Meeting_Paper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Props1.xml><?xml version="1.0" encoding="utf-8"?>
<ds:datastoreItem xmlns:ds="http://schemas.openxmlformats.org/officeDocument/2006/customXml" ds:itemID="{A1D76A68-31B3-4255-B728-11F28AC82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9D98E-9E08-4CB3-BFE4-A47C2D31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A0C21-993C-4577-A5CE-84040D88034E}">
  <ds:schemaRefs>
    <ds:schemaRef ds:uri="http://schemas.microsoft.com/office/2006/documentManagement/types"/>
    <ds:schemaRef ds:uri="http://www.w3.org/XML/1998/namespace"/>
    <ds:schemaRef ds:uri="9b9937a8-eafa-4a27-b809-98474ec73a5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45e714d-71aa-41bd-a0fb-0b18d003f343"/>
    <ds:schemaRef ds:uri="5677653f-c5f2-48a5-85d0-ca15fa286be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Meeting_Paper_Template_HESA.dotx</Template>
  <TotalTime>951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Dan Cook</dc:creator>
  <cp:lastModifiedBy>Rachel Hewitt</cp:lastModifiedBy>
  <cp:revision>5</cp:revision>
  <cp:lastPrinted>2009-05-18T11:12:00Z</cp:lastPrinted>
  <dcterms:created xsi:type="dcterms:W3CDTF">2015-10-29T16:14:00Z</dcterms:created>
  <dcterms:modified xsi:type="dcterms:W3CDTF">2015-11-04T10:25:00Z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  <property fmtid="{D5CDD505-2E9C-101B-9397-08002B2CF9AE}" pid="3" name="Order">
    <vt:r8>98500</vt:r8>
  </property>
  <property fmtid="{D5CDD505-2E9C-101B-9397-08002B2CF9AE}" pid="4" name="xd_ProgID">
    <vt:lpwstr/>
  </property>
  <property fmtid="{D5CDD505-2E9C-101B-9397-08002B2CF9AE}" pid="5" name="_CopySource">
    <vt:lpwstr>https://hesa.sharepoint.com/units/collectionsdevelopment/Reviews/Destinations and Outcomes review/Strategic group - meeting 1 prep/Final papers/Paper 4 - Timecales and communications.docx</vt:lpwstr>
  </property>
  <property fmtid="{D5CDD505-2E9C-101B-9397-08002B2CF9AE}" pid="6" name="TemplateUrl">
    <vt:lpwstr/>
  </property>
</Properties>
</file>